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AF379" w14:textId="67A57EBF" w:rsidR="00536BDE" w:rsidRPr="005E4309" w:rsidRDefault="00536BDE" w:rsidP="00536BDE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5E4309">
        <w:rPr>
          <w:b/>
          <w:bCs/>
          <w:sz w:val="36"/>
          <w:szCs w:val="36"/>
        </w:rPr>
        <w:t>Kallaveden lukiossa lukuvuonna 20</w:t>
      </w:r>
      <w:r w:rsidR="00857713" w:rsidRPr="005E4309">
        <w:rPr>
          <w:b/>
          <w:bCs/>
          <w:sz w:val="36"/>
          <w:szCs w:val="36"/>
        </w:rPr>
        <w:t>20</w:t>
      </w:r>
      <w:r w:rsidRPr="005E4309">
        <w:rPr>
          <w:b/>
          <w:bCs/>
          <w:sz w:val="36"/>
          <w:szCs w:val="36"/>
        </w:rPr>
        <w:t xml:space="preserve"> - 202</w:t>
      </w:r>
      <w:r w:rsidR="00857713" w:rsidRPr="005E4309">
        <w:rPr>
          <w:b/>
          <w:bCs/>
          <w:sz w:val="36"/>
          <w:szCs w:val="36"/>
        </w:rPr>
        <w:t>1</w:t>
      </w:r>
      <w:r w:rsidRPr="005E4309">
        <w:rPr>
          <w:b/>
          <w:bCs/>
          <w:sz w:val="36"/>
          <w:szCs w:val="36"/>
        </w:rPr>
        <w:t xml:space="preserve"> käytössä olevat oppikirjat:</w:t>
      </w:r>
    </w:p>
    <w:p w14:paraId="1B2B2A99" w14:textId="77777777" w:rsidR="00536BDE" w:rsidRPr="00536BDE" w:rsidRDefault="00536BDE" w:rsidP="00536BDE">
      <w:pPr>
        <w:numPr>
          <w:ilvl w:val="0"/>
          <w:numId w:val="13"/>
        </w:numPr>
        <w:spacing w:before="100" w:beforeAutospacing="1" w:after="100" w:afterAutospacing="1"/>
      </w:pPr>
      <w:r w:rsidRPr="00536BDE">
        <w:rPr>
          <w:b/>
          <w:bCs/>
        </w:rPr>
        <w:t>Voit käyttää sähköisiä oppikirjoja niissä oppiaineissa missä se on mahdollista.</w:t>
      </w:r>
    </w:p>
    <w:p w14:paraId="620DE78D" w14:textId="77777777" w:rsidR="00536BDE" w:rsidRPr="00536BDE" w:rsidRDefault="00536BDE" w:rsidP="00536BDE">
      <w:pPr>
        <w:numPr>
          <w:ilvl w:val="0"/>
          <w:numId w:val="13"/>
        </w:numPr>
        <w:spacing w:before="100" w:beforeAutospacing="1" w:after="100" w:afterAutospacing="1"/>
      </w:pPr>
      <w:r w:rsidRPr="00536BDE">
        <w:rPr>
          <w:b/>
          <w:bCs/>
        </w:rPr>
        <w:t xml:space="preserve">Hanki oppikirjat ajoissa ennen uuden jakson alkua. </w:t>
      </w:r>
    </w:p>
    <w:p w14:paraId="4A79005C" w14:textId="77777777" w:rsidR="00536BDE" w:rsidRPr="00536BDE" w:rsidRDefault="00536BDE" w:rsidP="00536BDE">
      <w:pPr>
        <w:numPr>
          <w:ilvl w:val="0"/>
          <w:numId w:val="13"/>
        </w:numPr>
        <w:spacing w:before="100" w:beforeAutospacing="1" w:after="100" w:afterAutospacing="1"/>
      </w:pPr>
      <w:r w:rsidRPr="00536BDE">
        <w:rPr>
          <w:b/>
          <w:bCs/>
          <w:u w:val="single"/>
        </w:rPr>
        <w:t>Äidinkielessä ja vieraissa kielissä valmiiksi täytettyjen oppikirjojen käyttö ei ole suositeltavaa.</w:t>
      </w:r>
    </w:p>
    <w:p w14:paraId="1F0FB818" w14:textId="73666CDC" w:rsidR="00536BDE" w:rsidRPr="00536BDE" w:rsidRDefault="00536BDE" w:rsidP="2E87473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2E874736">
        <w:rPr>
          <w:b/>
          <w:bCs/>
          <w:sz w:val="27"/>
          <w:szCs w:val="27"/>
        </w:rPr>
        <w:t>ÄIDINKIELI JA KIRJALLISUUS</w:t>
      </w:r>
      <w:r w:rsidR="79668F15" w:rsidRPr="2E874736">
        <w:rPr>
          <w:b/>
          <w:bCs/>
          <w:sz w:val="27"/>
          <w:szCs w:val="27"/>
        </w:rPr>
        <w:t xml:space="preserve">   </w:t>
      </w:r>
    </w:p>
    <w:p w14:paraId="403BE0FD" w14:textId="038151F1" w:rsidR="79668F15" w:rsidRPr="00582321" w:rsidRDefault="79668F15" w:rsidP="2E874736">
      <w:pPr>
        <w:spacing w:beforeAutospacing="1" w:afterAutospacing="1"/>
        <w:outlineLvl w:val="2"/>
        <w:rPr>
          <w:bCs/>
          <w:i/>
          <w:sz w:val="27"/>
          <w:szCs w:val="27"/>
        </w:rPr>
      </w:pPr>
      <w:r w:rsidRPr="00582321">
        <w:rPr>
          <w:bCs/>
          <w:i/>
          <w:sz w:val="27"/>
          <w:szCs w:val="27"/>
        </w:rPr>
        <w:t>Voit käyttää myös vastaavia digikirjoja.</w:t>
      </w:r>
    </w:p>
    <w:p w14:paraId="39162F0F" w14:textId="77777777" w:rsidR="00536BDE" w:rsidRPr="00536BDE" w:rsidRDefault="00536BDE" w:rsidP="00536BDE">
      <w:pPr>
        <w:spacing w:before="100" w:beforeAutospacing="1" w:after="100" w:afterAutospacing="1"/>
      </w:pPr>
      <w:r w:rsidRPr="00536BDE">
        <w:rPr>
          <w:b/>
          <w:bCs/>
        </w:rPr>
        <w:t>Kurssit ÄI 1 - 6</w:t>
      </w:r>
    </w:p>
    <w:p w14:paraId="23183116" w14:textId="77777777" w:rsidR="00536BDE" w:rsidRPr="00FC61C5" w:rsidRDefault="00536BDE" w:rsidP="00582321">
      <w:pPr>
        <w:pStyle w:val="Luettelokappale"/>
        <w:numPr>
          <w:ilvl w:val="0"/>
          <w:numId w:val="50"/>
        </w:numPr>
        <w:spacing w:after="100" w:afterAutospacing="1"/>
      </w:pPr>
      <w:bookmarkStart w:id="1" w:name="_Hlk40346888"/>
      <w:r w:rsidRPr="00582321">
        <w:rPr>
          <w:bCs/>
        </w:rPr>
        <w:t>Jukola. Suomen kieli ja kirjallisuus. Tekstioppi. Sanoma Pro.</w:t>
      </w:r>
    </w:p>
    <w:bookmarkEnd w:id="1"/>
    <w:p w14:paraId="721FDC46" w14:textId="77777777" w:rsidR="00536BDE" w:rsidRPr="00536BDE" w:rsidRDefault="00536BDE" w:rsidP="00536BDE">
      <w:pPr>
        <w:spacing w:before="100" w:beforeAutospacing="1" w:after="100" w:afterAutospacing="1"/>
      </w:pPr>
      <w:r w:rsidRPr="00536BDE">
        <w:t>Kullakin kurssilla lisäksi kurssivihkot:</w:t>
      </w:r>
    </w:p>
    <w:p w14:paraId="3451F619" w14:textId="6CD95C52" w:rsidR="00536BDE" w:rsidRDefault="00536BDE" w:rsidP="2E874736">
      <w:pPr>
        <w:numPr>
          <w:ilvl w:val="0"/>
          <w:numId w:val="14"/>
        </w:numPr>
        <w:spacing w:before="100" w:beforeAutospacing="1" w:after="100" w:afterAutospacing="1"/>
      </w:pPr>
      <w:r>
        <w:t>ÄI01 Jukola. Suomen kieli ja kirjallisuus. Tekstit ja vuorovaikutus 1. Sanoma Pro.</w:t>
      </w:r>
    </w:p>
    <w:p w14:paraId="08B60C90" w14:textId="08BAA159" w:rsidR="00D66EA9" w:rsidRPr="004019FF" w:rsidRDefault="00787EC4" w:rsidP="00D66EA9">
      <w:pPr>
        <w:pStyle w:val="Luettelokappale"/>
        <w:numPr>
          <w:ilvl w:val="0"/>
          <w:numId w:val="14"/>
        </w:numPr>
      </w:pPr>
      <w:r>
        <w:t>ÄI02</w:t>
      </w:r>
      <w:r w:rsidR="00582321">
        <w:t xml:space="preserve"> </w:t>
      </w:r>
      <w:r w:rsidR="00D66EA9" w:rsidRPr="00D66EA9">
        <w:t>Jukola. Kielikirja. Sanoma Pro.</w:t>
      </w:r>
      <w:r w:rsidR="00D66EA9">
        <w:t xml:space="preserve"> (käytetään myös myöhemmillä kursseilla)</w:t>
      </w:r>
      <w:r w:rsidR="004019FF">
        <w:t xml:space="preserve">. </w:t>
      </w:r>
      <w:r w:rsidR="004019FF" w:rsidRPr="004019FF">
        <w:rPr>
          <w:i/>
        </w:rPr>
        <w:t>M</w:t>
      </w:r>
      <w:r w:rsidR="004019FF" w:rsidRPr="004019FF">
        <w:rPr>
          <w:i/>
          <w:iCs/>
          <w:color w:val="000000"/>
        </w:rPr>
        <w:t>uusta mahdollisesta oppimateriaalista ilmoitetaan kurssin alussa</w:t>
      </w:r>
      <w:r w:rsidR="004019FF">
        <w:rPr>
          <w:i/>
          <w:iCs/>
          <w:color w:val="000000"/>
        </w:rPr>
        <w:t>.</w:t>
      </w:r>
    </w:p>
    <w:p w14:paraId="475AF499" w14:textId="77777777" w:rsidR="00536BDE" w:rsidRPr="00536BDE" w:rsidRDefault="00536BDE" w:rsidP="00536BDE">
      <w:pPr>
        <w:numPr>
          <w:ilvl w:val="0"/>
          <w:numId w:val="14"/>
        </w:numPr>
        <w:spacing w:before="100" w:beforeAutospacing="1" w:after="100" w:afterAutospacing="1"/>
      </w:pPr>
      <w:r w:rsidRPr="00536BDE">
        <w:t>ÄI03 Jukola. Suomen kieli ja kirjallisuus.  Kirjallisuuden keinoja ja tulkintaa 3. Sanoma Pro.</w:t>
      </w:r>
    </w:p>
    <w:p w14:paraId="0766716B" w14:textId="77777777" w:rsidR="00536BDE" w:rsidRPr="00536BDE" w:rsidRDefault="00536BDE" w:rsidP="00536BDE">
      <w:pPr>
        <w:numPr>
          <w:ilvl w:val="0"/>
          <w:numId w:val="14"/>
        </w:numPr>
        <w:spacing w:before="100" w:beforeAutospacing="1" w:after="100" w:afterAutospacing="1"/>
      </w:pPr>
      <w:r w:rsidRPr="00536BDE">
        <w:t>ÄI04 Jukola. Suomen kieli ja kirjallisuus. Tekstit ja vaikuttaminen 4. Sanoma Pro.</w:t>
      </w:r>
    </w:p>
    <w:p w14:paraId="0019D590" w14:textId="77777777" w:rsidR="00536BDE" w:rsidRPr="00536BDE" w:rsidRDefault="00536BDE" w:rsidP="00536BDE">
      <w:pPr>
        <w:numPr>
          <w:ilvl w:val="0"/>
          <w:numId w:val="14"/>
        </w:numPr>
        <w:spacing w:before="100" w:beforeAutospacing="1" w:after="100" w:afterAutospacing="1"/>
      </w:pPr>
      <w:r w:rsidRPr="00536BDE">
        <w:t>ÄI05 Jukola. Suomen kieli ja kirjallisuus. Teksti ja konteksti 5. Sanoma Pro.</w:t>
      </w:r>
    </w:p>
    <w:p w14:paraId="7A22B7EC" w14:textId="3704C457" w:rsidR="00536BDE" w:rsidRPr="00536BDE" w:rsidRDefault="00536BDE" w:rsidP="00536BDE">
      <w:pPr>
        <w:numPr>
          <w:ilvl w:val="0"/>
          <w:numId w:val="14"/>
        </w:numPr>
        <w:spacing w:before="100" w:beforeAutospacing="1" w:after="100" w:afterAutospacing="1"/>
      </w:pPr>
      <w:r w:rsidRPr="00536BDE">
        <w:t>Ä</w:t>
      </w:r>
      <w:r w:rsidR="00FC61C5">
        <w:t>I</w:t>
      </w:r>
      <w:r w:rsidRPr="00536BDE">
        <w:t>06 Jukola. Suomen kieli ja kirjallisuus. Nykykulttuuri ja kertomukset 6. Sanoma Pro.</w:t>
      </w:r>
    </w:p>
    <w:p w14:paraId="20F6C4EF" w14:textId="604EAAFE" w:rsidR="00536BDE" w:rsidRDefault="00536BDE" w:rsidP="00536BDE">
      <w:pPr>
        <w:spacing w:before="100" w:beforeAutospacing="1" w:after="100" w:afterAutospacing="1"/>
        <w:rPr>
          <w:b/>
          <w:bCs/>
        </w:rPr>
      </w:pPr>
      <w:r w:rsidRPr="00536BDE">
        <w:rPr>
          <w:b/>
          <w:bCs/>
        </w:rPr>
        <w:t>Kurssit ÄI 7</w:t>
      </w:r>
      <w:r w:rsidR="00582321">
        <w:rPr>
          <w:b/>
          <w:bCs/>
        </w:rPr>
        <w:t xml:space="preserve"> </w:t>
      </w:r>
      <w:r w:rsidR="00D66EA9">
        <w:rPr>
          <w:b/>
          <w:bCs/>
        </w:rPr>
        <w:t>–</w:t>
      </w:r>
      <w:r w:rsidR="00582321">
        <w:rPr>
          <w:b/>
          <w:bCs/>
        </w:rPr>
        <w:t xml:space="preserve"> </w:t>
      </w:r>
      <w:r w:rsidR="00D66EA9">
        <w:rPr>
          <w:b/>
          <w:bCs/>
        </w:rPr>
        <w:t>9</w:t>
      </w:r>
    </w:p>
    <w:p w14:paraId="314AD428" w14:textId="77777777" w:rsidR="00D66EA9" w:rsidRPr="00D66EA9" w:rsidRDefault="00D66EA9" w:rsidP="00D66EA9">
      <w:pPr>
        <w:numPr>
          <w:ilvl w:val="0"/>
          <w:numId w:val="50"/>
        </w:numPr>
        <w:spacing w:before="100" w:beforeAutospacing="1" w:after="100" w:afterAutospacing="1"/>
      </w:pPr>
      <w:r w:rsidRPr="00D66EA9">
        <w:rPr>
          <w:bCs/>
        </w:rPr>
        <w:t>Jukola. Suomen kieli ja kirjallisuus. Tekstioppi. Sanoma Pro.</w:t>
      </w:r>
    </w:p>
    <w:p w14:paraId="2B15DDD6" w14:textId="631D4BFE" w:rsidR="00D66EA9" w:rsidRPr="00536BDE" w:rsidRDefault="00D66EA9" w:rsidP="00536BDE">
      <w:pPr>
        <w:spacing w:before="100" w:beforeAutospacing="1" w:after="100" w:afterAutospacing="1"/>
      </w:pPr>
      <w:r>
        <w:t>Kullakin kurssilla lisäksi kurssivihkot:</w:t>
      </w:r>
    </w:p>
    <w:p w14:paraId="18FAFDCE" w14:textId="77777777" w:rsidR="00D66EA9" w:rsidRPr="00D66EA9" w:rsidRDefault="00D66EA9" w:rsidP="00D66EA9">
      <w:pPr>
        <w:numPr>
          <w:ilvl w:val="0"/>
          <w:numId w:val="15"/>
        </w:numPr>
        <w:spacing w:before="100" w:beforeAutospacing="1" w:after="100" w:afterAutospacing="1"/>
      </w:pPr>
      <w:r w:rsidRPr="00D66EA9">
        <w:t xml:space="preserve">ÄI07 </w:t>
      </w:r>
      <w:r w:rsidRPr="00D66EA9">
        <w:rPr>
          <w:i/>
        </w:rPr>
        <w:t>oppimateriaalista ilmoitetaan erikseen kurssin alussa.</w:t>
      </w:r>
    </w:p>
    <w:p w14:paraId="7F7E88B4" w14:textId="4A627C7E" w:rsidR="00536BDE" w:rsidRPr="00536BDE" w:rsidRDefault="00536BDE" w:rsidP="00536BDE">
      <w:pPr>
        <w:numPr>
          <w:ilvl w:val="0"/>
          <w:numId w:val="15"/>
        </w:numPr>
        <w:spacing w:before="100" w:beforeAutospacing="1" w:after="100" w:afterAutospacing="1"/>
      </w:pPr>
      <w:r w:rsidRPr="00536BDE">
        <w:t>ÄI08 Jukola.  Kirjoittamistaitojen syventäminen 8. Sanoma Pro.</w:t>
      </w:r>
    </w:p>
    <w:p w14:paraId="344F6E08" w14:textId="18E2BF32" w:rsidR="00536BDE" w:rsidRDefault="00536BDE" w:rsidP="00536BDE">
      <w:pPr>
        <w:numPr>
          <w:ilvl w:val="0"/>
          <w:numId w:val="15"/>
        </w:numPr>
        <w:spacing w:before="100" w:beforeAutospacing="1" w:after="100" w:afterAutospacing="1"/>
      </w:pPr>
      <w:r w:rsidRPr="00536BDE">
        <w:t>ÄI09 Jukola. Lukutaitojen syventäminen 9. Sanoma Pro.</w:t>
      </w:r>
    </w:p>
    <w:p w14:paraId="4DCD93F7" w14:textId="153FFA5F" w:rsidR="00D66EA9" w:rsidRPr="00D66EA9" w:rsidRDefault="00D66EA9" w:rsidP="00D66EA9">
      <w:pPr>
        <w:spacing w:before="100" w:beforeAutospacing="1" w:after="100" w:afterAutospacing="1"/>
      </w:pPr>
      <w:r w:rsidRPr="00D66EA9">
        <w:rPr>
          <w:b/>
        </w:rPr>
        <w:t>Kurssi ÄI10:</w:t>
      </w:r>
      <w:r w:rsidRPr="00D66EA9">
        <w:t xml:space="preserve"> Särmä. Suomen kieli ja kirjallisuus. Luova kirjoittaminen.</w:t>
      </w:r>
    </w:p>
    <w:p w14:paraId="02034F1F" w14:textId="4B184A32" w:rsidR="00536BDE" w:rsidRDefault="00536BDE" w:rsidP="00536BD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11D544AD">
        <w:rPr>
          <w:b/>
          <w:bCs/>
          <w:sz w:val="27"/>
          <w:szCs w:val="27"/>
        </w:rPr>
        <w:t>ENGLANTI</w:t>
      </w:r>
    </w:p>
    <w:p w14:paraId="07CFE506" w14:textId="77777777" w:rsidR="00FC61C5" w:rsidRDefault="00FC61C5" w:rsidP="00FC61C5">
      <w:pPr>
        <w:spacing w:beforeAutospacing="1" w:afterAutospacing="1"/>
      </w:pPr>
      <w:r w:rsidRPr="3334D026">
        <w:rPr>
          <w:i/>
          <w:iCs/>
        </w:rPr>
        <w:t>Jos koronapandemia pitkittyy, suositellaan käyttöön digi-kirjoja.</w:t>
      </w:r>
    </w:p>
    <w:p w14:paraId="0AAB6CDA" w14:textId="1290348B" w:rsidR="00536BDE" w:rsidRDefault="00536BDE" w:rsidP="11D544AD">
      <w:pPr>
        <w:numPr>
          <w:ilvl w:val="0"/>
          <w:numId w:val="16"/>
        </w:numPr>
        <w:spacing w:beforeAutospacing="1" w:afterAutospacing="1"/>
      </w:pPr>
      <w:r>
        <w:t>ENA01 –</w:t>
      </w:r>
      <w:r w:rsidR="00FC61C5">
        <w:t xml:space="preserve"> ENA0</w:t>
      </w:r>
      <w:r>
        <w:t>7 Insights 1 - 7. Otava.</w:t>
      </w:r>
      <w:r w:rsidR="3907BC63">
        <w:t xml:space="preserve"> </w:t>
      </w:r>
    </w:p>
    <w:p w14:paraId="1D36135F" w14:textId="535715D2" w:rsidR="00536BDE" w:rsidRDefault="00536BDE" w:rsidP="12A395C3">
      <w:pPr>
        <w:pStyle w:val="Luettelokappale"/>
        <w:numPr>
          <w:ilvl w:val="0"/>
          <w:numId w:val="16"/>
        </w:numPr>
        <w:spacing w:beforeAutospacing="1" w:afterAutospacing="1"/>
        <w:rPr>
          <w:rFonts w:asciiTheme="minorHAnsi" w:eastAsiaTheme="minorEastAsia" w:hAnsiTheme="minorHAnsi" w:cstheme="minorBidi"/>
        </w:rPr>
      </w:pPr>
      <w:r>
        <w:t xml:space="preserve">ENA08 </w:t>
      </w:r>
      <w:r w:rsidR="631612EE" w:rsidRPr="12A395C3">
        <w:t>Oppimateriaali ilmoitetaan kurssin alussa.</w:t>
      </w:r>
    </w:p>
    <w:p w14:paraId="080DB3C5" w14:textId="37D49C07" w:rsidR="00536BDE" w:rsidRDefault="00536BDE" w:rsidP="12A395C3">
      <w:pPr>
        <w:pStyle w:val="Luettelokappale"/>
        <w:numPr>
          <w:ilvl w:val="0"/>
          <w:numId w:val="16"/>
        </w:numPr>
        <w:spacing w:beforeAutospacing="1" w:afterAutospacing="1"/>
        <w:rPr>
          <w:rFonts w:asciiTheme="minorHAnsi" w:eastAsiaTheme="minorEastAsia" w:hAnsiTheme="minorHAnsi" w:cstheme="minorBidi"/>
        </w:rPr>
      </w:pPr>
      <w:r>
        <w:t xml:space="preserve">ENA09 </w:t>
      </w:r>
      <w:r w:rsidR="327FA611" w:rsidRPr="12A395C3">
        <w:t>Oppimateriaali ilmoitetaan kurssin alussa.</w:t>
      </w:r>
    </w:p>
    <w:p w14:paraId="79E7F0AF" w14:textId="77777777" w:rsidR="00536BDE" w:rsidRPr="00536BDE" w:rsidRDefault="00536BDE" w:rsidP="00536BDE">
      <w:pPr>
        <w:numPr>
          <w:ilvl w:val="0"/>
          <w:numId w:val="16"/>
        </w:numPr>
        <w:spacing w:before="100" w:beforeAutospacing="1" w:after="100" w:afterAutospacing="1"/>
      </w:pPr>
      <w:r w:rsidRPr="00536BDE">
        <w:t>ENA10 Opettajan oma materiaali</w:t>
      </w:r>
    </w:p>
    <w:p w14:paraId="520950E6" w14:textId="4A9B98DC" w:rsidR="00536BDE" w:rsidRPr="00536BDE" w:rsidRDefault="00536BDE" w:rsidP="00536BDE">
      <w:pPr>
        <w:numPr>
          <w:ilvl w:val="0"/>
          <w:numId w:val="16"/>
        </w:numPr>
        <w:spacing w:before="100" w:beforeAutospacing="1" w:after="100" w:afterAutospacing="1"/>
      </w:pPr>
      <w:r w:rsidRPr="00536BDE">
        <w:t>ENA11 Materiaali sovitaan kurssin alussa</w:t>
      </w:r>
    </w:p>
    <w:p w14:paraId="4A7173FA" w14:textId="77777777" w:rsidR="00536BDE" w:rsidRPr="00536BDE" w:rsidRDefault="00536BDE" w:rsidP="00536BDE">
      <w:pPr>
        <w:numPr>
          <w:ilvl w:val="0"/>
          <w:numId w:val="16"/>
        </w:numPr>
        <w:spacing w:before="100" w:beforeAutospacing="1" w:after="100" w:afterAutospacing="1"/>
      </w:pPr>
      <w:r w:rsidRPr="00536BDE">
        <w:t>ENA12 Omavalintaiset romaanit</w:t>
      </w:r>
    </w:p>
    <w:p w14:paraId="7D7B1149" w14:textId="77777777" w:rsidR="00536BDE" w:rsidRPr="00536BDE" w:rsidRDefault="00536BDE" w:rsidP="00536BDE">
      <w:pPr>
        <w:numPr>
          <w:ilvl w:val="0"/>
          <w:numId w:val="16"/>
        </w:numPr>
        <w:spacing w:before="100" w:beforeAutospacing="1" w:after="100" w:afterAutospacing="1"/>
      </w:pPr>
      <w:r w:rsidRPr="00536BDE">
        <w:t>ENA13 Opettajan oma materiaali</w:t>
      </w:r>
    </w:p>
    <w:p w14:paraId="75532B0E" w14:textId="7E9D8738" w:rsidR="00536BDE" w:rsidRPr="00536BDE" w:rsidRDefault="00582321" w:rsidP="00C467E8">
      <w:pPr>
        <w:spacing w:after="200" w:line="276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  <w:r w:rsidR="00536BDE" w:rsidRPr="00536BDE">
        <w:rPr>
          <w:b/>
          <w:bCs/>
          <w:sz w:val="27"/>
          <w:szCs w:val="27"/>
        </w:rPr>
        <w:lastRenderedPageBreak/>
        <w:t>A-RUOTSI (RUA)</w:t>
      </w:r>
      <w:r w:rsidR="0023387D">
        <w:rPr>
          <w:b/>
          <w:bCs/>
          <w:sz w:val="27"/>
          <w:szCs w:val="27"/>
        </w:rPr>
        <w:t xml:space="preserve">  </w:t>
      </w:r>
    </w:p>
    <w:p w14:paraId="12A7BCF0" w14:textId="0ED5C2C9" w:rsidR="00536BDE" w:rsidRPr="00536BDE" w:rsidRDefault="00536BDE" w:rsidP="00536BDE">
      <w:pPr>
        <w:numPr>
          <w:ilvl w:val="0"/>
          <w:numId w:val="17"/>
        </w:numPr>
        <w:spacing w:before="100" w:beforeAutospacing="1" w:after="100" w:afterAutospacing="1"/>
      </w:pPr>
      <w:r w:rsidRPr="00536BDE">
        <w:t>RUA01 Inne kurs 1, Finnlectura</w:t>
      </w:r>
    </w:p>
    <w:p w14:paraId="4807F89C" w14:textId="1F8C94A7" w:rsidR="00536BDE" w:rsidRPr="00536BDE" w:rsidRDefault="00536BDE" w:rsidP="00536BDE">
      <w:pPr>
        <w:numPr>
          <w:ilvl w:val="0"/>
          <w:numId w:val="17"/>
        </w:numPr>
        <w:spacing w:before="100" w:beforeAutospacing="1" w:after="100" w:afterAutospacing="1"/>
      </w:pPr>
      <w:r w:rsidRPr="00536BDE">
        <w:t>RUA02 Inne kurs 2, Finnlectura</w:t>
      </w:r>
    </w:p>
    <w:p w14:paraId="74D96610" w14:textId="6F2F90E0" w:rsidR="00536BDE" w:rsidRPr="00536BDE" w:rsidRDefault="00536BDE" w:rsidP="00536BDE">
      <w:pPr>
        <w:numPr>
          <w:ilvl w:val="0"/>
          <w:numId w:val="17"/>
        </w:numPr>
        <w:spacing w:before="100" w:beforeAutospacing="1" w:after="100" w:afterAutospacing="1"/>
      </w:pPr>
      <w:r w:rsidRPr="00536BDE">
        <w:t>RUA03 Inne kurs 3, Finnlectura</w:t>
      </w:r>
    </w:p>
    <w:p w14:paraId="532D7B82" w14:textId="399E5197" w:rsidR="00536BDE" w:rsidRPr="00536BDE" w:rsidRDefault="00536BDE" w:rsidP="00536BDE">
      <w:pPr>
        <w:numPr>
          <w:ilvl w:val="0"/>
          <w:numId w:val="17"/>
        </w:numPr>
        <w:spacing w:before="100" w:beforeAutospacing="1" w:after="100" w:afterAutospacing="1"/>
      </w:pPr>
      <w:r w:rsidRPr="00536BDE">
        <w:t>RUA04 Inne kurs 4, Finnlectura</w:t>
      </w:r>
    </w:p>
    <w:p w14:paraId="12E80245" w14:textId="09ACED05" w:rsidR="00536BDE" w:rsidRPr="00536BDE" w:rsidRDefault="00536BDE" w:rsidP="00536BDE">
      <w:pPr>
        <w:numPr>
          <w:ilvl w:val="0"/>
          <w:numId w:val="17"/>
        </w:numPr>
        <w:spacing w:before="100" w:beforeAutospacing="1" w:after="100" w:afterAutospacing="1"/>
      </w:pPr>
      <w:r w:rsidRPr="00536BDE">
        <w:t>RUA05 Inne kurs 5, Finnlectura</w:t>
      </w:r>
    </w:p>
    <w:p w14:paraId="69ABD4F3" w14:textId="4A0D8027" w:rsidR="00536BDE" w:rsidRPr="00536BDE" w:rsidRDefault="00536BDE" w:rsidP="00536BDE">
      <w:pPr>
        <w:numPr>
          <w:ilvl w:val="0"/>
          <w:numId w:val="17"/>
        </w:numPr>
        <w:spacing w:before="100" w:beforeAutospacing="1" w:after="100" w:afterAutospacing="1"/>
      </w:pPr>
      <w:r w:rsidRPr="00536BDE">
        <w:t>RUA06 Inne kurs 6, Finnlectura</w:t>
      </w:r>
    </w:p>
    <w:p w14:paraId="00155DDA" w14:textId="02FA3FDF" w:rsidR="00536BDE" w:rsidRPr="00536BDE" w:rsidRDefault="00536BDE" w:rsidP="00536BDE">
      <w:pPr>
        <w:numPr>
          <w:ilvl w:val="0"/>
          <w:numId w:val="17"/>
        </w:numPr>
        <w:spacing w:before="100" w:beforeAutospacing="1" w:after="100" w:afterAutospacing="1"/>
      </w:pPr>
      <w:r w:rsidRPr="00536BDE">
        <w:t>RUA07 Inne kurs 7, Finnlectura</w:t>
      </w:r>
    </w:p>
    <w:p w14:paraId="4EBE1311" w14:textId="30A7FD11" w:rsidR="00536BDE" w:rsidRPr="00536BDE" w:rsidRDefault="00536BDE" w:rsidP="00536BDE">
      <w:pPr>
        <w:numPr>
          <w:ilvl w:val="0"/>
          <w:numId w:val="17"/>
        </w:numPr>
        <w:spacing w:before="100" w:beforeAutospacing="1" w:after="100" w:afterAutospacing="1"/>
      </w:pPr>
      <w:r w:rsidRPr="00536BDE">
        <w:t>RUA08 Käytetään RUB16-kurssin oppikirjaa</w:t>
      </w:r>
      <w:r w:rsidR="00FC61C5">
        <w:t xml:space="preserve"> </w:t>
      </w:r>
      <w:r w:rsidR="00FC61C5" w:rsidRPr="00536BDE">
        <w:t>Blom - Friis - Kaunisto - Salonen: Fokus kurs 6. Otava.</w:t>
      </w:r>
    </w:p>
    <w:p w14:paraId="6CEE46B8" w14:textId="70C9D38A" w:rsidR="00536BDE" w:rsidRPr="00536BDE" w:rsidRDefault="00536BDE" w:rsidP="00536BD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3334D026">
        <w:rPr>
          <w:b/>
          <w:bCs/>
          <w:sz w:val="27"/>
          <w:szCs w:val="27"/>
        </w:rPr>
        <w:t>B-RUOTSI (RUB)</w:t>
      </w:r>
      <w:r w:rsidR="00176214" w:rsidRPr="3334D026">
        <w:rPr>
          <w:b/>
          <w:bCs/>
          <w:sz w:val="27"/>
          <w:szCs w:val="27"/>
        </w:rPr>
        <w:t xml:space="preserve">  </w:t>
      </w:r>
    </w:p>
    <w:p w14:paraId="09CBCBF2" w14:textId="5A8E2138" w:rsidR="0AC5B601" w:rsidRDefault="0AC5B601" w:rsidP="3334D026">
      <w:pPr>
        <w:spacing w:beforeAutospacing="1" w:afterAutospacing="1"/>
        <w:rPr>
          <w:i/>
          <w:iCs/>
        </w:rPr>
      </w:pPr>
      <w:r w:rsidRPr="3334D026">
        <w:rPr>
          <w:i/>
          <w:iCs/>
        </w:rPr>
        <w:t xml:space="preserve">Jos koronapandemia pitkittyy, suositellaan käyttöön digi-kirjoja. </w:t>
      </w:r>
    </w:p>
    <w:p w14:paraId="28B762AA" w14:textId="21D761DA" w:rsidR="00536BDE" w:rsidRPr="00536BDE" w:rsidRDefault="00536BDE" w:rsidP="00536BDE">
      <w:pPr>
        <w:numPr>
          <w:ilvl w:val="0"/>
          <w:numId w:val="18"/>
        </w:numPr>
        <w:spacing w:before="100" w:beforeAutospacing="1" w:after="100" w:afterAutospacing="1"/>
      </w:pPr>
      <w:r w:rsidRPr="00536BDE">
        <w:t>RUB11 Blom - Kaunisto - Paasonen - Salonen: Fokus kurs 1. Otava.</w:t>
      </w:r>
    </w:p>
    <w:p w14:paraId="1E50D3C0" w14:textId="37A4426D" w:rsidR="00536BDE" w:rsidRPr="00536BDE" w:rsidRDefault="00536BDE" w:rsidP="00536BDE">
      <w:pPr>
        <w:numPr>
          <w:ilvl w:val="0"/>
          <w:numId w:val="18"/>
        </w:numPr>
        <w:spacing w:before="100" w:beforeAutospacing="1" w:after="100" w:afterAutospacing="1"/>
      </w:pPr>
      <w:r w:rsidRPr="00536BDE">
        <w:t>RUB12 Blom - Kaunisto - Paasonen - Salonen: Fokus kurs 2. Otava.</w:t>
      </w:r>
    </w:p>
    <w:p w14:paraId="1DD824E0" w14:textId="339533DA" w:rsidR="00536BDE" w:rsidRPr="00536BDE" w:rsidRDefault="00536BDE" w:rsidP="00536BDE">
      <w:pPr>
        <w:numPr>
          <w:ilvl w:val="0"/>
          <w:numId w:val="18"/>
        </w:numPr>
        <w:spacing w:before="100" w:beforeAutospacing="1" w:after="100" w:afterAutospacing="1"/>
      </w:pPr>
      <w:r w:rsidRPr="00536BDE">
        <w:t>RUB13 Blom - Kaunisto - Paasonen - Salonen: Fokus kurs 3. Otava.</w:t>
      </w:r>
    </w:p>
    <w:p w14:paraId="080B5ABA" w14:textId="7DF30D61" w:rsidR="00536BDE" w:rsidRPr="00536BDE" w:rsidRDefault="00536BDE" w:rsidP="00536BDE">
      <w:pPr>
        <w:numPr>
          <w:ilvl w:val="0"/>
          <w:numId w:val="18"/>
        </w:numPr>
        <w:spacing w:before="100" w:beforeAutospacing="1" w:after="100" w:afterAutospacing="1"/>
      </w:pPr>
      <w:r w:rsidRPr="00536BDE">
        <w:t>RUB14 Blom - Kaunisto - Paasonen - Salonen: Fokus kurs 4. Otava.</w:t>
      </w:r>
    </w:p>
    <w:p w14:paraId="36A451A3" w14:textId="7055449C" w:rsidR="00536BDE" w:rsidRPr="00536BDE" w:rsidRDefault="00536BDE" w:rsidP="00536BDE">
      <w:pPr>
        <w:numPr>
          <w:ilvl w:val="0"/>
          <w:numId w:val="18"/>
        </w:numPr>
        <w:spacing w:before="100" w:beforeAutospacing="1" w:after="100" w:afterAutospacing="1"/>
      </w:pPr>
      <w:r w:rsidRPr="00536BDE">
        <w:t>RUB15 Blom - Kaunisto - Paasonen - Salonen: Fokus kurs 5. Otava.</w:t>
      </w:r>
    </w:p>
    <w:p w14:paraId="58DC994E" w14:textId="77777777" w:rsidR="00536BDE" w:rsidRPr="00536BDE" w:rsidRDefault="00536BDE" w:rsidP="00536BDE">
      <w:pPr>
        <w:numPr>
          <w:ilvl w:val="0"/>
          <w:numId w:val="18"/>
        </w:numPr>
        <w:spacing w:before="100" w:beforeAutospacing="1" w:after="100" w:afterAutospacing="1"/>
      </w:pPr>
      <w:r w:rsidRPr="00536BDE">
        <w:t xml:space="preserve">RUB16 </w:t>
      </w:r>
      <w:bookmarkStart w:id="2" w:name="_Hlk40281688"/>
      <w:r w:rsidRPr="00536BDE">
        <w:t>Blom - Friis - Kaunisto - Salonen: Fokus kurs 6. Otava.</w:t>
      </w:r>
      <w:bookmarkEnd w:id="2"/>
    </w:p>
    <w:p w14:paraId="21F21CEE" w14:textId="123616FA" w:rsidR="00536BDE" w:rsidRPr="00536BDE" w:rsidRDefault="00536BDE" w:rsidP="00536BDE">
      <w:pPr>
        <w:numPr>
          <w:ilvl w:val="0"/>
          <w:numId w:val="18"/>
        </w:numPr>
        <w:spacing w:before="100" w:beforeAutospacing="1" w:after="100" w:afterAutospacing="1"/>
      </w:pPr>
      <w:r w:rsidRPr="00536BDE">
        <w:t>RUB17 Blom - Friis - Kaunisto - Salonen: Fokus kurs 7.  Otava.</w:t>
      </w:r>
    </w:p>
    <w:p w14:paraId="604C96E6" w14:textId="401C2380" w:rsidR="00536BDE" w:rsidRPr="00536BDE" w:rsidRDefault="00536BDE" w:rsidP="00536BDE">
      <w:pPr>
        <w:numPr>
          <w:ilvl w:val="0"/>
          <w:numId w:val="18"/>
        </w:numPr>
        <w:spacing w:before="100" w:beforeAutospacing="1" w:after="100" w:afterAutospacing="1"/>
      </w:pPr>
      <w:r w:rsidRPr="00536BDE">
        <w:t>RUB18 Blom - Friis - Liukkala - Putkonen: Megafon+ (ker</w:t>
      </w:r>
      <w:r w:rsidR="00176214">
        <w:t>tau</w:t>
      </w:r>
      <w:r w:rsidRPr="00536BDE">
        <w:t>skirja). Otava.</w:t>
      </w:r>
    </w:p>
    <w:p w14:paraId="7545D77C" w14:textId="128AC590" w:rsidR="00536BDE" w:rsidRPr="00536BDE" w:rsidRDefault="00536BDE" w:rsidP="00536BDE">
      <w:pPr>
        <w:numPr>
          <w:ilvl w:val="0"/>
          <w:numId w:val="18"/>
        </w:numPr>
        <w:spacing w:before="100" w:beforeAutospacing="1" w:after="100" w:afterAutospacing="1"/>
      </w:pPr>
      <w:r w:rsidRPr="00536BDE">
        <w:t xml:space="preserve">RUB19 Yo-kertaus ruotsi - digikirja, Sanoma Pro. </w:t>
      </w:r>
      <w:r w:rsidRPr="00FC61C5">
        <w:rPr>
          <w:i/>
        </w:rPr>
        <w:t>HUOM. saatavilla vain digi-kirjana.</w:t>
      </w:r>
    </w:p>
    <w:p w14:paraId="13689966" w14:textId="09C5581C" w:rsidR="00536BDE" w:rsidRPr="00536BDE" w:rsidRDefault="00536BDE" w:rsidP="2AC2F8F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2AC2F8F3">
        <w:rPr>
          <w:b/>
          <w:bCs/>
          <w:sz w:val="27"/>
          <w:szCs w:val="27"/>
        </w:rPr>
        <w:t>A-RANSKA</w:t>
      </w:r>
      <w:r w:rsidR="497EC148" w:rsidRPr="2AC2F8F3">
        <w:rPr>
          <w:b/>
          <w:bCs/>
          <w:sz w:val="27"/>
          <w:szCs w:val="27"/>
        </w:rPr>
        <w:t xml:space="preserve"> </w:t>
      </w:r>
    </w:p>
    <w:p w14:paraId="2ED1A084" w14:textId="02A95702" w:rsidR="00536BDE" w:rsidRPr="00536BDE" w:rsidRDefault="00536BDE" w:rsidP="00536BDE">
      <w:pPr>
        <w:numPr>
          <w:ilvl w:val="0"/>
          <w:numId w:val="19"/>
        </w:numPr>
        <w:spacing w:before="100" w:beforeAutospacing="1" w:after="100" w:afterAutospacing="1"/>
      </w:pPr>
      <w:r w:rsidRPr="00536BDE">
        <w:t>RAA01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RAA02 Granath – Laine – Penttilä – Altschuler: Escalier 2 (Sanoma Pro)</w:t>
      </w:r>
    </w:p>
    <w:p w14:paraId="3B07C637" w14:textId="77777777" w:rsidR="00536BDE" w:rsidRPr="00536BDE" w:rsidRDefault="00536BDE" w:rsidP="00536BDE">
      <w:pPr>
        <w:numPr>
          <w:ilvl w:val="0"/>
          <w:numId w:val="19"/>
        </w:numPr>
        <w:spacing w:before="100" w:beforeAutospacing="1" w:after="100" w:afterAutospacing="1"/>
      </w:pPr>
      <w:r w:rsidRPr="00536BDE">
        <w:t>RAA03 Bärlund – Raitala – Simula – Mauffret: Voilà 3 (Otava)</w:t>
      </w:r>
    </w:p>
    <w:p w14:paraId="344BF2CA" w14:textId="77777777" w:rsidR="00536BDE" w:rsidRPr="00536BDE" w:rsidRDefault="00536BDE" w:rsidP="00536BDE">
      <w:pPr>
        <w:numPr>
          <w:ilvl w:val="0"/>
          <w:numId w:val="19"/>
        </w:numPr>
        <w:spacing w:before="100" w:beforeAutospacing="1" w:after="100" w:afterAutospacing="1"/>
      </w:pPr>
      <w:r w:rsidRPr="00536BDE">
        <w:t>RAA04 Hankala-Perttula – Mauffret – Raitala – Simula: Voilà 4 (Otava)</w:t>
      </w:r>
    </w:p>
    <w:p w14:paraId="60ADFBCF" w14:textId="2EDCB9A6" w:rsidR="00536BDE" w:rsidRPr="00536BDE" w:rsidRDefault="00536BDE" w:rsidP="00536BDE">
      <w:pPr>
        <w:numPr>
          <w:ilvl w:val="0"/>
          <w:numId w:val="19"/>
        </w:numPr>
        <w:spacing w:before="100" w:beforeAutospacing="1" w:after="100" w:afterAutospacing="1"/>
      </w:pPr>
      <w:r w:rsidRPr="00536BDE">
        <w:t>RAA05 Kivivirta – Kuikka – Mauffret – Raitala: Voilà 5 (Otava)</w:t>
      </w:r>
    </w:p>
    <w:p w14:paraId="0DA21888" w14:textId="5F7CE867" w:rsidR="00536BDE" w:rsidRPr="00536BDE" w:rsidRDefault="00536BDE" w:rsidP="2AC2F8F3">
      <w:pPr>
        <w:numPr>
          <w:ilvl w:val="0"/>
          <w:numId w:val="19"/>
        </w:numPr>
        <w:spacing w:before="100" w:beforeAutospacing="1" w:after="100" w:afterAutospacing="1"/>
      </w:pPr>
      <w:r>
        <w:t>RAA06</w:t>
      </w:r>
      <w:r w:rsidR="00FC61C5">
        <w:t xml:space="preserve"> </w:t>
      </w:r>
      <w:r>
        <w:t>-</w:t>
      </w:r>
      <w:r w:rsidR="00FC61C5">
        <w:t xml:space="preserve"> </w:t>
      </w:r>
      <w:r>
        <w:t>RAA07 Kurki – Le Clech: Chez Marianne 3 (Finnlectura)</w:t>
      </w:r>
      <w:r w:rsidR="2307C2E0">
        <w:t xml:space="preserve"> / Opettajan oma materiaali (oppimateriaali sovitaan kurssin alussa)</w:t>
      </w:r>
    </w:p>
    <w:p w14:paraId="1E93D534" w14:textId="72AC7EB1" w:rsidR="00536BDE" w:rsidRPr="00536BDE" w:rsidRDefault="00536BDE" w:rsidP="00536BDE">
      <w:pPr>
        <w:numPr>
          <w:ilvl w:val="0"/>
          <w:numId w:val="19"/>
        </w:numPr>
        <w:spacing w:before="100" w:beforeAutospacing="1" w:after="100" w:afterAutospacing="1"/>
      </w:pPr>
      <w:r w:rsidRPr="00536BDE">
        <w:t>RAA08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RAA09 Opettajan oma materiaali</w:t>
      </w:r>
    </w:p>
    <w:p w14:paraId="2866DD6C" w14:textId="77777777" w:rsidR="00536BDE" w:rsidRPr="00536BDE" w:rsidRDefault="00536BDE" w:rsidP="00536BDE">
      <w:pPr>
        <w:numPr>
          <w:ilvl w:val="0"/>
          <w:numId w:val="19"/>
        </w:numPr>
        <w:spacing w:before="100" w:beforeAutospacing="1" w:after="100" w:afterAutospacing="1"/>
      </w:pPr>
      <w:r w:rsidRPr="00536BDE">
        <w:rPr>
          <w:i/>
          <w:iCs/>
        </w:rPr>
        <w:t>Ranskan kielioppi (käytetään kaikilla kursseilla 1-9): Hietaniemi, Kiesi, Julkunen, Sévon: Systématique (Opetushallitus)</w:t>
      </w:r>
    </w:p>
    <w:p w14:paraId="42BEFA71" w14:textId="746E34D1" w:rsidR="00536BDE" w:rsidRDefault="00536BDE" w:rsidP="2AC2F8F3">
      <w:pPr>
        <w:spacing w:beforeAutospacing="1" w:afterAutospacing="1"/>
        <w:outlineLvl w:val="2"/>
        <w:rPr>
          <w:b/>
          <w:bCs/>
          <w:sz w:val="27"/>
          <w:szCs w:val="27"/>
        </w:rPr>
      </w:pPr>
      <w:r w:rsidRPr="2AC2F8F3">
        <w:rPr>
          <w:b/>
          <w:bCs/>
          <w:sz w:val="27"/>
          <w:szCs w:val="27"/>
        </w:rPr>
        <w:t>B2</w:t>
      </w:r>
      <w:r w:rsidR="30270F88" w:rsidRPr="2AC2F8F3">
        <w:rPr>
          <w:b/>
          <w:bCs/>
          <w:sz w:val="27"/>
          <w:szCs w:val="27"/>
        </w:rPr>
        <w:t>–</w:t>
      </w:r>
      <w:r w:rsidRPr="2AC2F8F3">
        <w:rPr>
          <w:b/>
          <w:bCs/>
          <w:sz w:val="27"/>
          <w:szCs w:val="27"/>
        </w:rPr>
        <w:t>RANSKA</w:t>
      </w:r>
      <w:r w:rsidR="30270F88" w:rsidRPr="2AC2F8F3">
        <w:rPr>
          <w:b/>
          <w:bCs/>
          <w:sz w:val="27"/>
          <w:szCs w:val="27"/>
        </w:rPr>
        <w:t xml:space="preserve"> </w:t>
      </w:r>
    </w:p>
    <w:p w14:paraId="4B7D9285" w14:textId="77777777" w:rsidR="00536BDE" w:rsidRPr="00536BDE" w:rsidRDefault="00536BDE" w:rsidP="00536BDE">
      <w:pPr>
        <w:spacing w:before="100" w:beforeAutospacing="1" w:after="100" w:afterAutospacing="1"/>
      </w:pPr>
      <w:r w:rsidRPr="00536BDE">
        <w:rPr>
          <w:i/>
          <w:iCs/>
        </w:rPr>
        <w:t>Voit käyttää myös Escalier -sarjan digikirjoja:</w:t>
      </w:r>
    </w:p>
    <w:p w14:paraId="2B6AE32A" w14:textId="77777777" w:rsidR="00536BDE" w:rsidRPr="00536BDE" w:rsidRDefault="00135E58" w:rsidP="00536BDE">
      <w:pPr>
        <w:spacing w:before="100" w:beforeAutospacing="1" w:after="100" w:afterAutospacing="1"/>
      </w:pPr>
      <w:hyperlink r:id="rId8" w:history="1">
        <w:r w:rsidR="00536BDE" w:rsidRPr="00536BDE">
          <w:rPr>
            <w:color w:val="0000FF"/>
            <w:u w:val="single"/>
          </w:rPr>
          <w:t>https://tuotteet.sanomapro.fi/tuotteet/lukio/ranska/escalier.html</w:t>
        </w:r>
      </w:hyperlink>
    </w:p>
    <w:p w14:paraId="3E999CD9" w14:textId="3B8CBA55" w:rsidR="00536BDE" w:rsidRPr="00536BDE" w:rsidRDefault="00536BDE" w:rsidP="00536BDE">
      <w:pPr>
        <w:numPr>
          <w:ilvl w:val="0"/>
          <w:numId w:val="20"/>
        </w:numPr>
        <w:spacing w:before="100" w:beforeAutospacing="1" w:after="100" w:afterAutospacing="1"/>
      </w:pPr>
      <w:r w:rsidRPr="00536BDE">
        <w:t>Kurssit 1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2 Granath – Laine – Penttilä: Escalier 2 (Sanoma Pro)</w:t>
      </w:r>
    </w:p>
    <w:p w14:paraId="2622FB76" w14:textId="2E39F8FD" w:rsidR="00536BDE" w:rsidRPr="00536BDE" w:rsidRDefault="00536BDE" w:rsidP="00536BDE">
      <w:pPr>
        <w:numPr>
          <w:ilvl w:val="0"/>
          <w:numId w:val="20"/>
        </w:numPr>
        <w:spacing w:before="100" w:beforeAutospacing="1" w:after="100" w:afterAutospacing="1"/>
      </w:pPr>
      <w:r w:rsidRPr="00536BDE">
        <w:t>Kurssit 3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4 Altschuler – Dervin – Laine – Tenhunen – Punkkinen: Escalier 3 (Sanoma Pro)</w:t>
      </w:r>
    </w:p>
    <w:p w14:paraId="2715B469" w14:textId="23D215D0" w:rsidR="00536BDE" w:rsidRPr="00536BDE" w:rsidRDefault="00536BDE" w:rsidP="00536BDE">
      <w:pPr>
        <w:numPr>
          <w:ilvl w:val="0"/>
          <w:numId w:val="20"/>
        </w:numPr>
        <w:spacing w:before="100" w:beforeAutospacing="1" w:after="100" w:afterAutospacing="1"/>
      </w:pPr>
      <w:r w:rsidRPr="00536BDE">
        <w:t>Kurssit 5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6 Devin - Kemppainen - Laine - Mokhtari - Tenhunen: Escalier 4 (Sanoma Pro)</w:t>
      </w:r>
    </w:p>
    <w:p w14:paraId="06B6F21F" w14:textId="77777777" w:rsidR="00536BDE" w:rsidRPr="00536BDE" w:rsidRDefault="00536BDE" w:rsidP="00536BDE">
      <w:pPr>
        <w:numPr>
          <w:ilvl w:val="0"/>
          <w:numId w:val="20"/>
        </w:numPr>
        <w:spacing w:before="100" w:beforeAutospacing="1" w:after="100" w:afterAutospacing="1"/>
      </w:pPr>
      <w:r w:rsidRPr="00536BDE">
        <w:t>Kurssi 9 (abikurssi) Opettajan oma materiaali</w:t>
      </w:r>
    </w:p>
    <w:p w14:paraId="14412ADB" w14:textId="42ED3B60" w:rsidR="00536BDE" w:rsidRDefault="00536BDE" w:rsidP="2AC2F8F3">
      <w:pPr>
        <w:spacing w:beforeAutospacing="1" w:afterAutospacing="1"/>
        <w:outlineLvl w:val="2"/>
        <w:rPr>
          <w:b/>
          <w:bCs/>
          <w:sz w:val="27"/>
          <w:szCs w:val="27"/>
        </w:rPr>
      </w:pPr>
      <w:r w:rsidRPr="2AC2F8F3">
        <w:rPr>
          <w:b/>
          <w:bCs/>
          <w:sz w:val="27"/>
          <w:szCs w:val="27"/>
        </w:rPr>
        <w:lastRenderedPageBreak/>
        <w:t>B3–RANSKA</w:t>
      </w:r>
      <w:r w:rsidR="23E0CB1A" w:rsidRPr="2AC2F8F3">
        <w:rPr>
          <w:b/>
          <w:bCs/>
          <w:sz w:val="27"/>
          <w:szCs w:val="27"/>
        </w:rPr>
        <w:t xml:space="preserve"> </w:t>
      </w:r>
    </w:p>
    <w:p w14:paraId="66307136" w14:textId="77777777" w:rsidR="00536BDE" w:rsidRPr="00536BDE" w:rsidRDefault="00536BDE" w:rsidP="00536BDE">
      <w:pPr>
        <w:spacing w:before="100" w:beforeAutospacing="1" w:after="100" w:afterAutospacing="1"/>
      </w:pPr>
      <w:r w:rsidRPr="00536BDE">
        <w:rPr>
          <w:i/>
          <w:iCs/>
        </w:rPr>
        <w:t>Voit käyttää myös Escalier -sarjan digikirjoja:</w:t>
      </w:r>
    </w:p>
    <w:p w14:paraId="6B74183B" w14:textId="77777777" w:rsidR="00536BDE" w:rsidRPr="00536BDE" w:rsidRDefault="00135E58" w:rsidP="00536BDE">
      <w:pPr>
        <w:spacing w:before="100" w:beforeAutospacing="1" w:after="100" w:afterAutospacing="1"/>
      </w:pPr>
      <w:hyperlink r:id="rId9" w:history="1">
        <w:r w:rsidR="00536BDE" w:rsidRPr="00536BDE">
          <w:rPr>
            <w:color w:val="0000FF"/>
            <w:u w:val="single"/>
          </w:rPr>
          <w:t>https://tuotteet.sanomapro.fi/tuotteet/lukio/ranska/escalier.html</w:t>
        </w:r>
      </w:hyperlink>
    </w:p>
    <w:p w14:paraId="5FD273B0" w14:textId="65FB49B8" w:rsidR="00536BDE" w:rsidRPr="00536BDE" w:rsidRDefault="00536BDE" w:rsidP="00536BDE">
      <w:pPr>
        <w:numPr>
          <w:ilvl w:val="0"/>
          <w:numId w:val="21"/>
        </w:numPr>
        <w:spacing w:before="100" w:beforeAutospacing="1" w:after="100" w:afterAutospacing="1"/>
      </w:pPr>
      <w:r w:rsidRPr="00536BDE">
        <w:t>Kurssit 1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2 Granath – Laine – Penttilä: Escalier 1 (SanomaPro)</w:t>
      </w:r>
    </w:p>
    <w:p w14:paraId="27AD0247" w14:textId="0C763A0B" w:rsidR="00536BDE" w:rsidRPr="00536BDE" w:rsidRDefault="00536BDE" w:rsidP="00536BDE">
      <w:pPr>
        <w:numPr>
          <w:ilvl w:val="0"/>
          <w:numId w:val="21"/>
        </w:numPr>
        <w:spacing w:before="100" w:beforeAutospacing="1" w:after="100" w:afterAutospacing="1"/>
      </w:pPr>
      <w:r w:rsidRPr="00536BDE">
        <w:t>Kurssit 3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4 Granath – Laine – Penttilä – Altschuler: Escalier 2 (Sanoma Pro)</w:t>
      </w:r>
    </w:p>
    <w:p w14:paraId="333D2161" w14:textId="6A083D6B" w:rsidR="00536BDE" w:rsidRPr="00536BDE" w:rsidRDefault="00536BDE" w:rsidP="00536BDE">
      <w:pPr>
        <w:numPr>
          <w:ilvl w:val="0"/>
          <w:numId w:val="21"/>
        </w:numPr>
        <w:spacing w:before="100" w:beforeAutospacing="1" w:after="100" w:afterAutospacing="1"/>
      </w:pPr>
      <w:r w:rsidRPr="00536BDE">
        <w:t>Kurssit 5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6 Altschuler – Dervin – Laine – Tenhunen – Punkkinen: Escalier 3 (Sanoma Pro)</w:t>
      </w:r>
    </w:p>
    <w:p w14:paraId="4B3659EF" w14:textId="18D53E38" w:rsidR="00536BDE" w:rsidRPr="00536BDE" w:rsidRDefault="00536BDE" w:rsidP="00536BDE">
      <w:pPr>
        <w:numPr>
          <w:ilvl w:val="0"/>
          <w:numId w:val="21"/>
        </w:numPr>
        <w:spacing w:before="100" w:beforeAutospacing="1" w:after="100" w:afterAutospacing="1"/>
      </w:pPr>
      <w:r w:rsidRPr="00536BDE">
        <w:t>Kurssit 7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8 Dervin - Kemppainen - Laine - Mokhtari - Tenhunen: Escalier 4 (Sanoma Pro)</w:t>
      </w:r>
    </w:p>
    <w:p w14:paraId="7F24FB8A" w14:textId="77777777" w:rsidR="00536BDE" w:rsidRPr="00536BDE" w:rsidRDefault="00536BDE" w:rsidP="00536BDE">
      <w:pPr>
        <w:numPr>
          <w:ilvl w:val="0"/>
          <w:numId w:val="21"/>
        </w:numPr>
        <w:spacing w:before="100" w:beforeAutospacing="1" w:after="100" w:afterAutospacing="1"/>
      </w:pPr>
      <w:r w:rsidRPr="00536BDE">
        <w:t>Kurssi 9 (abikurssi) Opettajan oma materiaali</w:t>
      </w:r>
    </w:p>
    <w:p w14:paraId="48D2D58B" w14:textId="47C0B400" w:rsidR="00536BDE" w:rsidRPr="00536BDE" w:rsidRDefault="00536BDE" w:rsidP="49F6F9C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49F6F9C0">
        <w:rPr>
          <w:b/>
          <w:bCs/>
          <w:sz w:val="27"/>
          <w:szCs w:val="27"/>
        </w:rPr>
        <w:t>A-SAKSA</w:t>
      </w:r>
      <w:r w:rsidR="3A7FB17B" w:rsidRPr="49F6F9C0">
        <w:rPr>
          <w:b/>
          <w:bCs/>
          <w:sz w:val="27"/>
          <w:szCs w:val="27"/>
        </w:rPr>
        <w:t xml:space="preserve">  </w:t>
      </w:r>
    </w:p>
    <w:p w14:paraId="5B570B70" w14:textId="77777777" w:rsidR="00536BDE" w:rsidRPr="00536BDE" w:rsidRDefault="00536BDE" w:rsidP="00536BDE">
      <w:pPr>
        <w:numPr>
          <w:ilvl w:val="0"/>
          <w:numId w:val="22"/>
        </w:numPr>
        <w:spacing w:before="100" w:beforeAutospacing="1" w:after="100" w:afterAutospacing="1"/>
      </w:pPr>
      <w:r w:rsidRPr="00536BDE">
        <w:t>SAA01 Honkavaara – Kiiski – Raatikainen - Schröder: Genau 1. Sanoma Pro.</w:t>
      </w:r>
    </w:p>
    <w:p w14:paraId="355EAEA4" w14:textId="77777777" w:rsidR="00536BDE" w:rsidRPr="00536BDE" w:rsidRDefault="00536BDE" w:rsidP="00536BDE">
      <w:pPr>
        <w:numPr>
          <w:ilvl w:val="0"/>
          <w:numId w:val="22"/>
        </w:numPr>
        <w:spacing w:before="100" w:beforeAutospacing="1" w:after="100" w:afterAutospacing="1"/>
      </w:pPr>
      <w:r w:rsidRPr="00536BDE">
        <w:t>SAA02 Honkavaara – Kiiski – Raatikainen – Schröder - Steenbeck: Genau 2. Sanoma Pro.</w:t>
      </w:r>
    </w:p>
    <w:p w14:paraId="0C5E9316" w14:textId="77777777" w:rsidR="00536BDE" w:rsidRPr="00536BDE" w:rsidRDefault="00536BDE" w:rsidP="00536BDE">
      <w:pPr>
        <w:numPr>
          <w:ilvl w:val="0"/>
          <w:numId w:val="22"/>
        </w:numPr>
        <w:spacing w:before="100" w:beforeAutospacing="1" w:after="100" w:afterAutospacing="1"/>
      </w:pPr>
      <w:r w:rsidRPr="00536BDE">
        <w:t>SAA03 Honkavaara - Raatikainen: Genau 3. Sanoma Pro.</w:t>
      </w:r>
    </w:p>
    <w:p w14:paraId="233D6DBD" w14:textId="77777777" w:rsidR="00536BDE" w:rsidRPr="00536BDE" w:rsidRDefault="00536BDE" w:rsidP="00536BDE">
      <w:pPr>
        <w:numPr>
          <w:ilvl w:val="0"/>
          <w:numId w:val="22"/>
        </w:numPr>
        <w:spacing w:before="100" w:beforeAutospacing="1" w:after="100" w:afterAutospacing="1"/>
      </w:pPr>
      <w:r w:rsidRPr="00536BDE">
        <w:t>SAA04 Steenbeck – Matschke - Rantanen: Genau 4. Sanoma Pro.</w:t>
      </w:r>
    </w:p>
    <w:p w14:paraId="06A7AEBA" w14:textId="77777777" w:rsidR="00536BDE" w:rsidRPr="00536BDE" w:rsidRDefault="00536BDE" w:rsidP="00536BDE">
      <w:pPr>
        <w:numPr>
          <w:ilvl w:val="0"/>
          <w:numId w:val="22"/>
        </w:numPr>
        <w:spacing w:before="100" w:beforeAutospacing="1" w:after="100" w:afterAutospacing="1"/>
      </w:pPr>
      <w:r w:rsidRPr="00536BDE">
        <w:t>SAA05 Steenbeck – Matschke – Rantanen: Genau 5. Sanoma Pro.</w:t>
      </w:r>
    </w:p>
    <w:p w14:paraId="69E6B87C" w14:textId="77777777" w:rsidR="00536BDE" w:rsidRPr="00536BDE" w:rsidRDefault="00536BDE" w:rsidP="00536BDE">
      <w:pPr>
        <w:numPr>
          <w:ilvl w:val="0"/>
          <w:numId w:val="22"/>
        </w:numPr>
        <w:spacing w:before="100" w:beforeAutospacing="1" w:after="100" w:afterAutospacing="1"/>
      </w:pPr>
      <w:r w:rsidRPr="00536BDE">
        <w:t>SAA06 Matschke – Rantanen – Räsänen – Steenbeck: Genau 6. Sanoma Pro.</w:t>
      </w:r>
    </w:p>
    <w:p w14:paraId="53405F9D" w14:textId="03A53851" w:rsidR="00536BDE" w:rsidRPr="00536BDE" w:rsidRDefault="00536BDE" w:rsidP="00536BDE">
      <w:pPr>
        <w:numPr>
          <w:ilvl w:val="0"/>
          <w:numId w:val="22"/>
        </w:numPr>
        <w:spacing w:before="100" w:beforeAutospacing="1" w:after="100" w:afterAutospacing="1"/>
      </w:pPr>
      <w:r w:rsidRPr="00536BDE">
        <w:t>SAA07 - 08 Genau 7 – 8. Sanoma Pro.</w:t>
      </w:r>
    </w:p>
    <w:p w14:paraId="67A0D975" w14:textId="77777777" w:rsidR="00536BDE" w:rsidRPr="00536BDE" w:rsidRDefault="00536BDE" w:rsidP="00536BDE">
      <w:pPr>
        <w:numPr>
          <w:ilvl w:val="0"/>
          <w:numId w:val="22"/>
        </w:numPr>
        <w:spacing w:before="100" w:beforeAutospacing="1" w:after="100" w:afterAutospacing="1"/>
      </w:pPr>
      <w:r w:rsidRPr="00536BDE">
        <w:t>SAA09 Opettajan oma materiaali</w:t>
      </w:r>
    </w:p>
    <w:p w14:paraId="20C34C06" w14:textId="46C62CAE" w:rsidR="00536BDE" w:rsidRPr="00536BDE" w:rsidRDefault="00536BDE" w:rsidP="49F6F9C0">
      <w:pPr>
        <w:spacing w:before="100" w:beforeAutospacing="1" w:after="100" w:afterAutospacing="1"/>
        <w:outlineLvl w:val="2"/>
        <w:rPr>
          <w:b/>
          <w:bCs/>
          <w:sz w:val="27"/>
          <w:szCs w:val="27"/>
          <w:highlight w:val="green"/>
        </w:rPr>
      </w:pPr>
      <w:r w:rsidRPr="49F6F9C0">
        <w:rPr>
          <w:b/>
          <w:bCs/>
          <w:sz w:val="27"/>
          <w:szCs w:val="27"/>
        </w:rPr>
        <w:t>B2-SAKSA</w:t>
      </w:r>
      <w:r w:rsidR="5109CBF1" w:rsidRPr="49F6F9C0">
        <w:rPr>
          <w:b/>
          <w:bCs/>
          <w:sz w:val="27"/>
          <w:szCs w:val="27"/>
        </w:rPr>
        <w:t xml:space="preserve"> </w:t>
      </w:r>
    </w:p>
    <w:p w14:paraId="7F4858F1" w14:textId="77777777" w:rsidR="00536BDE" w:rsidRPr="00536BDE" w:rsidRDefault="00536BDE" w:rsidP="00536BDE">
      <w:pPr>
        <w:numPr>
          <w:ilvl w:val="0"/>
          <w:numId w:val="23"/>
        </w:numPr>
        <w:spacing w:before="100" w:beforeAutospacing="1" w:after="100" w:afterAutospacing="1"/>
      </w:pPr>
      <w:r w:rsidRPr="00536BDE">
        <w:t>SAB2 1 Plan D 3 Ackermann-Hatakka-Kervinen-Pyykönen-Schatz, Sanoma Pro, 2016.</w:t>
      </w:r>
    </w:p>
    <w:p w14:paraId="158922CB" w14:textId="77777777" w:rsidR="00536BDE" w:rsidRPr="00536BDE" w:rsidRDefault="00536BDE" w:rsidP="00536BDE">
      <w:pPr>
        <w:numPr>
          <w:ilvl w:val="0"/>
          <w:numId w:val="23"/>
        </w:numPr>
        <w:spacing w:before="100" w:beforeAutospacing="1" w:after="100" w:afterAutospacing="1"/>
      </w:pPr>
      <w:r w:rsidRPr="00536BDE">
        <w:t>SAB2 2 Plan D 4 Ackermann-Hatakka-Hägglund-Viljanen-Kervinen, Sanoma Pro, 2017.</w:t>
      </w:r>
    </w:p>
    <w:p w14:paraId="4908885B" w14:textId="77777777" w:rsidR="00536BDE" w:rsidRPr="00536BDE" w:rsidRDefault="00536BDE" w:rsidP="00536BDE">
      <w:pPr>
        <w:numPr>
          <w:ilvl w:val="0"/>
          <w:numId w:val="23"/>
        </w:numPr>
        <w:spacing w:before="100" w:beforeAutospacing="1" w:after="100" w:afterAutospacing="1"/>
      </w:pPr>
      <w:r w:rsidRPr="00536BDE">
        <w:t>SAB2 3 Plan D 5 Ackermann-Hatakka-Hägglund-Viljanen-Kervinen, Sanoma Pro, 2017.</w:t>
      </w:r>
    </w:p>
    <w:p w14:paraId="6763F741" w14:textId="77777777" w:rsidR="00536BDE" w:rsidRPr="00536BDE" w:rsidRDefault="00536BDE" w:rsidP="00536BDE">
      <w:pPr>
        <w:numPr>
          <w:ilvl w:val="0"/>
          <w:numId w:val="23"/>
        </w:numPr>
        <w:spacing w:before="100" w:beforeAutospacing="1" w:after="100" w:afterAutospacing="1"/>
      </w:pPr>
      <w:r w:rsidRPr="00536BDE">
        <w:t>SAB2 4 Plan D 6 Ackermann-Hägglund-Viljanen-Kervinen, Sanoma Pro, 2018.</w:t>
      </w:r>
    </w:p>
    <w:p w14:paraId="01115D8C" w14:textId="77777777" w:rsidR="00536BDE" w:rsidRPr="00536BDE" w:rsidRDefault="00536BDE" w:rsidP="00536BDE">
      <w:pPr>
        <w:numPr>
          <w:ilvl w:val="0"/>
          <w:numId w:val="23"/>
        </w:numPr>
        <w:spacing w:before="100" w:beforeAutospacing="1" w:after="100" w:afterAutospacing="1"/>
      </w:pPr>
      <w:r w:rsidRPr="00536BDE">
        <w:t>SAB2 5 Plan D 7 - 8 Ackermann-Hägglund-Viljanen-Kervinen, Sanoma Pro 2018.</w:t>
      </w:r>
    </w:p>
    <w:p w14:paraId="123E6AAD" w14:textId="77777777" w:rsidR="00536BDE" w:rsidRPr="00536BDE" w:rsidRDefault="00536BDE" w:rsidP="00536BDE">
      <w:pPr>
        <w:numPr>
          <w:ilvl w:val="0"/>
          <w:numId w:val="23"/>
        </w:numPr>
        <w:spacing w:before="100" w:beforeAutospacing="1" w:after="100" w:afterAutospacing="1"/>
      </w:pPr>
      <w:r w:rsidRPr="00536BDE">
        <w:t>SAB2 6 Plan D 7 - 8 Ackermann-Hägglund-Viljanen-Kervinen, Sanoma Pro 2018.</w:t>
      </w:r>
    </w:p>
    <w:p w14:paraId="7F8F25C5" w14:textId="77777777" w:rsidR="00536BDE" w:rsidRPr="00536BDE" w:rsidRDefault="00536BDE" w:rsidP="00536BDE">
      <w:pPr>
        <w:numPr>
          <w:ilvl w:val="0"/>
          <w:numId w:val="23"/>
        </w:numPr>
        <w:spacing w:before="100" w:beforeAutospacing="1" w:after="100" w:afterAutospacing="1"/>
      </w:pPr>
      <w:r w:rsidRPr="0023387D">
        <w:rPr>
          <w:lang w:val="sv-SE"/>
        </w:rPr>
        <w:t xml:space="preserve">SAB2 7 Panorama Deutsch 7, Texte 7 – 8, Übungen 7. </w:t>
      </w:r>
      <w:r w:rsidRPr="00536BDE">
        <w:t>Otava.</w:t>
      </w:r>
    </w:p>
    <w:p w14:paraId="31A8E161" w14:textId="77777777" w:rsidR="00536BDE" w:rsidRPr="00536BDE" w:rsidRDefault="00536BDE" w:rsidP="00536BDE">
      <w:pPr>
        <w:numPr>
          <w:ilvl w:val="0"/>
          <w:numId w:val="23"/>
        </w:numPr>
        <w:spacing w:before="100" w:beforeAutospacing="1" w:after="100" w:afterAutospacing="1"/>
      </w:pPr>
      <w:r w:rsidRPr="0023387D">
        <w:rPr>
          <w:lang w:val="sv-SE"/>
        </w:rPr>
        <w:t xml:space="preserve">SAB2 8 Panorama Deutsch 8, Texte 7 – 8, Übungen 8. </w:t>
      </w:r>
      <w:r w:rsidRPr="00536BDE">
        <w:t>Otava.</w:t>
      </w:r>
    </w:p>
    <w:p w14:paraId="36DB0A33" w14:textId="77777777" w:rsidR="00536BDE" w:rsidRPr="00536BDE" w:rsidRDefault="00536BDE" w:rsidP="00536BDE">
      <w:pPr>
        <w:numPr>
          <w:ilvl w:val="0"/>
          <w:numId w:val="23"/>
        </w:numPr>
        <w:spacing w:before="100" w:beforeAutospacing="1" w:after="100" w:afterAutospacing="1"/>
      </w:pPr>
      <w:r w:rsidRPr="00536BDE">
        <w:t>SAB2 9 Opettajan oma materiaali</w:t>
      </w:r>
    </w:p>
    <w:p w14:paraId="0C2316B4" w14:textId="3BACF065" w:rsidR="00536BDE" w:rsidRPr="00536BDE" w:rsidRDefault="00536BDE" w:rsidP="49F6F9C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49F6F9C0">
        <w:rPr>
          <w:b/>
          <w:bCs/>
          <w:sz w:val="27"/>
          <w:szCs w:val="27"/>
        </w:rPr>
        <w:t>B3-SAKSA</w:t>
      </w:r>
      <w:r w:rsidR="1F184833" w:rsidRPr="49F6F9C0">
        <w:rPr>
          <w:b/>
          <w:bCs/>
          <w:sz w:val="27"/>
          <w:szCs w:val="27"/>
        </w:rPr>
        <w:t xml:space="preserve">  </w:t>
      </w:r>
    </w:p>
    <w:p w14:paraId="392AB881" w14:textId="77777777" w:rsidR="00536BDE" w:rsidRPr="00536BDE" w:rsidRDefault="00536BDE" w:rsidP="00536BDE">
      <w:pPr>
        <w:numPr>
          <w:ilvl w:val="0"/>
          <w:numId w:val="24"/>
        </w:numPr>
        <w:spacing w:before="100" w:beforeAutospacing="1" w:after="100" w:afterAutospacing="1"/>
      </w:pPr>
      <w:r w:rsidRPr="00536BDE">
        <w:t>SAB3 1 Plan D 1-2. Haapala - Hatakka - Kervinen - Pyykönen - Schatz. Sanoma Pro 2016.</w:t>
      </w:r>
    </w:p>
    <w:p w14:paraId="36F500C9" w14:textId="77777777" w:rsidR="00536BDE" w:rsidRPr="00536BDE" w:rsidRDefault="00536BDE" w:rsidP="00536BDE">
      <w:pPr>
        <w:numPr>
          <w:ilvl w:val="0"/>
          <w:numId w:val="24"/>
        </w:numPr>
        <w:spacing w:before="100" w:beforeAutospacing="1" w:after="100" w:afterAutospacing="1"/>
      </w:pPr>
      <w:r w:rsidRPr="00536BDE">
        <w:t>SAB3 2 Plan D 1-2. Haapala - Hatakka - Kervinen - Pyykönen - Schatz. Sanoma Pro 2016.</w:t>
      </w:r>
    </w:p>
    <w:p w14:paraId="702BE347" w14:textId="77777777" w:rsidR="00536BDE" w:rsidRPr="00536BDE" w:rsidRDefault="00536BDE" w:rsidP="00536BDE">
      <w:pPr>
        <w:numPr>
          <w:ilvl w:val="0"/>
          <w:numId w:val="24"/>
        </w:numPr>
        <w:spacing w:before="100" w:beforeAutospacing="1" w:after="100" w:afterAutospacing="1"/>
      </w:pPr>
      <w:r w:rsidRPr="00536BDE">
        <w:t>SAB3 3 Plan D 3, Ackermann - Hatakka - Kervinen - Pyykönen - Schatz. Sanoma Pro 2016.</w:t>
      </w:r>
    </w:p>
    <w:p w14:paraId="5EBB06D7" w14:textId="77777777" w:rsidR="00536BDE" w:rsidRPr="00536BDE" w:rsidRDefault="00536BDE" w:rsidP="00536BDE">
      <w:pPr>
        <w:numPr>
          <w:ilvl w:val="0"/>
          <w:numId w:val="24"/>
        </w:numPr>
        <w:spacing w:before="100" w:beforeAutospacing="1" w:after="100" w:afterAutospacing="1"/>
      </w:pPr>
      <w:r w:rsidRPr="00536BDE">
        <w:t>SAB3 4 Plan D 4 Ackermann - Hatakka - Hägglund - Viljanen - Kervinen, Sanoma Pro, 2017.</w:t>
      </w:r>
    </w:p>
    <w:p w14:paraId="48023D3F" w14:textId="77777777" w:rsidR="00536BDE" w:rsidRPr="00536BDE" w:rsidRDefault="00536BDE" w:rsidP="00536BDE">
      <w:pPr>
        <w:numPr>
          <w:ilvl w:val="0"/>
          <w:numId w:val="24"/>
        </w:numPr>
        <w:spacing w:before="100" w:beforeAutospacing="1" w:after="100" w:afterAutospacing="1"/>
      </w:pPr>
      <w:r w:rsidRPr="00536BDE">
        <w:t>SAB3 5 Plan D 5 Ackermann - Hatakka - Hägglund - Viljanen - Kervinen, Sanoma Pro, 2017.</w:t>
      </w:r>
    </w:p>
    <w:p w14:paraId="18F47D3F" w14:textId="77777777" w:rsidR="00536BDE" w:rsidRPr="00536BDE" w:rsidRDefault="00536BDE" w:rsidP="00536BDE">
      <w:pPr>
        <w:numPr>
          <w:ilvl w:val="0"/>
          <w:numId w:val="24"/>
        </w:numPr>
        <w:spacing w:before="100" w:beforeAutospacing="1" w:after="100" w:afterAutospacing="1"/>
      </w:pPr>
      <w:r w:rsidRPr="00536BDE">
        <w:t>SAB3 6 Plan D 6 Ackermann - Hägglund - Viljanen - Kervinen, Sanoma Pro, 2018.</w:t>
      </w:r>
    </w:p>
    <w:p w14:paraId="767587D1" w14:textId="77777777" w:rsidR="00536BDE" w:rsidRPr="00536BDE" w:rsidRDefault="00536BDE" w:rsidP="00536BDE">
      <w:pPr>
        <w:numPr>
          <w:ilvl w:val="0"/>
          <w:numId w:val="24"/>
        </w:numPr>
        <w:spacing w:before="100" w:beforeAutospacing="1" w:after="100" w:afterAutospacing="1"/>
      </w:pPr>
      <w:r w:rsidRPr="00536BDE">
        <w:t>SAB3 7 Plan D 7 - 8 Ackermann - Hägglund - Viljanen - Kervinen, Sanoma Pro, 2018.</w:t>
      </w:r>
    </w:p>
    <w:p w14:paraId="15E84408" w14:textId="77777777" w:rsidR="00536BDE" w:rsidRPr="00536BDE" w:rsidRDefault="00536BDE" w:rsidP="00536BDE">
      <w:pPr>
        <w:numPr>
          <w:ilvl w:val="0"/>
          <w:numId w:val="24"/>
        </w:numPr>
        <w:spacing w:before="100" w:beforeAutospacing="1" w:after="100" w:afterAutospacing="1"/>
      </w:pPr>
      <w:r w:rsidRPr="00536BDE">
        <w:t>SAB3 8 Plan D 7 - 8 Ackermann - Hägglund - Viljanen - Kervinen, Sanoma Pro, 2018.</w:t>
      </w:r>
    </w:p>
    <w:p w14:paraId="0A8697FD" w14:textId="77777777" w:rsidR="00536BDE" w:rsidRPr="00536BDE" w:rsidRDefault="00536BDE" w:rsidP="00536BDE">
      <w:pPr>
        <w:numPr>
          <w:ilvl w:val="0"/>
          <w:numId w:val="24"/>
        </w:numPr>
        <w:spacing w:before="100" w:beforeAutospacing="1" w:after="100" w:afterAutospacing="1"/>
      </w:pPr>
      <w:r w:rsidRPr="00536BDE">
        <w:t>SAB3 9Opettajan oma materiaali</w:t>
      </w:r>
    </w:p>
    <w:p w14:paraId="70160821" w14:textId="748F1CB8" w:rsidR="00536BDE" w:rsidRDefault="00536BDE" w:rsidP="2AC2F8F3">
      <w:pPr>
        <w:spacing w:beforeAutospacing="1" w:afterAutospacing="1"/>
        <w:outlineLvl w:val="2"/>
        <w:rPr>
          <w:b/>
          <w:bCs/>
          <w:sz w:val="27"/>
          <w:szCs w:val="27"/>
        </w:rPr>
      </w:pPr>
      <w:r w:rsidRPr="2AC2F8F3">
        <w:rPr>
          <w:b/>
          <w:bCs/>
          <w:sz w:val="27"/>
          <w:szCs w:val="27"/>
        </w:rPr>
        <w:t>ITALIA, IAB3-kieli</w:t>
      </w:r>
      <w:r w:rsidR="1BA2F5CA" w:rsidRPr="2AC2F8F3">
        <w:rPr>
          <w:b/>
          <w:bCs/>
          <w:sz w:val="27"/>
          <w:szCs w:val="27"/>
        </w:rPr>
        <w:t xml:space="preserve"> </w:t>
      </w:r>
    </w:p>
    <w:p w14:paraId="49CEE151" w14:textId="0B8DA4CE" w:rsidR="00536BDE" w:rsidRPr="00536BDE" w:rsidRDefault="00536BDE" w:rsidP="2AC2F8F3">
      <w:pPr>
        <w:numPr>
          <w:ilvl w:val="0"/>
          <w:numId w:val="25"/>
        </w:numPr>
        <w:spacing w:before="100" w:beforeAutospacing="1" w:after="100" w:afterAutospacing="1"/>
      </w:pPr>
      <w:r>
        <w:t>Kurssit 1</w:t>
      </w:r>
      <w:r w:rsidR="00FC61C5">
        <w:t xml:space="preserve"> </w:t>
      </w:r>
      <w:r>
        <w:t>-</w:t>
      </w:r>
      <w:r w:rsidR="00FC61C5">
        <w:t xml:space="preserve"> </w:t>
      </w:r>
      <w:r>
        <w:t>3 Ciro Imperato - Katri Kuusela - Sari Meurman: Bella vista 1. Sanoma Pro.</w:t>
      </w:r>
    </w:p>
    <w:p w14:paraId="20A6C907" w14:textId="70D748C2" w:rsidR="00536BDE" w:rsidRPr="00536BDE" w:rsidRDefault="00536BDE" w:rsidP="00536BDE">
      <w:pPr>
        <w:numPr>
          <w:ilvl w:val="0"/>
          <w:numId w:val="25"/>
        </w:numPr>
        <w:spacing w:before="100" w:beforeAutospacing="1" w:after="100" w:afterAutospacing="1"/>
      </w:pPr>
      <w:r w:rsidRPr="00536BDE">
        <w:t>Kurssit 4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6 Ciro Imperato - Katri Kuusela - Sari Meurman: Bella vista 2. Sanoma Pro.</w:t>
      </w:r>
    </w:p>
    <w:p w14:paraId="397ADAE6" w14:textId="77777777" w:rsidR="00536BDE" w:rsidRPr="00536BDE" w:rsidRDefault="00536BDE" w:rsidP="00536BDE">
      <w:pPr>
        <w:numPr>
          <w:ilvl w:val="0"/>
          <w:numId w:val="25"/>
        </w:numPr>
        <w:spacing w:before="100" w:beforeAutospacing="1" w:after="100" w:afterAutospacing="1"/>
      </w:pPr>
      <w:r w:rsidRPr="00536BDE">
        <w:t>Kurssit 7 - 9 Opettajan oma materiaali</w:t>
      </w:r>
    </w:p>
    <w:p w14:paraId="392C7CBA" w14:textId="0E0F39DC" w:rsidR="00536BDE" w:rsidRPr="00536BDE" w:rsidRDefault="00536BDE" w:rsidP="12B07D7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12B07D79">
        <w:rPr>
          <w:b/>
          <w:bCs/>
          <w:sz w:val="27"/>
          <w:szCs w:val="27"/>
        </w:rPr>
        <w:t>ESPANJA, EAB3-kieli</w:t>
      </w:r>
      <w:r w:rsidR="72D290EE" w:rsidRPr="12B07D79">
        <w:rPr>
          <w:b/>
          <w:bCs/>
          <w:sz w:val="27"/>
          <w:szCs w:val="27"/>
        </w:rPr>
        <w:t xml:space="preserve"> </w:t>
      </w:r>
    </w:p>
    <w:p w14:paraId="7AB9B6DF" w14:textId="0EE788B2" w:rsidR="00536BDE" w:rsidRPr="00536BDE" w:rsidRDefault="00536BDE" w:rsidP="00536BDE">
      <w:pPr>
        <w:numPr>
          <w:ilvl w:val="0"/>
          <w:numId w:val="26"/>
        </w:numPr>
        <w:spacing w:before="100" w:beforeAutospacing="1" w:after="100" w:afterAutospacing="1"/>
      </w:pPr>
      <w:r w:rsidRPr="00536BDE">
        <w:t>Kurssit 1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2: Gonzáles García, Hakoniemi ym.: Dime! 1. Otava. Vuoden 2013 uudistettu laitos.</w:t>
      </w:r>
    </w:p>
    <w:p w14:paraId="41A977E8" w14:textId="6F3BB76F" w:rsidR="00536BDE" w:rsidRPr="00536BDE" w:rsidRDefault="00536BDE" w:rsidP="00536BDE">
      <w:pPr>
        <w:numPr>
          <w:ilvl w:val="0"/>
          <w:numId w:val="26"/>
        </w:numPr>
        <w:spacing w:before="100" w:beforeAutospacing="1" w:after="100" w:afterAutospacing="1"/>
      </w:pPr>
      <w:r w:rsidRPr="00536BDE">
        <w:t>Kurssit 3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4: Gonzáles García, Hakoniemi ym.: Dime! 2. Otava. Vuoden 2014 uudistettu laitos.</w:t>
      </w:r>
    </w:p>
    <w:p w14:paraId="1D69D287" w14:textId="4C178205" w:rsidR="00536BDE" w:rsidRPr="00536BDE" w:rsidRDefault="00536BDE" w:rsidP="00536BDE">
      <w:pPr>
        <w:numPr>
          <w:ilvl w:val="0"/>
          <w:numId w:val="26"/>
        </w:numPr>
        <w:spacing w:before="100" w:beforeAutospacing="1" w:after="100" w:afterAutospacing="1"/>
      </w:pPr>
      <w:r w:rsidRPr="00536BDE">
        <w:t>Kurssit 5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6: Gonzáles García, Hakoniemi ym.: Dime! 3. Otava.</w:t>
      </w:r>
    </w:p>
    <w:p w14:paraId="7FBE5750" w14:textId="0AB48BC9" w:rsidR="00536BDE" w:rsidRPr="00536BDE" w:rsidRDefault="00536BDE" w:rsidP="00536BDE">
      <w:pPr>
        <w:numPr>
          <w:ilvl w:val="0"/>
          <w:numId w:val="26"/>
        </w:numPr>
        <w:spacing w:before="100" w:beforeAutospacing="1" w:after="100" w:afterAutospacing="1"/>
      </w:pPr>
      <w:r w:rsidRPr="00536BDE">
        <w:t>Kurssit 7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8: Gonzáles García, Hakoniemi ym.: Dime! 4. Otava.</w:t>
      </w:r>
    </w:p>
    <w:p w14:paraId="442882D6" w14:textId="77777777" w:rsidR="00536BDE" w:rsidRPr="00536BDE" w:rsidRDefault="00536BDE" w:rsidP="00536BDE">
      <w:pPr>
        <w:numPr>
          <w:ilvl w:val="0"/>
          <w:numId w:val="26"/>
        </w:numPr>
        <w:spacing w:before="100" w:beforeAutospacing="1" w:after="100" w:afterAutospacing="1"/>
      </w:pPr>
      <w:r w:rsidRPr="00536BDE">
        <w:t>Kurssi 9: Opettajan oma materiaali (abikurssi)</w:t>
      </w:r>
    </w:p>
    <w:p w14:paraId="0E32E169" w14:textId="3C70E45A" w:rsidR="00536BDE" w:rsidRPr="00536BDE" w:rsidRDefault="00536BDE" w:rsidP="00536BD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11D544AD">
        <w:rPr>
          <w:b/>
          <w:bCs/>
          <w:sz w:val="27"/>
          <w:szCs w:val="27"/>
        </w:rPr>
        <w:t> </w:t>
      </w:r>
      <w:r w:rsidRPr="00536BDE">
        <w:rPr>
          <w:b/>
          <w:bCs/>
          <w:sz w:val="27"/>
          <w:szCs w:val="27"/>
        </w:rPr>
        <w:t>B2-LATINA</w:t>
      </w:r>
    </w:p>
    <w:p w14:paraId="50FE24D4" w14:textId="77777777" w:rsidR="00536BDE" w:rsidRPr="00536BDE" w:rsidRDefault="00536BDE" w:rsidP="00536BDE">
      <w:pPr>
        <w:numPr>
          <w:ilvl w:val="0"/>
          <w:numId w:val="27"/>
        </w:numPr>
        <w:spacing w:before="100" w:beforeAutospacing="1" w:after="100" w:afterAutospacing="1"/>
      </w:pPr>
      <w:r w:rsidRPr="00536BDE">
        <w:t>Kurs</w:t>
      </w:r>
      <w:r w:rsidRPr="00536BDE">
        <w:softHyphen/>
        <w:t>si 1: Kal</w:t>
      </w:r>
      <w:r w:rsidRPr="00536BDE">
        <w:softHyphen/>
        <w:t>le</w:t>
      </w:r>
      <w:r w:rsidRPr="00536BDE">
        <w:softHyphen/>
        <w:t>la, Palmèn: Cla</w:t>
      </w:r>
      <w:r w:rsidRPr="00536BDE">
        <w:softHyphen/>
        <w:t>vis La</w:t>
      </w:r>
      <w:r w:rsidRPr="00536BDE">
        <w:softHyphen/>
        <w:t>ti</w:t>
      </w:r>
      <w:r w:rsidRPr="00536BDE">
        <w:softHyphen/>
        <w:t>na I, vain har</w:t>
      </w:r>
      <w:r w:rsidRPr="00536BDE">
        <w:softHyphen/>
        <w:t>joi</w:t>
      </w:r>
      <w:r w:rsidRPr="00536BDE">
        <w:softHyphen/>
        <w:t>tus</w:t>
      </w:r>
      <w:r w:rsidRPr="00536BDE">
        <w:softHyphen/>
        <w:t>kir</w:t>
      </w:r>
      <w:r w:rsidRPr="00536BDE">
        <w:softHyphen/>
        <w:t>ja, Opetushallitus</w:t>
      </w:r>
    </w:p>
    <w:p w14:paraId="40D7AEE2" w14:textId="451FFEEF" w:rsidR="00536BDE" w:rsidRPr="00536BDE" w:rsidRDefault="00536BDE" w:rsidP="00536BDE">
      <w:pPr>
        <w:numPr>
          <w:ilvl w:val="0"/>
          <w:numId w:val="27"/>
        </w:numPr>
        <w:spacing w:before="100" w:beforeAutospacing="1" w:after="100" w:afterAutospacing="1"/>
      </w:pPr>
      <w:r w:rsidRPr="00536BDE">
        <w:t>Kurssit 2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5:</w:t>
      </w:r>
      <w:r w:rsidR="00C84EC6">
        <w:t xml:space="preserve"> </w:t>
      </w:r>
      <w:r w:rsidRPr="00536BDE">
        <w:t>Kal</w:t>
      </w:r>
      <w:r w:rsidRPr="00536BDE">
        <w:softHyphen/>
        <w:t>le</w:t>
      </w:r>
      <w:r w:rsidRPr="00536BDE">
        <w:softHyphen/>
        <w:t>la, Palmèn: Cla</w:t>
      </w:r>
      <w:r w:rsidRPr="00536BDE">
        <w:softHyphen/>
        <w:t>vis La</w:t>
      </w:r>
      <w:r w:rsidRPr="00536BDE">
        <w:softHyphen/>
        <w:t>ti</w:t>
      </w:r>
      <w:r w:rsidRPr="00536BDE">
        <w:softHyphen/>
        <w:t>na II, teks</w:t>
      </w:r>
      <w:r w:rsidRPr="00536BDE">
        <w:softHyphen/>
        <w:t>tikirja + har</w:t>
      </w:r>
      <w:r w:rsidRPr="00536BDE">
        <w:softHyphen/>
        <w:t>joi</w:t>
      </w:r>
      <w:r w:rsidRPr="00536BDE">
        <w:softHyphen/>
        <w:t>tus</w:t>
      </w:r>
      <w:r w:rsidRPr="00536BDE">
        <w:softHyphen/>
        <w:t>kir</w:t>
      </w:r>
      <w:r w:rsidRPr="00536BDE">
        <w:softHyphen/>
        <w:t>ja, Opetushallitus</w:t>
      </w:r>
    </w:p>
    <w:p w14:paraId="2D5CF416" w14:textId="7783EC64" w:rsidR="00536BDE" w:rsidRPr="00536BDE" w:rsidRDefault="00536BDE" w:rsidP="00536BDE">
      <w:pPr>
        <w:numPr>
          <w:ilvl w:val="0"/>
          <w:numId w:val="27"/>
        </w:numPr>
        <w:spacing w:before="100" w:beforeAutospacing="1" w:after="100" w:afterAutospacing="1"/>
      </w:pPr>
      <w:r w:rsidRPr="00536BDE">
        <w:t>Kurs</w:t>
      </w:r>
      <w:r w:rsidRPr="00536BDE">
        <w:softHyphen/>
        <w:t>sit 6</w:t>
      </w:r>
      <w:r w:rsidR="00FC61C5">
        <w:t xml:space="preserve"> </w:t>
      </w:r>
      <w:r w:rsidRPr="00536BDE">
        <w:t>- 8: Kal</w:t>
      </w:r>
      <w:r w:rsidRPr="00536BDE">
        <w:softHyphen/>
        <w:t>le</w:t>
      </w:r>
      <w:r w:rsidRPr="00536BDE">
        <w:softHyphen/>
        <w:t>la, Palmèn: Cla</w:t>
      </w:r>
      <w:r w:rsidRPr="00536BDE">
        <w:softHyphen/>
        <w:t>vis La</w:t>
      </w:r>
      <w:r w:rsidRPr="00536BDE">
        <w:softHyphen/>
        <w:t>ti</w:t>
      </w:r>
      <w:r w:rsidRPr="00536BDE">
        <w:softHyphen/>
        <w:t>na III, teks</w:t>
      </w:r>
      <w:r w:rsidRPr="00536BDE">
        <w:softHyphen/>
        <w:t>tikirja + har</w:t>
      </w:r>
      <w:r w:rsidRPr="00536BDE">
        <w:softHyphen/>
        <w:t>joi</w:t>
      </w:r>
      <w:r w:rsidRPr="00536BDE">
        <w:softHyphen/>
        <w:t>tus</w:t>
      </w:r>
      <w:r w:rsidRPr="00536BDE">
        <w:softHyphen/>
        <w:t>kir</w:t>
      </w:r>
      <w:r w:rsidRPr="00536BDE">
        <w:softHyphen/>
        <w:t>ja, Opetushallitus</w:t>
      </w:r>
    </w:p>
    <w:p w14:paraId="620CBD9E" w14:textId="77777777" w:rsidR="00536BDE" w:rsidRPr="00536BDE" w:rsidRDefault="00536BDE" w:rsidP="00536BDE">
      <w:pPr>
        <w:numPr>
          <w:ilvl w:val="0"/>
          <w:numId w:val="27"/>
        </w:numPr>
        <w:spacing w:before="100" w:beforeAutospacing="1" w:after="100" w:afterAutospacing="1"/>
      </w:pPr>
      <w:r w:rsidRPr="00536BDE">
        <w:t>Kurs</w:t>
      </w:r>
      <w:r w:rsidRPr="00536BDE">
        <w:softHyphen/>
        <w:t>si 9: Opettajan materiaali, sovitaan kurssin alkaessa</w:t>
      </w:r>
    </w:p>
    <w:p w14:paraId="1DD33722" w14:textId="77777777" w:rsidR="00536BDE" w:rsidRPr="00536BDE" w:rsidRDefault="00536BDE" w:rsidP="00536BD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36BDE">
        <w:rPr>
          <w:b/>
          <w:bCs/>
          <w:sz w:val="27"/>
          <w:szCs w:val="27"/>
        </w:rPr>
        <w:t>B3-LATINA</w:t>
      </w:r>
    </w:p>
    <w:p w14:paraId="4AF6D9EF" w14:textId="684270A8" w:rsidR="00536BDE" w:rsidRPr="00536BDE" w:rsidRDefault="00536BDE" w:rsidP="00536BDE">
      <w:pPr>
        <w:numPr>
          <w:ilvl w:val="0"/>
          <w:numId w:val="28"/>
        </w:numPr>
        <w:spacing w:before="100" w:beforeAutospacing="1" w:after="100" w:afterAutospacing="1"/>
      </w:pPr>
      <w:r w:rsidRPr="00536BDE">
        <w:t>Kurs</w:t>
      </w:r>
      <w:r w:rsidRPr="00536BDE">
        <w:softHyphen/>
        <w:t>sit 1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4: Kal</w:t>
      </w:r>
      <w:r w:rsidRPr="00536BDE">
        <w:softHyphen/>
        <w:t>le</w:t>
      </w:r>
      <w:r w:rsidRPr="00536BDE">
        <w:softHyphen/>
        <w:t>la, Palmèn: Cla</w:t>
      </w:r>
      <w:r w:rsidRPr="00536BDE">
        <w:softHyphen/>
        <w:t>vis La</w:t>
      </w:r>
      <w:r w:rsidRPr="00536BDE">
        <w:softHyphen/>
        <w:t>ti</w:t>
      </w:r>
      <w:r w:rsidRPr="00536BDE">
        <w:softHyphen/>
        <w:t>na I, teks</w:t>
      </w:r>
      <w:r w:rsidRPr="00536BDE">
        <w:softHyphen/>
        <w:t>tikirja + har</w:t>
      </w:r>
      <w:r w:rsidRPr="00536BDE">
        <w:softHyphen/>
        <w:t>joi</w:t>
      </w:r>
      <w:r w:rsidRPr="00536BDE">
        <w:softHyphen/>
        <w:t>tus</w:t>
      </w:r>
      <w:r w:rsidRPr="00536BDE">
        <w:softHyphen/>
        <w:t>kir</w:t>
      </w:r>
      <w:r w:rsidRPr="00536BDE">
        <w:softHyphen/>
        <w:t>ja, Opetushallitus</w:t>
      </w:r>
    </w:p>
    <w:p w14:paraId="7B1383B5" w14:textId="1796A559" w:rsidR="00536BDE" w:rsidRPr="00536BDE" w:rsidRDefault="00536BDE" w:rsidP="00536BDE">
      <w:pPr>
        <w:numPr>
          <w:ilvl w:val="0"/>
          <w:numId w:val="28"/>
        </w:numPr>
        <w:spacing w:before="100" w:beforeAutospacing="1" w:after="100" w:afterAutospacing="1"/>
      </w:pPr>
      <w:r w:rsidRPr="00536BDE">
        <w:t>Kurs</w:t>
      </w:r>
      <w:r w:rsidRPr="00536BDE">
        <w:softHyphen/>
        <w:t>sit 5</w:t>
      </w:r>
      <w:r w:rsidR="00FC61C5">
        <w:t xml:space="preserve"> </w:t>
      </w:r>
      <w:r w:rsidRPr="00536BDE">
        <w:t>-</w:t>
      </w:r>
      <w:r w:rsidR="00FC61C5">
        <w:t xml:space="preserve"> </w:t>
      </w:r>
      <w:r w:rsidRPr="00536BDE">
        <w:t>8: Kal</w:t>
      </w:r>
      <w:r w:rsidRPr="00536BDE">
        <w:softHyphen/>
        <w:t>le</w:t>
      </w:r>
      <w:r w:rsidRPr="00536BDE">
        <w:softHyphen/>
        <w:t>la, Palmèn: Cla</w:t>
      </w:r>
      <w:r w:rsidRPr="00536BDE">
        <w:softHyphen/>
        <w:t>vis La</w:t>
      </w:r>
      <w:r w:rsidRPr="00536BDE">
        <w:softHyphen/>
        <w:t>ti</w:t>
      </w:r>
      <w:r w:rsidRPr="00536BDE">
        <w:softHyphen/>
        <w:t>na II, teks</w:t>
      </w:r>
      <w:r w:rsidRPr="00536BDE">
        <w:softHyphen/>
        <w:t>tikirja + har</w:t>
      </w:r>
      <w:r w:rsidRPr="00536BDE">
        <w:softHyphen/>
        <w:t>joi</w:t>
      </w:r>
      <w:r w:rsidRPr="00536BDE">
        <w:softHyphen/>
        <w:t>tus</w:t>
      </w:r>
      <w:r w:rsidRPr="00536BDE">
        <w:softHyphen/>
        <w:t>kir</w:t>
      </w:r>
      <w:r w:rsidRPr="00536BDE">
        <w:softHyphen/>
        <w:t>ja, Opetushallitus</w:t>
      </w:r>
    </w:p>
    <w:p w14:paraId="36B0A772" w14:textId="77777777" w:rsidR="00536BDE" w:rsidRPr="00536BDE" w:rsidRDefault="00536BDE" w:rsidP="00536BDE">
      <w:pPr>
        <w:numPr>
          <w:ilvl w:val="0"/>
          <w:numId w:val="28"/>
        </w:numPr>
        <w:spacing w:before="100" w:beforeAutospacing="1" w:after="100" w:afterAutospacing="1"/>
      </w:pPr>
      <w:r w:rsidRPr="00536BDE">
        <w:t>Kurs</w:t>
      </w:r>
      <w:r w:rsidRPr="00536BDE">
        <w:softHyphen/>
        <w:t>si 9: Opettajan materiaali, sovitaan kurssin alkaessa</w:t>
      </w:r>
    </w:p>
    <w:p w14:paraId="3214A173" w14:textId="095204ED" w:rsidR="00536BDE" w:rsidRPr="00536BDE" w:rsidRDefault="00536BDE" w:rsidP="11D544A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11D544AD">
        <w:rPr>
          <w:b/>
          <w:bCs/>
          <w:sz w:val="27"/>
          <w:szCs w:val="27"/>
        </w:rPr>
        <w:t>VENÄJÄ, VEA</w:t>
      </w:r>
      <w:r w:rsidR="77168CCA" w:rsidRPr="11D544AD">
        <w:rPr>
          <w:b/>
          <w:bCs/>
          <w:sz w:val="27"/>
          <w:szCs w:val="27"/>
        </w:rPr>
        <w:t xml:space="preserve"> –</w:t>
      </w:r>
      <w:r w:rsidRPr="11D544AD">
        <w:rPr>
          <w:b/>
          <w:bCs/>
          <w:sz w:val="27"/>
          <w:szCs w:val="27"/>
        </w:rPr>
        <w:t>kieli</w:t>
      </w:r>
      <w:r w:rsidR="77168CCA" w:rsidRPr="11D544AD">
        <w:rPr>
          <w:b/>
          <w:bCs/>
          <w:sz w:val="27"/>
          <w:szCs w:val="27"/>
        </w:rPr>
        <w:t xml:space="preserve"> </w:t>
      </w:r>
    </w:p>
    <w:p w14:paraId="5C8274DE" w14:textId="55711079" w:rsidR="00536BDE" w:rsidRPr="00536BDE" w:rsidRDefault="00536BDE" w:rsidP="00536BDE">
      <w:pPr>
        <w:numPr>
          <w:ilvl w:val="0"/>
          <w:numId w:val="29"/>
        </w:numPr>
        <w:spacing w:before="100" w:beforeAutospacing="1" w:after="100" w:afterAutospacing="1"/>
      </w:pPr>
      <w:r w:rsidRPr="00536BDE">
        <w:t>VEA01 - 03: Ekstrim 1. Tekstikirja + harjoituskirja. Opetushallitus.</w:t>
      </w:r>
    </w:p>
    <w:p w14:paraId="13CA5C6A" w14:textId="6D91D037" w:rsidR="00536BDE" w:rsidRPr="00536BDE" w:rsidRDefault="00536BDE" w:rsidP="00536BDE">
      <w:pPr>
        <w:numPr>
          <w:ilvl w:val="0"/>
          <w:numId w:val="29"/>
        </w:numPr>
        <w:spacing w:before="100" w:beforeAutospacing="1" w:after="100" w:afterAutospacing="1"/>
      </w:pPr>
      <w:r w:rsidRPr="00536BDE">
        <w:t>VEA04 - 06: Ekstrim 2. Tekstikirja + harjoituskirja. Opetushallitus.</w:t>
      </w:r>
    </w:p>
    <w:p w14:paraId="55481A56" w14:textId="0DEDD228" w:rsidR="00536BDE" w:rsidRPr="00536BDE" w:rsidRDefault="00536BDE" w:rsidP="00536BDE">
      <w:pPr>
        <w:numPr>
          <w:ilvl w:val="0"/>
          <w:numId w:val="29"/>
        </w:numPr>
        <w:spacing w:before="100" w:beforeAutospacing="1" w:after="100" w:afterAutospacing="1"/>
      </w:pPr>
      <w:r w:rsidRPr="00536BDE">
        <w:t>VEA07 - 08: Ekstrim 3. Tekstikirja + harjoituskirja. Opetushallitus.</w:t>
      </w:r>
    </w:p>
    <w:p w14:paraId="4A272830" w14:textId="2A93B76A" w:rsidR="00536BDE" w:rsidRPr="00536BDE" w:rsidRDefault="00536BDE" w:rsidP="00536BD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36BDE">
        <w:rPr>
          <w:b/>
          <w:bCs/>
          <w:sz w:val="27"/>
          <w:szCs w:val="27"/>
        </w:rPr>
        <w:t> VENÄJÄ, VEB2 -kieli</w:t>
      </w:r>
      <w:r w:rsidR="00F5052F">
        <w:rPr>
          <w:b/>
          <w:bCs/>
          <w:sz w:val="27"/>
          <w:szCs w:val="27"/>
        </w:rPr>
        <w:t xml:space="preserve">  </w:t>
      </w:r>
    </w:p>
    <w:p w14:paraId="5B3D9633" w14:textId="77777777" w:rsidR="00536BDE" w:rsidRPr="00536BDE" w:rsidRDefault="00536BDE" w:rsidP="00536BDE">
      <w:pPr>
        <w:numPr>
          <w:ilvl w:val="0"/>
          <w:numId w:val="30"/>
        </w:numPr>
        <w:spacing w:before="100" w:beforeAutospacing="1" w:after="100" w:afterAutospacing="1"/>
      </w:pPr>
      <w:r w:rsidRPr="00536BDE">
        <w:t>VEB2 kurssi 1: Pora! 1. Otava.</w:t>
      </w:r>
    </w:p>
    <w:p w14:paraId="64B7F76B" w14:textId="77777777" w:rsidR="00536BDE" w:rsidRPr="00536BDE" w:rsidRDefault="00536BDE" w:rsidP="00536BDE">
      <w:pPr>
        <w:numPr>
          <w:ilvl w:val="0"/>
          <w:numId w:val="30"/>
        </w:numPr>
        <w:spacing w:before="100" w:beforeAutospacing="1" w:after="100" w:afterAutospacing="1"/>
      </w:pPr>
      <w:r w:rsidRPr="00536BDE">
        <w:t>VEB2 kurssit 2 - 4: Pora! 2. Otava.</w:t>
      </w:r>
    </w:p>
    <w:p w14:paraId="009BBC5C" w14:textId="77777777" w:rsidR="00536BDE" w:rsidRPr="00536BDE" w:rsidRDefault="00536BDE" w:rsidP="00536BDE">
      <w:pPr>
        <w:numPr>
          <w:ilvl w:val="0"/>
          <w:numId w:val="30"/>
        </w:numPr>
        <w:spacing w:before="100" w:beforeAutospacing="1" w:after="100" w:afterAutospacing="1"/>
      </w:pPr>
      <w:r w:rsidRPr="00536BDE">
        <w:t>VEB2 kurssi 5: Pora! 2 ja Pora! 3. Otava.</w:t>
      </w:r>
    </w:p>
    <w:p w14:paraId="7195CBE4" w14:textId="77777777" w:rsidR="00536BDE" w:rsidRPr="00536BDE" w:rsidRDefault="00536BDE" w:rsidP="00536BDE">
      <w:pPr>
        <w:numPr>
          <w:ilvl w:val="0"/>
          <w:numId w:val="30"/>
        </w:numPr>
        <w:spacing w:before="100" w:beforeAutospacing="1" w:after="100" w:afterAutospacing="1"/>
      </w:pPr>
      <w:r w:rsidRPr="00536BDE">
        <w:t>VEB2 kurssit 6 - 8: Pora! 3. Otava.</w:t>
      </w:r>
    </w:p>
    <w:p w14:paraId="1ABBEC0F" w14:textId="7FF023A3" w:rsidR="00536BDE" w:rsidRPr="00536BDE" w:rsidRDefault="00536BDE" w:rsidP="00536BD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36BDE">
        <w:rPr>
          <w:b/>
          <w:bCs/>
          <w:sz w:val="27"/>
          <w:szCs w:val="27"/>
        </w:rPr>
        <w:t> VENÄJÄ, VEB3 -kieli</w:t>
      </w:r>
      <w:r w:rsidR="00A01E59">
        <w:rPr>
          <w:b/>
          <w:bCs/>
          <w:sz w:val="27"/>
          <w:szCs w:val="27"/>
        </w:rPr>
        <w:t xml:space="preserve">  </w:t>
      </w:r>
    </w:p>
    <w:p w14:paraId="365BAEA0" w14:textId="77777777" w:rsidR="00536BDE" w:rsidRPr="00536BDE" w:rsidRDefault="00536BDE" w:rsidP="00536BDE">
      <w:pPr>
        <w:numPr>
          <w:ilvl w:val="0"/>
          <w:numId w:val="31"/>
        </w:numPr>
        <w:spacing w:before="100" w:beforeAutospacing="1" w:after="100" w:afterAutospacing="1"/>
      </w:pPr>
      <w:r w:rsidRPr="00536BDE">
        <w:t>VEB3 kurssit 1 - 3: Pora! 1. Otava.</w:t>
      </w:r>
    </w:p>
    <w:p w14:paraId="76470C49" w14:textId="77777777" w:rsidR="00536BDE" w:rsidRPr="00536BDE" w:rsidRDefault="00536BDE" w:rsidP="00536BDE">
      <w:pPr>
        <w:numPr>
          <w:ilvl w:val="0"/>
          <w:numId w:val="31"/>
        </w:numPr>
        <w:spacing w:before="100" w:beforeAutospacing="1" w:after="100" w:afterAutospacing="1"/>
      </w:pPr>
      <w:r w:rsidRPr="00536BDE">
        <w:t>VEB3 kurssit 4 - 6: Pora! 2. Otava.</w:t>
      </w:r>
    </w:p>
    <w:p w14:paraId="1EAF3665" w14:textId="77777777" w:rsidR="00536BDE" w:rsidRPr="00536BDE" w:rsidRDefault="00536BDE" w:rsidP="00536BDE">
      <w:pPr>
        <w:numPr>
          <w:ilvl w:val="0"/>
          <w:numId w:val="31"/>
        </w:numPr>
        <w:spacing w:before="100" w:beforeAutospacing="1" w:after="100" w:afterAutospacing="1"/>
      </w:pPr>
      <w:r w:rsidRPr="00536BDE">
        <w:t>VEB3 kurssi 7: Pora! 2 ja Pora! 3. Otava.</w:t>
      </w:r>
    </w:p>
    <w:p w14:paraId="42C68D7E" w14:textId="77777777" w:rsidR="00536BDE" w:rsidRPr="00536BDE" w:rsidRDefault="00536BDE" w:rsidP="00536BDE">
      <w:pPr>
        <w:numPr>
          <w:ilvl w:val="0"/>
          <w:numId w:val="31"/>
        </w:numPr>
        <w:spacing w:before="100" w:beforeAutospacing="1" w:after="100" w:afterAutospacing="1"/>
      </w:pPr>
      <w:r w:rsidRPr="00536BDE">
        <w:t>VEB3 kurssi 8: Pora! 3. Otava</w:t>
      </w:r>
    </w:p>
    <w:p w14:paraId="562EFB94" w14:textId="3A942504" w:rsidR="00536BDE" w:rsidRPr="00536BDE" w:rsidRDefault="00536BDE" w:rsidP="5D0F219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5D0F219A">
        <w:rPr>
          <w:b/>
          <w:bCs/>
          <w:sz w:val="27"/>
          <w:szCs w:val="27"/>
        </w:rPr>
        <w:t>PITKÄ MATEMATIIKKA</w:t>
      </w:r>
      <w:r w:rsidR="134A162B" w:rsidRPr="5D0F219A">
        <w:rPr>
          <w:b/>
          <w:bCs/>
          <w:sz w:val="27"/>
          <w:szCs w:val="27"/>
        </w:rPr>
        <w:t xml:space="preserve"> </w:t>
      </w:r>
    </w:p>
    <w:p w14:paraId="637650AE" w14:textId="77777777" w:rsidR="00536BDE" w:rsidRPr="00536BDE" w:rsidRDefault="00536BDE" w:rsidP="00536BDE">
      <w:pPr>
        <w:numPr>
          <w:ilvl w:val="0"/>
          <w:numId w:val="32"/>
        </w:numPr>
        <w:spacing w:before="100" w:beforeAutospacing="1" w:after="100" w:afterAutospacing="1"/>
      </w:pPr>
      <w:r w:rsidRPr="00536BDE">
        <w:t>MAY01 Yhteinen tekijä, Lukion matematiikka 1, Luvut ja lukujonot. Sanoma Pro.</w:t>
      </w:r>
    </w:p>
    <w:p w14:paraId="4D01FCF9" w14:textId="0B3B9B9B" w:rsidR="00536BDE" w:rsidRPr="00536BDE" w:rsidRDefault="00536BDE" w:rsidP="00536BDE">
      <w:pPr>
        <w:numPr>
          <w:ilvl w:val="0"/>
          <w:numId w:val="32"/>
        </w:numPr>
        <w:spacing w:before="100" w:beforeAutospacing="1" w:after="100" w:afterAutospacing="1"/>
      </w:pPr>
      <w:r w:rsidRPr="00536BDE">
        <w:t>MAA02 Tekijä, Pitkä matematiikka 2, Polynomifunktiot ja yhtälöt. Sanoma Pro.</w:t>
      </w:r>
    </w:p>
    <w:p w14:paraId="6052CD86" w14:textId="77777777" w:rsidR="00536BDE" w:rsidRPr="00536BDE" w:rsidRDefault="00536BDE" w:rsidP="00536BDE">
      <w:pPr>
        <w:numPr>
          <w:ilvl w:val="0"/>
          <w:numId w:val="32"/>
        </w:numPr>
        <w:spacing w:before="100" w:beforeAutospacing="1" w:after="100" w:afterAutospacing="1"/>
      </w:pPr>
      <w:r w:rsidRPr="00536BDE">
        <w:t>MAA03 Tekijä, Pitkä matematiikka 3, Geometria. Sanoma Pro.</w:t>
      </w:r>
    </w:p>
    <w:p w14:paraId="63A36B30" w14:textId="77777777" w:rsidR="00536BDE" w:rsidRPr="00536BDE" w:rsidRDefault="00536BDE" w:rsidP="00536BDE">
      <w:pPr>
        <w:numPr>
          <w:ilvl w:val="0"/>
          <w:numId w:val="32"/>
        </w:numPr>
        <w:spacing w:before="100" w:beforeAutospacing="1" w:after="100" w:afterAutospacing="1"/>
      </w:pPr>
      <w:r w:rsidRPr="00536BDE">
        <w:t>MAA04 Tekijä, Pitkä matematiikka 4, Vektorit, Sanoma Pro.</w:t>
      </w:r>
    </w:p>
    <w:p w14:paraId="0F5404A8" w14:textId="77777777" w:rsidR="00536BDE" w:rsidRPr="00536BDE" w:rsidRDefault="00536BDE" w:rsidP="00536BDE">
      <w:pPr>
        <w:numPr>
          <w:ilvl w:val="0"/>
          <w:numId w:val="32"/>
        </w:numPr>
        <w:spacing w:before="100" w:beforeAutospacing="1" w:after="100" w:afterAutospacing="1"/>
      </w:pPr>
      <w:r w:rsidRPr="00536BDE">
        <w:t>MAA05 Tekijä, Pitkä matematiikka 5, Analyyttinen geometria, Sanoma Pro.</w:t>
      </w:r>
    </w:p>
    <w:p w14:paraId="254349F2" w14:textId="605CED95" w:rsidR="00536BDE" w:rsidRPr="00536BDE" w:rsidRDefault="00536BDE" w:rsidP="00536BDE">
      <w:pPr>
        <w:numPr>
          <w:ilvl w:val="0"/>
          <w:numId w:val="32"/>
        </w:numPr>
        <w:spacing w:before="100" w:beforeAutospacing="1" w:after="100" w:afterAutospacing="1"/>
      </w:pPr>
      <w:r w:rsidRPr="00536BDE">
        <w:t>MAA06 Tekijä, Pitkä matematiikka 6, Derivaatta, Sanoma Pro.</w:t>
      </w:r>
    </w:p>
    <w:p w14:paraId="21788323" w14:textId="77777777" w:rsidR="00536BDE" w:rsidRPr="00536BDE" w:rsidRDefault="00536BDE" w:rsidP="00536BDE">
      <w:pPr>
        <w:numPr>
          <w:ilvl w:val="0"/>
          <w:numId w:val="32"/>
        </w:numPr>
        <w:spacing w:before="100" w:beforeAutospacing="1" w:after="100" w:afterAutospacing="1"/>
      </w:pPr>
      <w:r w:rsidRPr="00536BDE">
        <w:t>MAA07 Tekijä, Pitkä matematiikka 7, Trigonometriset funktiot, Sanoma Pro.</w:t>
      </w:r>
    </w:p>
    <w:p w14:paraId="274B8E5D" w14:textId="77777777" w:rsidR="00536BDE" w:rsidRPr="00536BDE" w:rsidRDefault="00536BDE" w:rsidP="00536BDE">
      <w:pPr>
        <w:numPr>
          <w:ilvl w:val="0"/>
          <w:numId w:val="32"/>
        </w:numPr>
        <w:spacing w:before="100" w:beforeAutospacing="1" w:after="100" w:afterAutospacing="1"/>
      </w:pPr>
      <w:r w:rsidRPr="00536BDE">
        <w:t>MAA08 Tekijä, Pitkä matematiikka 8, Juuri- ja logaritmifunktiot, Sanoma Pro.</w:t>
      </w:r>
    </w:p>
    <w:p w14:paraId="18A1458D" w14:textId="77777777" w:rsidR="00536BDE" w:rsidRPr="00536BDE" w:rsidRDefault="00536BDE" w:rsidP="00536BDE">
      <w:pPr>
        <w:numPr>
          <w:ilvl w:val="0"/>
          <w:numId w:val="32"/>
        </w:numPr>
        <w:spacing w:before="100" w:beforeAutospacing="1" w:after="100" w:afterAutospacing="1"/>
      </w:pPr>
      <w:r w:rsidRPr="00536BDE">
        <w:t>MAA09 Tekijä, Pitkä matematiikka 9, Integraalilaskenta, Sanoma Pro.</w:t>
      </w:r>
    </w:p>
    <w:p w14:paraId="7DF5FBCC" w14:textId="77777777" w:rsidR="00536BDE" w:rsidRPr="00536BDE" w:rsidRDefault="00536BDE" w:rsidP="00536BDE">
      <w:pPr>
        <w:numPr>
          <w:ilvl w:val="0"/>
          <w:numId w:val="32"/>
        </w:numPr>
        <w:spacing w:before="100" w:beforeAutospacing="1" w:after="100" w:afterAutospacing="1"/>
      </w:pPr>
      <w:r w:rsidRPr="00536BDE">
        <w:t>MAA10 Tekijä, Pitkä matematiikka 10, Todennäköisyys ja tilastot, Sanoma Pro.</w:t>
      </w:r>
    </w:p>
    <w:p w14:paraId="60C9CF8C" w14:textId="77777777" w:rsidR="00536BDE" w:rsidRPr="00536BDE" w:rsidRDefault="00536BDE" w:rsidP="00536BDE">
      <w:pPr>
        <w:numPr>
          <w:ilvl w:val="0"/>
          <w:numId w:val="32"/>
        </w:numPr>
        <w:spacing w:before="100" w:beforeAutospacing="1" w:after="100" w:afterAutospacing="1"/>
      </w:pPr>
      <w:r w:rsidRPr="00536BDE">
        <w:t>MAA11 Tekijä, Pitkä matematiikka 11, Lukuteoria ja todistaminen, Sanoma Pro.</w:t>
      </w:r>
    </w:p>
    <w:p w14:paraId="392C133D" w14:textId="77777777" w:rsidR="00536BDE" w:rsidRPr="00536BDE" w:rsidRDefault="00536BDE" w:rsidP="00536BDE">
      <w:pPr>
        <w:numPr>
          <w:ilvl w:val="0"/>
          <w:numId w:val="32"/>
        </w:numPr>
        <w:spacing w:before="100" w:beforeAutospacing="1" w:after="100" w:afterAutospacing="1"/>
      </w:pPr>
      <w:r w:rsidRPr="00536BDE">
        <w:t>MAA12 Tekijä, Pitkä matematiikka 12, Algoritmit matematiikassa, Sanoma Pro.</w:t>
      </w:r>
    </w:p>
    <w:p w14:paraId="6AEADBC8" w14:textId="77777777" w:rsidR="00536BDE" w:rsidRPr="00536BDE" w:rsidRDefault="00536BDE" w:rsidP="00536BDE">
      <w:pPr>
        <w:numPr>
          <w:ilvl w:val="0"/>
          <w:numId w:val="32"/>
        </w:numPr>
        <w:spacing w:before="100" w:beforeAutospacing="1" w:after="100" w:afterAutospacing="1"/>
      </w:pPr>
      <w:r w:rsidRPr="00536BDE">
        <w:t>MAA13 Tekijä, Pitkä matematiikka 13, Differentiaali- ja integraalilaskennan jatkokurssi, Sanoma Pro.</w:t>
      </w:r>
    </w:p>
    <w:p w14:paraId="4EFE7294" w14:textId="77777777" w:rsidR="00536BDE" w:rsidRPr="00536BDE" w:rsidRDefault="00536BDE" w:rsidP="00536BDE">
      <w:pPr>
        <w:numPr>
          <w:ilvl w:val="0"/>
          <w:numId w:val="32"/>
        </w:numPr>
        <w:spacing w:before="100" w:beforeAutospacing="1" w:after="100" w:afterAutospacing="1"/>
      </w:pPr>
      <w:r w:rsidRPr="00536BDE">
        <w:t>MAA14 ja MAA15, YO-kertaus Tekijä Pitkä matematiikka -digikirja, Sanoma Pro (VAIN sähköinen kirja).</w:t>
      </w:r>
    </w:p>
    <w:p w14:paraId="127E7966" w14:textId="77777777" w:rsidR="00536BDE" w:rsidRPr="00536BDE" w:rsidRDefault="00536BDE" w:rsidP="00536BDE">
      <w:pPr>
        <w:numPr>
          <w:ilvl w:val="0"/>
          <w:numId w:val="32"/>
        </w:numPr>
        <w:spacing w:before="100" w:beforeAutospacing="1" w:after="100" w:afterAutospacing="1"/>
      </w:pPr>
      <w:r w:rsidRPr="00536BDE">
        <w:t>MAA16 YO-kertaus lyhyt matematiikka, Sanoma Pro (VAIN sähköinen kirja).</w:t>
      </w:r>
    </w:p>
    <w:p w14:paraId="19040B89" w14:textId="5D3490E4" w:rsidR="00536BDE" w:rsidRPr="00536BDE" w:rsidRDefault="00536BDE" w:rsidP="00536BDE">
      <w:pPr>
        <w:numPr>
          <w:ilvl w:val="0"/>
          <w:numId w:val="32"/>
        </w:numPr>
        <w:spacing w:before="100" w:beforeAutospacing="1" w:after="100" w:afterAutospacing="1"/>
      </w:pPr>
      <w:r w:rsidRPr="00536BDE">
        <w:t>MAA17 Tabletkoulu, Talousmatematiikka (MAB06).</w:t>
      </w:r>
      <w:r w:rsidR="003F5015">
        <w:t xml:space="preserve"> Studeo.</w:t>
      </w:r>
    </w:p>
    <w:p w14:paraId="4B3B3334" w14:textId="77777777" w:rsidR="00536BDE" w:rsidRPr="00536BDE" w:rsidRDefault="00536BDE" w:rsidP="00536BDE">
      <w:pPr>
        <w:spacing w:before="100" w:beforeAutospacing="1" w:after="100" w:afterAutospacing="1"/>
      </w:pPr>
      <w:r w:rsidRPr="00536BDE">
        <w:rPr>
          <w:i/>
          <w:iCs/>
        </w:rPr>
        <w:t>Kaikilla kursseilla hyväksytään myös vastaavat digikirjat.</w:t>
      </w:r>
    </w:p>
    <w:p w14:paraId="392820B7" w14:textId="681352E1" w:rsidR="00536BDE" w:rsidRPr="00536BDE" w:rsidRDefault="00536BDE" w:rsidP="5D0F219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5D0F219A">
        <w:rPr>
          <w:b/>
          <w:bCs/>
          <w:sz w:val="27"/>
          <w:szCs w:val="27"/>
        </w:rPr>
        <w:t>LYHYT MATEMATIIKKA</w:t>
      </w:r>
      <w:r w:rsidR="61D74915" w:rsidRPr="5D0F219A">
        <w:rPr>
          <w:b/>
          <w:bCs/>
          <w:sz w:val="27"/>
          <w:szCs w:val="27"/>
        </w:rPr>
        <w:t xml:space="preserve"> </w:t>
      </w:r>
    </w:p>
    <w:p w14:paraId="537BE99E" w14:textId="77777777" w:rsidR="00536BDE" w:rsidRPr="00536BDE" w:rsidRDefault="00536BDE" w:rsidP="00536BDE">
      <w:pPr>
        <w:numPr>
          <w:ilvl w:val="0"/>
          <w:numId w:val="33"/>
        </w:numPr>
        <w:spacing w:before="100" w:beforeAutospacing="1" w:after="100" w:afterAutospacing="1"/>
      </w:pPr>
      <w:r w:rsidRPr="00536BDE">
        <w:t>MAY01 Yhteinen tekijä, Lukion matematiikka 1, Luvut ja lukujonot, Sanoma Pro.</w:t>
      </w:r>
    </w:p>
    <w:p w14:paraId="53BE23C5" w14:textId="77777777" w:rsidR="00536BDE" w:rsidRPr="00536BDE" w:rsidRDefault="00536BDE" w:rsidP="00536BDE">
      <w:pPr>
        <w:numPr>
          <w:ilvl w:val="0"/>
          <w:numId w:val="33"/>
        </w:numPr>
        <w:spacing w:before="100" w:beforeAutospacing="1" w:after="100" w:afterAutospacing="1"/>
      </w:pPr>
      <w:r w:rsidRPr="00536BDE">
        <w:t>MAB02 Tekijä, Lyhyt matematiikka 2, Lausekkeet ja yhtälöt, Sanoma Pro.</w:t>
      </w:r>
    </w:p>
    <w:p w14:paraId="406F2072" w14:textId="2210274F" w:rsidR="00536BDE" w:rsidRPr="00536BDE" w:rsidRDefault="008D188E" w:rsidP="00536BDE">
      <w:pPr>
        <w:numPr>
          <w:ilvl w:val="0"/>
          <w:numId w:val="33"/>
        </w:numPr>
        <w:spacing w:before="100" w:beforeAutospacing="1" w:after="100" w:afterAutospacing="1"/>
      </w:pPr>
      <w:r>
        <w:t>MAB03 Summa3, Geometria, Edita</w:t>
      </w:r>
      <w:r w:rsidR="00536BDE" w:rsidRPr="00536BDE">
        <w:t>.</w:t>
      </w:r>
    </w:p>
    <w:p w14:paraId="023C9421" w14:textId="77777777" w:rsidR="00536BDE" w:rsidRPr="00536BDE" w:rsidRDefault="00536BDE" w:rsidP="00536BDE">
      <w:pPr>
        <w:numPr>
          <w:ilvl w:val="0"/>
          <w:numId w:val="33"/>
        </w:numPr>
        <w:spacing w:before="100" w:beforeAutospacing="1" w:after="100" w:afterAutospacing="1"/>
      </w:pPr>
      <w:r w:rsidRPr="00536BDE">
        <w:t>MAB04 Tekijä, Lyhyt matematiikka 4, Matemaattisia malleja, Sanoma Pro.</w:t>
      </w:r>
    </w:p>
    <w:p w14:paraId="690B59E0" w14:textId="77777777" w:rsidR="00536BDE" w:rsidRPr="00536BDE" w:rsidRDefault="00536BDE" w:rsidP="00536BDE">
      <w:pPr>
        <w:numPr>
          <w:ilvl w:val="0"/>
          <w:numId w:val="33"/>
        </w:numPr>
        <w:spacing w:before="100" w:beforeAutospacing="1" w:after="100" w:afterAutospacing="1"/>
      </w:pPr>
      <w:r w:rsidRPr="00536BDE">
        <w:t>MAB05 Tekijä, Lyhyt matematiikka 5, Tilastot ja todennäköisyys, Sanoma Pro.</w:t>
      </w:r>
    </w:p>
    <w:p w14:paraId="7383E6CD" w14:textId="5A6AFF41" w:rsidR="00536BDE" w:rsidRPr="00536BDE" w:rsidRDefault="00536BDE" w:rsidP="00536BDE">
      <w:pPr>
        <w:numPr>
          <w:ilvl w:val="0"/>
          <w:numId w:val="33"/>
        </w:numPr>
        <w:spacing w:before="100" w:beforeAutospacing="1" w:after="100" w:afterAutospacing="1"/>
      </w:pPr>
      <w:r w:rsidRPr="00536BDE">
        <w:t>MAB06 Tabletkoulu, Talousmatematiikka (sähköinen kirja).</w:t>
      </w:r>
      <w:r w:rsidR="003F5015">
        <w:t xml:space="preserve"> Studeo.</w:t>
      </w:r>
    </w:p>
    <w:p w14:paraId="263A440E" w14:textId="77777777" w:rsidR="00536BDE" w:rsidRPr="00536BDE" w:rsidRDefault="00536BDE" w:rsidP="00536BDE">
      <w:pPr>
        <w:numPr>
          <w:ilvl w:val="0"/>
          <w:numId w:val="33"/>
        </w:numPr>
        <w:spacing w:before="100" w:beforeAutospacing="1" w:after="100" w:afterAutospacing="1"/>
      </w:pPr>
      <w:r w:rsidRPr="00536BDE">
        <w:t>MAB07 Tekijä, Lyhyt matematiikka 7, Matemaattinen analyysi, Sanoma Pro.</w:t>
      </w:r>
    </w:p>
    <w:p w14:paraId="2451910C" w14:textId="77777777" w:rsidR="00536BDE" w:rsidRPr="00536BDE" w:rsidRDefault="00536BDE" w:rsidP="00536BDE">
      <w:pPr>
        <w:numPr>
          <w:ilvl w:val="0"/>
          <w:numId w:val="33"/>
        </w:numPr>
        <w:spacing w:before="100" w:beforeAutospacing="1" w:after="100" w:afterAutospacing="1"/>
      </w:pPr>
      <w:r w:rsidRPr="00536BDE">
        <w:t>MAB08 Tekijä, Lyhyt matematiikka 8, Tilastot ja todennäköisyys II, Sanoma Pro.</w:t>
      </w:r>
    </w:p>
    <w:p w14:paraId="68364988" w14:textId="77777777" w:rsidR="00536BDE" w:rsidRPr="00536BDE" w:rsidRDefault="00536BDE" w:rsidP="00536BDE">
      <w:pPr>
        <w:numPr>
          <w:ilvl w:val="0"/>
          <w:numId w:val="33"/>
        </w:numPr>
        <w:spacing w:before="100" w:beforeAutospacing="1" w:after="100" w:afterAutospacing="1"/>
      </w:pPr>
      <w:r w:rsidRPr="00536BDE">
        <w:t>MAB09 YO-kertaus lyhyt matematiikka, Sanoma Pro (sähköinen kirja).</w:t>
      </w:r>
    </w:p>
    <w:p w14:paraId="05AFCDE3" w14:textId="77777777" w:rsidR="00536BDE" w:rsidRPr="00536BDE" w:rsidRDefault="00536BDE" w:rsidP="00536BDE">
      <w:pPr>
        <w:spacing w:before="100" w:beforeAutospacing="1" w:after="100" w:afterAutospacing="1"/>
      </w:pPr>
      <w:r w:rsidRPr="00536BDE">
        <w:rPr>
          <w:i/>
          <w:iCs/>
        </w:rPr>
        <w:t>Kaikilla kursseilla hyväksytään myös vastaavat digikirjat.</w:t>
      </w:r>
    </w:p>
    <w:p w14:paraId="447A2B05" w14:textId="77777777" w:rsidR="00536BDE" w:rsidRPr="00536BDE" w:rsidRDefault="00536BDE" w:rsidP="00536BD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36BDE">
        <w:rPr>
          <w:b/>
          <w:bCs/>
          <w:sz w:val="27"/>
          <w:szCs w:val="27"/>
        </w:rPr>
        <w:t>FYSIIKKA</w:t>
      </w:r>
    </w:p>
    <w:p w14:paraId="5723040B" w14:textId="1E50004F" w:rsidR="00A17F12" w:rsidRDefault="00A17F12" w:rsidP="00A17F1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rFonts w:eastAsiaTheme="minorEastAsia"/>
          <w:i/>
          <w:iCs/>
          <w:color w:val="000000"/>
        </w:rPr>
        <w:t xml:space="preserve">Ohjeet </w:t>
      </w:r>
      <w:r>
        <w:rPr>
          <w:rStyle w:val="spellingerror"/>
          <w:i/>
          <w:iCs/>
          <w:color w:val="000000"/>
        </w:rPr>
        <w:t>Studeon</w:t>
      </w:r>
      <w:r>
        <w:rPr>
          <w:rStyle w:val="normaltextrun"/>
          <w:rFonts w:eastAsiaTheme="minorEastAsia"/>
          <w:i/>
          <w:iCs/>
          <w:color w:val="000000"/>
        </w:rPr>
        <w:t xml:space="preserve"> sähköisten kirjojen käyttöön saat ennen kurssin alkua.</w:t>
      </w:r>
      <w:r>
        <w:rPr>
          <w:rStyle w:val="eop"/>
          <w:color w:val="000000"/>
        </w:rPr>
        <w:t> </w:t>
      </w:r>
    </w:p>
    <w:p w14:paraId="7E28A0E0" w14:textId="77777777" w:rsidR="00A17F12" w:rsidRDefault="00A17F12" w:rsidP="00A17F1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755F116E" w14:textId="77777777" w:rsidR="00A17F12" w:rsidRDefault="00A17F12" w:rsidP="00A17F12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color w:val="000000"/>
        </w:rPr>
      </w:pPr>
      <w:r>
        <w:rPr>
          <w:rStyle w:val="normaltextrun"/>
          <w:rFonts w:eastAsiaTheme="minorEastAsia"/>
          <w:color w:val="000000"/>
        </w:rPr>
        <w:t xml:space="preserve">FY01 Fysiikka luonnontieteenä, </w:t>
      </w:r>
      <w:r>
        <w:rPr>
          <w:rStyle w:val="spellingerror"/>
          <w:color w:val="000000"/>
        </w:rPr>
        <w:t>Studeo</w:t>
      </w:r>
      <w:r>
        <w:rPr>
          <w:rStyle w:val="eop"/>
          <w:color w:val="000000"/>
        </w:rPr>
        <w:t> </w:t>
      </w:r>
    </w:p>
    <w:p w14:paraId="5B2C9754" w14:textId="77777777" w:rsidR="00A17F12" w:rsidRDefault="00A17F12" w:rsidP="00A17F12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color w:val="000000"/>
        </w:rPr>
      </w:pPr>
      <w:r>
        <w:rPr>
          <w:rStyle w:val="normaltextrun"/>
          <w:rFonts w:eastAsiaTheme="minorEastAsia"/>
          <w:color w:val="000000"/>
        </w:rPr>
        <w:t xml:space="preserve">FY02 Lämpö, </w:t>
      </w:r>
      <w:r>
        <w:rPr>
          <w:rStyle w:val="spellingerror"/>
          <w:color w:val="000000"/>
        </w:rPr>
        <w:t>Studeo</w:t>
      </w:r>
      <w:r>
        <w:rPr>
          <w:rStyle w:val="eop"/>
          <w:color w:val="000000"/>
        </w:rPr>
        <w:t> </w:t>
      </w:r>
    </w:p>
    <w:p w14:paraId="58B660C8" w14:textId="77777777" w:rsidR="00A17F12" w:rsidRDefault="00A17F12" w:rsidP="00A17F12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eastAsiaTheme="minorEastAsia"/>
          <w:color w:val="000000"/>
        </w:rPr>
        <w:t xml:space="preserve">FY03 Sähkö, </w:t>
      </w:r>
      <w:r>
        <w:rPr>
          <w:rStyle w:val="spellingerror"/>
          <w:color w:val="000000"/>
        </w:rPr>
        <w:t>Studeo</w:t>
      </w:r>
      <w:r>
        <w:rPr>
          <w:rStyle w:val="eop"/>
          <w:color w:val="000000"/>
        </w:rPr>
        <w:t> </w:t>
      </w:r>
    </w:p>
    <w:p w14:paraId="67ABCEBE" w14:textId="77777777" w:rsidR="00A17F12" w:rsidRDefault="00A17F12" w:rsidP="00A17F12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color w:val="000000"/>
        </w:rPr>
      </w:pPr>
      <w:r>
        <w:rPr>
          <w:rStyle w:val="normaltextrun"/>
          <w:rFonts w:eastAsiaTheme="minorEastAsia"/>
          <w:color w:val="000000"/>
        </w:rPr>
        <w:t xml:space="preserve">FY04 Voima ja liike, </w:t>
      </w:r>
      <w:r>
        <w:rPr>
          <w:rStyle w:val="spellingerror"/>
          <w:color w:val="000000"/>
        </w:rPr>
        <w:t>Studeo</w:t>
      </w:r>
      <w:r>
        <w:rPr>
          <w:rStyle w:val="eop"/>
          <w:color w:val="000000"/>
        </w:rPr>
        <w:t> </w:t>
      </w:r>
    </w:p>
    <w:p w14:paraId="4527330D" w14:textId="77777777" w:rsidR="00A17F12" w:rsidRDefault="00A17F12" w:rsidP="00A17F12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color w:val="000000"/>
        </w:rPr>
      </w:pPr>
      <w:r>
        <w:rPr>
          <w:rStyle w:val="normaltextrun"/>
          <w:rFonts w:eastAsiaTheme="minorEastAsia"/>
          <w:color w:val="000000"/>
        </w:rPr>
        <w:t xml:space="preserve">FY05 Jaksollinen liike ja aallot, </w:t>
      </w:r>
      <w:r>
        <w:rPr>
          <w:rStyle w:val="spellingerror"/>
          <w:color w:val="000000"/>
        </w:rPr>
        <w:t>Studeo</w:t>
      </w:r>
      <w:r>
        <w:rPr>
          <w:rStyle w:val="eop"/>
          <w:color w:val="000000"/>
        </w:rPr>
        <w:t> </w:t>
      </w:r>
    </w:p>
    <w:p w14:paraId="0BDE665F" w14:textId="77777777" w:rsidR="00A17F12" w:rsidRDefault="00A17F12" w:rsidP="00A17F12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color w:val="000000"/>
        </w:rPr>
      </w:pPr>
      <w:r>
        <w:rPr>
          <w:rStyle w:val="normaltextrun"/>
          <w:rFonts w:eastAsiaTheme="minorEastAsia"/>
          <w:color w:val="000000"/>
        </w:rPr>
        <w:t xml:space="preserve">FY06 Fysiikka 6 Sähkömagnetismi, </w:t>
      </w:r>
      <w:r>
        <w:rPr>
          <w:rStyle w:val="spellingerror"/>
          <w:color w:val="000000"/>
        </w:rPr>
        <w:t>Studeo</w:t>
      </w:r>
      <w:r>
        <w:rPr>
          <w:rStyle w:val="eop"/>
          <w:color w:val="000000"/>
        </w:rPr>
        <w:t> </w:t>
      </w:r>
    </w:p>
    <w:p w14:paraId="6E0A0C85" w14:textId="77777777" w:rsidR="00A17F12" w:rsidRDefault="00A17F12" w:rsidP="00A17F12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eastAsiaTheme="minorEastAsia"/>
          <w:color w:val="000000"/>
        </w:rPr>
        <w:t xml:space="preserve">FY07 Fysiikka 7 Aine ja säteily, </w:t>
      </w:r>
      <w:r>
        <w:rPr>
          <w:rStyle w:val="spellingerror"/>
          <w:color w:val="000000"/>
        </w:rPr>
        <w:t>Studeo</w:t>
      </w:r>
      <w:r>
        <w:rPr>
          <w:rStyle w:val="eop"/>
          <w:color w:val="000000"/>
        </w:rPr>
        <w:t> </w:t>
      </w:r>
    </w:p>
    <w:p w14:paraId="128F4B7F" w14:textId="77777777" w:rsidR="00A17F12" w:rsidRDefault="00A17F12" w:rsidP="00A17F12">
      <w:pPr>
        <w:pStyle w:val="paragraph"/>
        <w:numPr>
          <w:ilvl w:val="0"/>
          <w:numId w:val="49"/>
        </w:numPr>
        <w:spacing w:before="0" w:beforeAutospacing="0" w:after="0" w:afterAutospacing="0"/>
        <w:ind w:left="360" w:firstLine="0"/>
        <w:textAlignment w:val="baseline"/>
        <w:rPr>
          <w:color w:val="000000"/>
        </w:rPr>
      </w:pPr>
      <w:r>
        <w:rPr>
          <w:rStyle w:val="normaltextrun"/>
          <w:rFonts w:eastAsiaTheme="minorEastAsia"/>
          <w:color w:val="000000"/>
        </w:rPr>
        <w:t xml:space="preserve">FY08 </w:t>
      </w:r>
      <w:r>
        <w:rPr>
          <w:rStyle w:val="spellingerror"/>
          <w:color w:val="000000"/>
        </w:rPr>
        <w:t>Mafy</w:t>
      </w:r>
      <w:r>
        <w:rPr>
          <w:rStyle w:val="normaltextrun"/>
          <w:rFonts w:eastAsiaTheme="minorEastAsia"/>
          <w:color w:val="000000"/>
        </w:rPr>
        <w:t>-netin Yo-kertauskurssi Fysiikka</w:t>
      </w:r>
      <w:r>
        <w:rPr>
          <w:rStyle w:val="eop"/>
          <w:color w:val="000000"/>
        </w:rPr>
        <w:t> </w:t>
      </w:r>
    </w:p>
    <w:p w14:paraId="719685C1" w14:textId="77E46FB2" w:rsidR="00536BDE" w:rsidRPr="00536BDE" w:rsidRDefault="00536BDE" w:rsidP="356C70F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356C70FB">
        <w:rPr>
          <w:b/>
          <w:bCs/>
          <w:sz w:val="27"/>
          <w:szCs w:val="27"/>
        </w:rPr>
        <w:t>KEMIA</w:t>
      </w:r>
      <w:r w:rsidR="7D0BF076" w:rsidRPr="356C70FB">
        <w:rPr>
          <w:b/>
          <w:bCs/>
          <w:sz w:val="27"/>
          <w:szCs w:val="27"/>
        </w:rPr>
        <w:t xml:space="preserve"> </w:t>
      </w:r>
    </w:p>
    <w:p w14:paraId="369622A4" w14:textId="77777777" w:rsidR="00536BDE" w:rsidRPr="00536BDE" w:rsidRDefault="00536BDE" w:rsidP="00536BDE">
      <w:pPr>
        <w:spacing w:before="100" w:beforeAutospacing="1" w:after="100" w:afterAutospacing="1"/>
      </w:pPr>
      <w:r w:rsidRPr="00536BDE">
        <w:rPr>
          <w:i/>
          <w:iCs/>
        </w:rPr>
        <w:t>Kemian kursseilla KE01 - KE05 voi käyttää myös saman kirjasarjan digikirjaa.</w:t>
      </w:r>
    </w:p>
    <w:p w14:paraId="38BBCC37" w14:textId="77777777" w:rsidR="00536BDE" w:rsidRPr="00536BDE" w:rsidRDefault="00536BDE" w:rsidP="00536BDE">
      <w:pPr>
        <w:numPr>
          <w:ilvl w:val="0"/>
          <w:numId w:val="35"/>
        </w:numPr>
        <w:spacing w:before="100" w:beforeAutospacing="1" w:after="100" w:afterAutospacing="1"/>
      </w:pPr>
      <w:r w:rsidRPr="00536BDE">
        <w:t>KE01 MOOLI1 Kemiaa kaikkialla. Otava 2016.</w:t>
      </w:r>
    </w:p>
    <w:p w14:paraId="17961D45" w14:textId="77777777" w:rsidR="00536BDE" w:rsidRPr="00536BDE" w:rsidRDefault="00536BDE" w:rsidP="00536BDE">
      <w:pPr>
        <w:numPr>
          <w:ilvl w:val="0"/>
          <w:numId w:val="35"/>
        </w:numPr>
        <w:spacing w:before="100" w:beforeAutospacing="1" w:after="100" w:afterAutospacing="1"/>
      </w:pPr>
      <w:r w:rsidRPr="00536BDE">
        <w:t>KE02 MOOLI2 Ihmisen ja elinympäristön kemiaa. Otava 2016.</w:t>
      </w:r>
    </w:p>
    <w:p w14:paraId="74ED97E3" w14:textId="77777777" w:rsidR="00536BDE" w:rsidRPr="00536BDE" w:rsidRDefault="00536BDE" w:rsidP="00536BDE">
      <w:pPr>
        <w:numPr>
          <w:ilvl w:val="0"/>
          <w:numId w:val="35"/>
        </w:numPr>
        <w:spacing w:before="100" w:beforeAutospacing="1" w:after="100" w:afterAutospacing="1"/>
      </w:pPr>
      <w:r w:rsidRPr="00536BDE">
        <w:t>KE03 MOOLI3 Reaktiot ja energia. Otava 2017.</w:t>
      </w:r>
    </w:p>
    <w:p w14:paraId="59E8C5AA" w14:textId="77777777" w:rsidR="00536BDE" w:rsidRPr="00536BDE" w:rsidRDefault="00536BDE" w:rsidP="00536BDE">
      <w:pPr>
        <w:numPr>
          <w:ilvl w:val="0"/>
          <w:numId w:val="35"/>
        </w:numPr>
        <w:spacing w:before="100" w:beforeAutospacing="1" w:after="100" w:afterAutospacing="1"/>
      </w:pPr>
      <w:r w:rsidRPr="00536BDE">
        <w:t>KE04 MOOLI4 Materiaalit ja teknologia. Otava 2017.</w:t>
      </w:r>
    </w:p>
    <w:p w14:paraId="51F401AB" w14:textId="77777777" w:rsidR="00536BDE" w:rsidRPr="00536BDE" w:rsidRDefault="00536BDE" w:rsidP="00536BDE">
      <w:pPr>
        <w:numPr>
          <w:ilvl w:val="0"/>
          <w:numId w:val="35"/>
        </w:numPr>
        <w:spacing w:before="100" w:beforeAutospacing="1" w:after="100" w:afterAutospacing="1"/>
      </w:pPr>
      <w:r w:rsidRPr="00536BDE">
        <w:t>KE05 MOOLI5 Reaktiot ja tasapaino. Otava 2018.</w:t>
      </w:r>
    </w:p>
    <w:p w14:paraId="18F0E114" w14:textId="77777777" w:rsidR="00536BDE" w:rsidRPr="00536BDE" w:rsidRDefault="00536BDE" w:rsidP="00536BDE">
      <w:pPr>
        <w:numPr>
          <w:ilvl w:val="0"/>
          <w:numId w:val="35"/>
        </w:numPr>
        <w:spacing w:before="100" w:beforeAutospacing="1" w:after="100" w:afterAutospacing="1"/>
      </w:pPr>
      <w:r w:rsidRPr="00536BDE">
        <w:t>KE06 MAFY-netin YO-kertauskurssi Kemia.</w:t>
      </w:r>
    </w:p>
    <w:p w14:paraId="6BF77B94" w14:textId="77777777" w:rsidR="00536BDE" w:rsidRPr="00536BDE" w:rsidRDefault="00536BDE" w:rsidP="49F6F9C0">
      <w:pPr>
        <w:numPr>
          <w:ilvl w:val="0"/>
          <w:numId w:val="35"/>
        </w:numPr>
        <w:spacing w:before="100" w:beforeAutospacing="1" w:after="100" w:afterAutospacing="1"/>
      </w:pPr>
      <w:r>
        <w:t>KE07 ei oppikirjaa</w:t>
      </w:r>
    </w:p>
    <w:p w14:paraId="104CC944" w14:textId="119E00D8" w:rsidR="00536BDE" w:rsidRPr="00536BDE" w:rsidRDefault="00536BDE" w:rsidP="544D6644">
      <w:pPr>
        <w:spacing w:before="100" w:beforeAutospacing="1" w:after="100" w:afterAutospacing="1"/>
        <w:outlineLvl w:val="2"/>
        <w:rPr>
          <w:b/>
          <w:bCs/>
          <w:color w:val="FF0000"/>
          <w:sz w:val="27"/>
          <w:szCs w:val="27"/>
        </w:rPr>
      </w:pPr>
      <w:r w:rsidRPr="49F6F9C0">
        <w:rPr>
          <w:b/>
          <w:bCs/>
          <w:sz w:val="27"/>
          <w:szCs w:val="27"/>
        </w:rPr>
        <w:t>BIOLOGIA</w:t>
      </w:r>
      <w:r w:rsidR="3C2993C6" w:rsidRPr="49F6F9C0">
        <w:rPr>
          <w:b/>
          <w:bCs/>
          <w:sz w:val="27"/>
          <w:szCs w:val="27"/>
        </w:rPr>
        <w:t xml:space="preserve"> </w:t>
      </w:r>
    </w:p>
    <w:p w14:paraId="65A73C56" w14:textId="102FE24A" w:rsidR="00536BDE" w:rsidRPr="00536BDE" w:rsidRDefault="00536BDE" w:rsidP="49F6F9C0">
      <w:pPr>
        <w:spacing w:before="100" w:beforeAutospacing="1" w:after="100" w:afterAutospacing="1"/>
        <w:rPr>
          <w:i/>
          <w:iCs/>
        </w:rPr>
      </w:pPr>
      <w:r w:rsidRPr="49F6F9C0">
        <w:rPr>
          <w:i/>
          <w:iCs/>
        </w:rPr>
        <w:t>Biologian kurssien 1-</w:t>
      </w:r>
      <w:r w:rsidR="5C164C4D" w:rsidRPr="49F6F9C0">
        <w:rPr>
          <w:i/>
          <w:iCs/>
        </w:rPr>
        <w:t>4</w:t>
      </w:r>
      <w:r w:rsidR="44458B8B" w:rsidRPr="49F6F9C0">
        <w:rPr>
          <w:i/>
          <w:iCs/>
        </w:rPr>
        <w:t xml:space="preserve"> digitaaliset</w:t>
      </w:r>
      <w:r w:rsidRPr="49F6F9C0">
        <w:rPr>
          <w:i/>
          <w:iCs/>
        </w:rPr>
        <w:t xml:space="preserve"> kirjat ovat </w:t>
      </w:r>
      <w:r w:rsidR="41745F08" w:rsidRPr="49F6F9C0">
        <w:rPr>
          <w:i/>
          <w:iCs/>
        </w:rPr>
        <w:t>peda.netissä</w:t>
      </w:r>
      <w:r w:rsidRPr="49F6F9C0">
        <w:rPr>
          <w:i/>
          <w:iCs/>
        </w:rPr>
        <w:t>. Opettaja lähettää kurssin alussa</w:t>
      </w:r>
      <w:r w:rsidR="71810F95" w:rsidRPr="49F6F9C0">
        <w:rPr>
          <w:i/>
          <w:iCs/>
        </w:rPr>
        <w:t xml:space="preserve"> </w:t>
      </w:r>
      <w:r w:rsidR="71745499" w:rsidRPr="49F6F9C0">
        <w:rPr>
          <w:i/>
          <w:iCs/>
        </w:rPr>
        <w:t>W</w:t>
      </w:r>
      <w:r w:rsidR="71810F95" w:rsidRPr="49F6F9C0">
        <w:rPr>
          <w:i/>
          <w:iCs/>
        </w:rPr>
        <w:t>ilmassa</w:t>
      </w:r>
      <w:r w:rsidRPr="49F6F9C0">
        <w:rPr>
          <w:i/>
          <w:iCs/>
        </w:rPr>
        <w:t xml:space="preserve"> suoran linkin</w:t>
      </w:r>
      <w:r w:rsidR="692C9469" w:rsidRPr="49F6F9C0">
        <w:rPr>
          <w:i/>
          <w:iCs/>
        </w:rPr>
        <w:t xml:space="preserve"> ja ohjeet</w:t>
      </w:r>
      <w:r w:rsidRPr="49F6F9C0">
        <w:rPr>
          <w:i/>
          <w:iCs/>
        </w:rPr>
        <w:t xml:space="preserve"> </w:t>
      </w:r>
      <w:r w:rsidR="5C7CE931" w:rsidRPr="49F6F9C0">
        <w:rPr>
          <w:i/>
          <w:iCs/>
        </w:rPr>
        <w:t>kurssi</w:t>
      </w:r>
      <w:r w:rsidRPr="49F6F9C0">
        <w:rPr>
          <w:i/>
          <w:iCs/>
        </w:rPr>
        <w:t>kirjan ostamiseen.</w:t>
      </w:r>
      <w:r w:rsidR="4E4E7310" w:rsidRPr="49F6F9C0">
        <w:rPr>
          <w:i/>
          <w:iCs/>
        </w:rPr>
        <w:t xml:space="preserve"> Kirjat löytyvät</w:t>
      </w:r>
      <w:r w:rsidR="03C5BCD6" w:rsidRPr="49F6F9C0">
        <w:rPr>
          <w:i/>
          <w:iCs/>
        </w:rPr>
        <w:t xml:space="preserve"> myös</w:t>
      </w:r>
      <w:r w:rsidR="61D433FA" w:rsidRPr="49F6F9C0">
        <w:rPr>
          <w:i/>
          <w:iCs/>
        </w:rPr>
        <w:t xml:space="preserve"> opettajan nimen alta</w:t>
      </w:r>
      <w:r w:rsidR="4E4E7310" w:rsidRPr="49F6F9C0">
        <w:rPr>
          <w:i/>
          <w:iCs/>
        </w:rPr>
        <w:t xml:space="preserve"> osoitteesta: </w:t>
      </w:r>
      <w:hyperlink r:id="rId10">
        <w:r w:rsidR="56AA46C4" w:rsidRPr="49F6F9C0">
          <w:rPr>
            <w:rStyle w:val="Hyperlinkki"/>
          </w:rPr>
          <w:t>https://peda.net/oppimateriaalit/e-oppi/lukiot/kuopio/kallaveden-lukio/biologia</w:t>
        </w:r>
      </w:hyperlink>
    </w:p>
    <w:p w14:paraId="554F840E" w14:textId="56341542" w:rsidR="00536BDE" w:rsidRPr="00536BDE" w:rsidRDefault="34C115EE" w:rsidP="49F6F9C0">
      <w:pPr>
        <w:spacing w:before="100" w:beforeAutospacing="1" w:after="100" w:afterAutospacing="1"/>
        <w:rPr>
          <w:i/>
          <w:iCs/>
        </w:rPr>
      </w:pPr>
      <w:r w:rsidRPr="49F6F9C0">
        <w:rPr>
          <w:i/>
          <w:iCs/>
        </w:rPr>
        <w:t>Biologian kurssin 5</w:t>
      </w:r>
      <w:r w:rsidR="718263E3" w:rsidRPr="49F6F9C0">
        <w:rPr>
          <w:i/>
          <w:iCs/>
        </w:rPr>
        <w:t xml:space="preserve"> digitaalinen</w:t>
      </w:r>
      <w:r w:rsidR="787E3B73" w:rsidRPr="49F6F9C0">
        <w:rPr>
          <w:i/>
          <w:iCs/>
        </w:rPr>
        <w:t xml:space="preserve"> </w:t>
      </w:r>
      <w:r w:rsidRPr="49F6F9C0">
        <w:rPr>
          <w:i/>
          <w:iCs/>
        </w:rPr>
        <w:t>kirja on Studeossa (ent. Tabletkoulu).</w:t>
      </w:r>
      <w:r w:rsidR="73F70EB0" w:rsidRPr="49F6F9C0">
        <w:rPr>
          <w:i/>
          <w:iCs/>
        </w:rPr>
        <w:t xml:space="preserve"> Osta BI5 kirja osoitteesta </w:t>
      </w:r>
      <w:hyperlink r:id="rId11">
        <w:r w:rsidR="73F70EB0" w:rsidRPr="49F6F9C0">
          <w:rPr>
            <w:rStyle w:val="Hyperlinkki"/>
            <w:i/>
            <w:iCs/>
          </w:rPr>
          <w:t>https://app.tabletkoulu.fi/orders/store</w:t>
        </w:r>
      </w:hyperlink>
      <w:r w:rsidR="73F70EB0" w:rsidRPr="49F6F9C0">
        <w:rPr>
          <w:i/>
          <w:iCs/>
        </w:rPr>
        <w:t>.</w:t>
      </w:r>
      <w:r w:rsidR="65FD9AC4" w:rsidRPr="49F6F9C0">
        <w:rPr>
          <w:i/>
          <w:iCs/>
        </w:rPr>
        <w:t xml:space="preserve"> </w:t>
      </w:r>
      <w:r w:rsidRPr="49F6F9C0">
        <w:rPr>
          <w:i/>
          <w:iCs/>
        </w:rPr>
        <w:t>Opettaja lähettää kurssin alussa</w:t>
      </w:r>
      <w:r w:rsidR="0808CF22" w:rsidRPr="49F6F9C0">
        <w:rPr>
          <w:i/>
          <w:iCs/>
        </w:rPr>
        <w:t xml:space="preserve"> </w:t>
      </w:r>
      <w:r w:rsidR="308CFF49" w:rsidRPr="49F6F9C0">
        <w:rPr>
          <w:i/>
          <w:iCs/>
        </w:rPr>
        <w:t>W</w:t>
      </w:r>
      <w:r w:rsidR="231CB008" w:rsidRPr="49F6F9C0">
        <w:rPr>
          <w:i/>
          <w:iCs/>
        </w:rPr>
        <w:t xml:space="preserve">ilmassa </w:t>
      </w:r>
      <w:r w:rsidR="0808CF22" w:rsidRPr="49F6F9C0">
        <w:rPr>
          <w:i/>
          <w:iCs/>
        </w:rPr>
        <w:t>liittymisavaimen ja</w:t>
      </w:r>
      <w:r w:rsidRPr="49F6F9C0">
        <w:rPr>
          <w:i/>
          <w:iCs/>
        </w:rPr>
        <w:t xml:space="preserve"> ohjeet kurssialustalle liittymiseen.</w:t>
      </w:r>
    </w:p>
    <w:p w14:paraId="0AD8BDFD" w14:textId="354F8F19" w:rsidR="00536BDE" w:rsidRPr="00536BDE" w:rsidRDefault="00536BDE" w:rsidP="005E4309">
      <w:pPr>
        <w:pStyle w:val="Luettelokappale"/>
        <w:numPr>
          <w:ilvl w:val="0"/>
          <w:numId w:val="2"/>
        </w:numPr>
        <w:rPr>
          <w:i/>
          <w:iCs/>
        </w:rPr>
      </w:pPr>
      <w:r>
        <w:t>BI01 Symbioosi 1 - Elämä ja evoluutio. eOppi</w:t>
      </w:r>
    </w:p>
    <w:p w14:paraId="37FD5440" w14:textId="511FDA71" w:rsidR="00536BDE" w:rsidRPr="00536BDE" w:rsidRDefault="00536BDE" w:rsidP="005E4309">
      <w:pPr>
        <w:numPr>
          <w:ilvl w:val="0"/>
          <w:numId w:val="36"/>
        </w:numPr>
      </w:pPr>
      <w:r>
        <w:t>BI02 Symbioosi 2 - Ekologia ja ympäristö. eOppi</w:t>
      </w:r>
    </w:p>
    <w:p w14:paraId="0C95DDB7" w14:textId="6D60A6EF" w:rsidR="00536BDE" w:rsidRPr="00536BDE" w:rsidRDefault="00536BDE" w:rsidP="49F6F9C0">
      <w:pPr>
        <w:numPr>
          <w:ilvl w:val="0"/>
          <w:numId w:val="36"/>
        </w:numPr>
        <w:spacing w:before="100" w:beforeAutospacing="1" w:after="100" w:afterAutospacing="1"/>
      </w:pPr>
      <w:r>
        <w:t xml:space="preserve">BI03 </w:t>
      </w:r>
      <w:r w:rsidR="00FE4BE1">
        <w:t>S</w:t>
      </w:r>
      <w:r>
        <w:t>ymbioosi 3 - Solu ja perinnöllisyys. eOppi</w:t>
      </w:r>
    </w:p>
    <w:p w14:paraId="6C676D60" w14:textId="2AFB79EC" w:rsidR="00536BDE" w:rsidRPr="00536BDE" w:rsidRDefault="00536BDE" w:rsidP="49F6F9C0">
      <w:pPr>
        <w:numPr>
          <w:ilvl w:val="0"/>
          <w:numId w:val="36"/>
        </w:numPr>
        <w:spacing w:before="100" w:beforeAutospacing="1" w:after="100" w:afterAutospacing="1"/>
      </w:pPr>
      <w:r>
        <w:t>BI04 Symbioosi 4 - Ihmisen biologia. eOppi</w:t>
      </w:r>
    </w:p>
    <w:p w14:paraId="0B1705D8" w14:textId="6BAA3B66" w:rsidR="00536BDE" w:rsidRDefault="00536BDE" w:rsidP="49F6F9C0">
      <w:pPr>
        <w:numPr>
          <w:ilvl w:val="0"/>
          <w:numId w:val="36"/>
        </w:numPr>
        <w:spacing w:beforeAutospacing="1" w:afterAutospacing="1"/>
        <w:rPr>
          <w:rFonts w:asciiTheme="minorHAnsi" w:eastAsiaTheme="minorEastAsia" w:hAnsiTheme="minorHAnsi" w:cstheme="minorBidi"/>
        </w:rPr>
      </w:pPr>
      <w:r>
        <w:t>BI05 </w:t>
      </w:r>
      <w:r w:rsidR="1FD4837C">
        <w:t>Biologian sovellukset (LOPS2016)</w:t>
      </w:r>
      <w:r w:rsidR="3D94F5C3">
        <w:t>, Studeo.</w:t>
      </w:r>
      <w:r w:rsidR="3A2AC447">
        <w:t xml:space="preserve"> </w:t>
      </w:r>
    </w:p>
    <w:p w14:paraId="1C39441E" w14:textId="2AFB6CB6" w:rsidR="00536BDE" w:rsidRDefault="00536BDE" w:rsidP="49F6F9C0">
      <w:pPr>
        <w:numPr>
          <w:ilvl w:val="0"/>
          <w:numId w:val="36"/>
        </w:numPr>
        <w:spacing w:beforeAutospacing="1" w:afterAutospacing="1"/>
        <w:rPr>
          <w:rFonts w:asciiTheme="minorHAnsi" w:eastAsiaTheme="minorEastAsia" w:hAnsiTheme="minorHAnsi" w:cstheme="minorBidi"/>
        </w:rPr>
      </w:pPr>
      <w:r>
        <w:t xml:space="preserve">BI06 </w:t>
      </w:r>
      <w:r w:rsidR="68D7613C">
        <w:t xml:space="preserve">Kirja ilmoitetaan kurssin alussa. Lisäksi käytetään BI1-BI5 </w:t>
      </w:r>
      <w:r w:rsidR="05B8697C">
        <w:t>-</w:t>
      </w:r>
      <w:r w:rsidR="68D7613C">
        <w:t>kurssien kirjoja.</w:t>
      </w:r>
    </w:p>
    <w:p w14:paraId="7EBA0C37" w14:textId="77777777" w:rsidR="00536BDE" w:rsidRPr="00536BDE" w:rsidRDefault="00536BDE" w:rsidP="00536BDE">
      <w:pPr>
        <w:numPr>
          <w:ilvl w:val="0"/>
          <w:numId w:val="36"/>
        </w:numPr>
        <w:spacing w:before="100" w:beforeAutospacing="1" w:after="100" w:afterAutospacing="1"/>
      </w:pPr>
      <w:r>
        <w:t>BI07 Työohjeet jaetaan kurssilla.</w:t>
      </w:r>
    </w:p>
    <w:p w14:paraId="42739E61" w14:textId="77777777" w:rsidR="00536BDE" w:rsidRPr="00536BDE" w:rsidRDefault="00536BDE" w:rsidP="00536BDE">
      <w:pPr>
        <w:numPr>
          <w:ilvl w:val="0"/>
          <w:numId w:val="36"/>
        </w:numPr>
        <w:spacing w:before="100" w:beforeAutospacing="1" w:after="100" w:afterAutospacing="1"/>
      </w:pPr>
      <w:r>
        <w:t>BI08 Työohjeet jaetaan kurssilla.</w:t>
      </w:r>
    </w:p>
    <w:p w14:paraId="66BC9B4F" w14:textId="122AF034" w:rsidR="00536BDE" w:rsidRDefault="00536BDE" w:rsidP="49F6F9C0">
      <w:pPr>
        <w:numPr>
          <w:ilvl w:val="0"/>
          <w:numId w:val="36"/>
        </w:numPr>
        <w:spacing w:beforeAutospacing="1" w:afterAutospacing="1"/>
      </w:pPr>
      <w:r>
        <w:t>BI</w:t>
      </w:r>
      <w:r w:rsidR="00FE4BE1">
        <w:t>0</w:t>
      </w:r>
      <w:r>
        <w:t>9 Materiaali jaetaan kurssilla.</w:t>
      </w:r>
    </w:p>
    <w:p w14:paraId="6EE85885" w14:textId="2D3492F3" w:rsidR="00536BDE" w:rsidRPr="00536BDE" w:rsidRDefault="00536BDE" w:rsidP="544D664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49F6F9C0">
        <w:rPr>
          <w:b/>
          <w:bCs/>
          <w:sz w:val="27"/>
          <w:szCs w:val="27"/>
        </w:rPr>
        <w:t>MAANTIEDE</w:t>
      </w:r>
      <w:r w:rsidR="443E0D37" w:rsidRPr="49F6F9C0">
        <w:rPr>
          <w:b/>
          <w:bCs/>
          <w:sz w:val="27"/>
          <w:szCs w:val="27"/>
        </w:rPr>
        <w:t xml:space="preserve"> </w:t>
      </w:r>
    </w:p>
    <w:p w14:paraId="1F998503" w14:textId="71E86E6D" w:rsidR="00536BDE" w:rsidRPr="00536BDE" w:rsidRDefault="00536BDE" w:rsidP="49F6F9C0">
      <w:pPr>
        <w:spacing w:beforeAutospacing="1" w:afterAutospacing="1"/>
      </w:pPr>
      <w:r w:rsidRPr="49F6F9C0">
        <w:rPr>
          <w:i/>
          <w:iCs/>
        </w:rPr>
        <w:t xml:space="preserve">Maantieteen kurssien 1-3 </w:t>
      </w:r>
      <w:r w:rsidR="052C2C4E" w:rsidRPr="49F6F9C0">
        <w:rPr>
          <w:i/>
          <w:iCs/>
        </w:rPr>
        <w:t xml:space="preserve">digitaaliset </w:t>
      </w:r>
      <w:r w:rsidRPr="49F6F9C0">
        <w:rPr>
          <w:i/>
          <w:iCs/>
        </w:rPr>
        <w:t xml:space="preserve">kirjat ovat </w:t>
      </w:r>
      <w:r w:rsidR="71710410" w:rsidRPr="49F6F9C0">
        <w:rPr>
          <w:i/>
          <w:iCs/>
        </w:rPr>
        <w:t>peda.netissä</w:t>
      </w:r>
      <w:r w:rsidRPr="49F6F9C0">
        <w:rPr>
          <w:i/>
          <w:iCs/>
        </w:rPr>
        <w:t xml:space="preserve">. Opettaja lähettää kurssin alussa suoran linkin kurssin kirjaan. </w:t>
      </w:r>
      <w:r w:rsidR="328CCE68" w:rsidRPr="49F6F9C0">
        <w:rPr>
          <w:i/>
          <w:iCs/>
        </w:rPr>
        <w:t>Kirjat löytyvät myös opettajan nimen alta osoitteesta</w:t>
      </w:r>
      <w:r w:rsidR="38DF5248" w:rsidRPr="49F6F9C0">
        <w:rPr>
          <w:i/>
          <w:iCs/>
        </w:rPr>
        <w:t xml:space="preserve"> </w:t>
      </w:r>
      <w:hyperlink r:id="rId12">
        <w:r w:rsidRPr="49F6F9C0">
          <w:rPr>
            <w:rStyle w:val="Hyperlinkki"/>
            <w:color w:val="0000FF"/>
          </w:rPr>
          <w:t>https://peda.net/oppimateriaalit/e-oppi/lukiot/kuopio/kallaveden-lukio</w:t>
        </w:r>
        <w:r w:rsidR="233B0366" w:rsidRPr="49F6F9C0">
          <w:rPr>
            <w:rStyle w:val="Hyperlinkki"/>
            <w:color w:val="0000FF"/>
          </w:rPr>
          <w:t>/maantiede</w:t>
        </w:r>
      </w:hyperlink>
    </w:p>
    <w:p w14:paraId="4E2DAA75" w14:textId="3E8E1FBE" w:rsidR="233B0366" w:rsidRDefault="233B0366" w:rsidP="49F6F9C0">
      <w:pPr>
        <w:spacing w:beforeAutospacing="1" w:afterAutospacing="1"/>
        <w:rPr>
          <w:i/>
          <w:iCs/>
        </w:rPr>
      </w:pPr>
      <w:r w:rsidRPr="49F6F9C0">
        <w:rPr>
          <w:i/>
          <w:iCs/>
        </w:rPr>
        <w:t xml:space="preserve">Maantieteen kurssin 4 digitaalinen kirja on Studeossa (ent. Tabletkoulu). </w:t>
      </w:r>
      <w:r w:rsidR="70B34506" w:rsidRPr="49F6F9C0">
        <w:rPr>
          <w:i/>
          <w:iCs/>
        </w:rPr>
        <w:t xml:space="preserve">Osta GE4-kurssin kirja osoitteesta </w:t>
      </w:r>
      <w:hyperlink r:id="rId13">
        <w:r w:rsidR="70B34506" w:rsidRPr="49F6F9C0">
          <w:rPr>
            <w:rStyle w:val="Hyperlinkki"/>
            <w:i/>
            <w:iCs/>
          </w:rPr>
          <w:t>https://app.tabletkoulu.fi/orders/store</w:t>
        </w:r>
      </w:hyperlink>
      <w:r w:rsidR="70B34506" w:rsidRPr="49F6F9C0">
        <w:rPr>
          <w:i/>
          <w:iCs/>
        </w:rPr>
        <w:t>.</w:t>
      </w:r>
      <w:r w:rsidR="70B34506" w:rsidRPr="49F6F9C0">
        <w:t xml:space="preserve"> </w:t>
      </w:r>
      <w:r w:rsidRPr="49F6F9C0">
        <w:rPr>
          <w:i/>
          <w:iCs/>
        </w:rPr>
        <w:t>Opettaja lähettää kurssin alussa Wilmassa liittymisavaimen ja ohjeet kurssialustalle liittymiseen.</w:t>
      </w:r>
    </w:p>
    <w:p w14:paraId="024F3851" w14:textId="208C692C" w:rsidR="00536BDE" w:rsidRPr="00536BDE" w:rsidRDefault="00536BDE" w:rsidP="49F6F9C0">
      <w:pPr>
        <w:numPr>
          <w:ilvl w:val="0"/>
          <w:numId w:val="37"/>
        </w:numPr>
        <w:spacing w:before="100" w:beforeAutospacing="1" w:after="100" w:afterAutospacing="1"/>
      </w:pPr>
      <w:r>
        <w:t>GE01 Tellus 1 - Maailma muutoksessa. eOppi</w:t>
      </w:r>
    </w:p>
    <w:p w14:paraId="34302CF4" w14:textId="72FD0DD7" w:rsidR="00536BDE" w:rsidRPr="00536BDE" w:rsidRDefault="00536BDE" w:rsidP="49F6F9C0">
      <w:pPr>
        <w:numPr>
          <w:ilvl w:val="0"/>
          <w:numId w:val="37"/>
        </w:numPr>
        <w:spacing w:before="100" w:beforeAutospacing="1" w:after="100" w:afterAutospacing="1"/>
      </w:pPr>
      <w:r>
        <w:t>GE02 Tellus 2 - Sininen planeetta. eOppi</w:t>
      </w:r>
    </w:p>
    <w:p w14:paraId="373968F5" w14:textId="601141A2" w:rsidR="00536BDE" w:rsidRPr="00536BDE" w:rsidRDefault="00536BDE" w:rsidP="49F6F9C0">
      <w:pPr>
        <w:numPr>
          <w:ilvl w:val="0"/>
          <w:numId w:val="37"/>
        </w:numPr>
        <w:spacing w:before="100" w:beforeAutospacing="1" w:after="100" w:afterAutospacing="1"/>
      </w:pPr>
      <w:r>
        <w:t>GE03 Tellus 3 - Yhteinen maailma. eOppi</w:t>
      </w:r>
    </w:p>
    <w:p w14:paraId="2E17FE2C" w14:textId="50CE2B31" w:rsidR="00536BDE" w:rsidRDefault="00536BDE" w:rsidP="49F6F9C0">
      <w:pPr>
        <w:numPr>
          <w:ilvl w:val="0"/>
          <w:numId w:val="37"/>
        </w:numPr>
        <w:spacing w:beforeAutospacing="1" w:afterAutospacing="1"/>
        <w:rPr>
          <w:rFonts w:asciiTheme="minorHAnsi" w:eastAsiaTheme="minorEastAsia" w:hAnsiTheme="minorHAnsi" w:cstheme="minorBidi"/>
        </w:rPr>
      </w:pPr>
      <w:r>
        <w:t>GE04 Geomedia - tutki, osallistu ja vaikuta.</w:t>
      </w:r>
      <w:r w:rsidR="5B9EBDF0">
        <w:t xml:space="preserve"> Studeo</w:t>
      </w:r>
    </w:p>
    <w:p w14:paraId="1D4B46CC" w14:textId="4782FDA0" w:rsidR="00536BDE" w:rsidRDefault="00536BDE" w:rsidP="49F6F9C0">
      <w:pPr>
        <w:numPr>
          <w:ilvl w:val="0"/>
          <w:numId w:val="37"/>
        </w:numPr>
        <w:spacing w:beforeAutospacing="1" w:afterAutospacing="1"/>
        <w:rPr>
          <w:rFonts w:asciiTheme="minorHAnsi" w:eastAsiaTheme="minorEastAsia" w:hAnsiTheme="minorHAnsi" w:cstheme="minorBidi"/>
        </w:rPr>
      </w:pPr>
      <w:r>
        <w:t xml:space="preserve">GE05 </w:t>
      </w:r>
      <w:r w:rsidR="311E284A">
        <w:t>Kirja ilmoitetaan kurssin alussa. Lisäksi käytetään GE1-GE4 -kurssien kirjoja.</w:t>
      </w:r>
    </w:p>
    <w:p w14:paraId="45F4D0E0" w14:textId="77777777" w:rsidR="00582321" w:rsidRDefault="00582321">
      <w:pPr>
        <w:spacing w:after="200" w:line="276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14:paraId="2904A721" w14:textId="04798BCC" w:rsidR="00536BDE" w:rsidRPr="00536BDE" w:rsidRDefault="00536BDE" w:rsidP="00536BD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36BDE">
        <w:rPr>
          <w:b/>
          <w:bCs/>
          <w:sz w:val="27"/>
          <w:szCs w:val="27"/>
        </w:rPr>
        <w:t>USKONTO, ev.lut.</w:t>
      </w:r>
    </w:p>
    <w:p w14:paraId="328C678B" w14:textId="77777777" w:rsidR="00536BDE" w:rsidRPr="00536BDE" w:rsidRDefault="00536BDE" w:rsidP="00536BDE">
      <w:pPr>
        <w:spacing w:before="100" w:beforeAutospacing="1" w:after="100" w:afterAutospacing="1"/>
      </w:pPr>
      <w:r w:rsidRPr="00536BDE">
        <w:rPr>
          <w:i/>
          <w:iCs/>
        </w:rPr>
        <w:t>Uskonnon kursseilla voit käyttää painettua tai digikirjaa.</w:t>
      </w:r>
    </w:p>
    <w:p w14:paraId="4F6D0F12" w14:textId="77777777" w:rsidR="00536BDE" w:rsidRPr="00536BDE" w:rsidRDefault="00536BDE" w:rsidP="00536BDE">
      <w:pPr>
        <w:numPr>
          <w:ilvl w:val="0"/>
          <w:numId w:val="38"/>
        </w:numPr>
        <w:spacing w:before="100" w:beforeAutospacing="1" w:after="100" w:afterAutospacing="1"/>
      </w:pPr>
      <w:r w:rsidRPr="00536BDE">
        <w:t>UE01 Uskonnon juurilla. Verso. Sanoma Pro.</w:t>
      </w:r>
    </w:p>
    <w:p w14:paraId="25E7FBA2" w14:textId="77777777" w:rsidR="00536BDE" w:rsidRPr="00536BDE" w:rsidRDefault="00536BDE" w:rsidP="00536BDE">
      <w:pPr>
        <w:numPr>
          <w:ilvl w:val="0"/>
          <w:numId w:val="38"/>
        </w:numPr>
        <w:spacing w:before="100" w:beforeAutospacing="1" w:after="100" w:afterAutospacing="1"/>
      </w:pPr>
      <w:r w:rsidRPr="00536BDE">
        <w:t>UE02 Maailmanlaajuinen kristinusko. Verso. Sanoma Pro.</w:t>
      </w:r>
    </w:p>
    <w:p w14:paraId="4FAD4460" w14:textId="77777777" w:rsidR="00536BDE" w:rsidRPr="00536BDE" w:rsidRDefault="00536BDE" w:rsidP="00536BDE">
      <w:pPr>
        <w:numPr>
          <w:ilvl w:val="0"/>
          <w:numId w:val="38"/>
        </w:numPr>
        <w:spacing w:before="100" w:beforeAutospacing="1" w:after="100" w:afterAutospacing="1"/>
      </w:pPr>
      <w:r w:rsidRPr="00536BDE">
        <w:t>UE03 Maailman uskontoja. Verso. Sanoma Pro.</w:t>
      </w:r>
    </w:p>
    <w:p w14:paraId="4524FE80" w14:textId="77777777" w:rsidR="00536BDE" w:rsidRPr="00536BDE" w:rsidRDefault="00536BDE" w:rsidP="00536BDE">
      <w:pPr>
        <w:numPr>
          <w:ilvl w:val="0"/>
          <w:numId w:val="38"/>
        </w:numPr>
        <w:spacing w:before="100" w:beforeAutospacing="1" w:after="100" w:afterAutospacing="1"/>
      </w:pPr>
      <w:r w:rsidRPr="00536BDE">
        <w:t>UE04 Uskonto Suomessa. Verso. Sanoma Pro.</w:t>
      </w:r>
    </w:p>
    <w:p w14:paraId="3744565B" w14:textId="77777777" w:rsidR="00536BDE" w:rsidRPr="00536BDE" w:rsidRDefault="00536BDE" w:rsidP="00536BDE">
      <w:pPr>
        <w:numPr>
          <w:ilvl w:val="0"/>
          <w:numId w:val="38"/>
        </w:numPr>
        <w:spacing w:before="100" w:beforeAutospacing="1" w:after="100" w:afterAutospacing="1"/>
      </w:pPr>
      <w:r w:rsidRPr="00536BDE">
        <w:t>UE05 Uskonto kulttuurissa ja mediassa. Verso. Sanoma Pro.</w:t>
      </w:r>
    </w:p>
    <w:p w14:paraId="53B1C370" w14:textId="77777777" w:rsidR="00536BDE" w:rsidRPr="00536BDE" w:rsidRDefault="00536BDE" w:rsidP="00536BDE">
      <w:pPr>
        <w:numPr>
          <w:ilvl w:val="0"/>
          <w:numId w:val="38"/>
        </w:numPr>
        <w:spacing w:before="100" w:beforeAutospacing="1" w:after="100" w:afterAutospacing="1"/>
      </w:pPr>
      <w:r w:rsidRPr="00536BDE">
        <w:t>UE06 Sama kirja kuin UE05-kurssilla.</w:t>
      </w:r>
    </w:p>
    <w:p w14:paraId="65A38C7B" w14:textId="1C667727" w:rsidR="00536BDE" w:rsidRPr="00536BDE" w:rsidRDefault="00536BDE" w:rsidP="00536BDE">
      <w:pPr>
        <w:numPr>
          <w:ilvl w:val="0"/>
          <w:numId w:val="38"/>
        </w:numPr>
        <w:spacing w:before="100" w:beforeAutospacing="1" w:after="100" w:afterAutospacing="1"/>
      </w:pPr>
      <w:r w:rsidRPr="00536BDE">
        <w:t>UE07 Kurssien UE01 - UE05 oppik</w:t>
      </w:r>
      <w:r w:rsidR="009F56BB">
        <w:t>ir</w:t>
      </w:r>
      <w:r w:rsidRPr="00536BDE">
        <w:t>jat (kertauskurssi).</w:t>
      </w:r>
    </w:p>
    <w:p w14:paraId="4E5140FF" w14:textId="6C5237CF" w:rsidR="00536BDE" w:rsidRDefault="00536BDE" w:rsidP="00536BD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36BDE">
        <w:rPr>
          <w:b/>
          <w:bCs/>
          <w:sz w:val="27"/>
          <w:szCs w:val="27"/>
        </w:rPr>
        <w:t>ORTODOKSINEN USKONTO</w:t>
      </w:r>
    </w:p>
    <w:p w14:paraId="2933E9DA" w14:textId="45CA15E7" w:rsidR="009F56BB" w:rsidRPr="009F56BB" w:rsidRDefault="009F56BB" w:rsidP="00536BDE">
      <w:pPr>
        <w:spacing w:before="100" w:beforeAutospacing="1" w:after="100" w:afterAutospacing="1"/>
        <w:outlineLvl w:val="2"/>
        <w:rPr>
          <w:bCs/>
        </w:rPr>
      </w:pPr>
      <w:r w:rsidRPr="009F56BB">
        <w:rPr>
          <w:bCs/>
        </w:rPr>
        <w:t>Kursseilla käytetään opettajan ohjeistamaa materiaalia, ei oppikirjaa.</w:t>
      </w:r>
    </w:p>
    <w:p w14:paraId="0A04AF46" w14:textId="77777777" w:rsidR="00536BDE" w:rsidRPr="00536BDE" w:rsidRDefault="00536BDE" w:rsidP="00536BD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36BDE">
        <w:rPr>
          <w:b/>
          <w:bCs/>
          <w:sz w:val="27"/>
          <w:szCs w:val="27"/>
        </w:rPr>
        <w:t>ELÄMÄNKATSOMUSTIETO</w:t>
      </w:r>
    </w:p>
    <w:p w14:paraId="70C4BA50" w14:textId="2F2E8B1A" w:rsidR="00536BDE" w:rsidRPr="00536BDE" w:rsidRDefault="00536BDE" w:rsidP="00536BDE">
      <w:pPr>
        <w:numPr>
          <w:ilvl w:val="0"/>
          <w:numId w:val="40"/>
        </w:numPr>
        <w:spacing w:before="100" w:beforeAutospacing="1" w:after="100" w:afterAutospacing="1"/>
      </w:pPr>
      <w:r w:rsidRPr="00536BDE">
        <w:t xml:space="preserve">ET01 </w:t>
      </w:r>
      <w:bookmarkStart w:id="3" w:name="_Hlk40340767"/>
      <w:r w:rsidR="00D47044">
        <w:t>Studeo</w:t>
      </w:r>
      <w:r w:rsidRPr="00536BDE">
        <w:t xml:space="preserve"> (e-kirja)</w:t>
      </w:r>
      <w:bookmarkEnd w:id="3"/>
    </w:p>
    <w:p w14:paraId="462C7D82" w14:textId="585D5C49" w:rsidR="00536BDE" w:rsidRPr="00536BDE" w:rsidRDefault="00536BDE" w:rsidP="00536BDE">
      <w:pPr>
        <w:numPr>
          <w:ilvl w:val="0"/>
          <w:numId w:val="40"/>
        </w:numPr>
        <w:spacing w:before="100" w:beforeAutospacing="1" w:after="100" w:afterAutospacing="1"/>
      </w:pPr>
      <w:r w:rsidRPr="00536BDE">
        <w:t>ET</w:t>
      </w:r>
      <w:r w:rsidR="00FE4BE1">
        <w:t>0</w:t>
      </w:r>
      <w:r w:rsidRPr="00536BDE">
        <w:t xml:space="preserve">2 </w:t>
      </w:r>
      <w:r w:rsidR="00D47044">
        <w:t>Studeo</w:t>
      </w:r>
      <w:r w:rsidR="00D47044" w:rsidRPr="00536BDE">
        <w:t xml:space="preserve"> (e-kirja)</w:t>
      </w:r>
    </w:p>
    <w:p w14:paraId="33D7B42D" w14:textId="10AA474C" w:rsidR="00536BDE" w:rsidRDefault="00536BDE" w:rsidP="00536BDE">
      <w:pPr>
        <w:numPr>
          <w:ilvl w:val="0"/>
          <w:numId w:val="40"/>
        </w:numPr>
        <w:spacing w:before="100" w:beforeAutospacing="1" w:after="100" w:afterAutospacing="1"/>
      </w:pPr>
      <w:r w:rsidRPr="00536BDE">
        <w:t>ET</w:t>
      </w:r>
      <w:r w:rsidR="00FE4BE1">
        <w:t>0</w:t>
      </w:r>
      <w:r w:rsidRPr="00536BDE">
        <w:t xml:space="preserve">3 </w:t>
      </w:r>
      <w:r w:rsidR="00D47044">
        <w:t>Studeo</w:t>
      </w:r>
      <w:r w:rsidR="00D47044" w:rsidRPr="00536BDE">
        <w:t xml:space="preserve"> (e-kirja)</w:t>
      </w:r>
    </w:p>
    <w:p w14:paraId="7527F4EA" w14:textId="77777777" w:rsidR="00536BDE" w:rsidRPr="00536BDE" w:rsidRDefault="00536BDE" w:rsidP="00536BD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36BDE">
        <w:rPr>
          <w:b/>
          <w:bCs/>
          <w:sz w:val="27"/>
          <w:szCs w:val="27"/>
        </w:rPr>
        <w:t>FILOSOFIA</w:t>
      </w:r>
    </w:p>
    <w:p w14:paraId="18EBBBA8" w14:textId="77777777" w:rsidR="00536BDE" w:rsidRPr="00536BDE" w:rsidRDefault="00536BDE" w:rsidP="00536BDE">
      <w:pPr>
        <w:numPr>
          <w:ilvl w:val="0"/>
          <w:numId w:val="41"/>
        </w:numPr>
        <w:spacing w:before="100" w:beforeAutospacing="1" w:after="100" w:afterAutospacing="1"/>
      </w:pPr>
      <w:r w:rsidRPr="00536BDE">
        <w:t>FI01 Idea. Johdatus filosofiaan. 01. Hämäläinen - Kotro - Arkko. Otava.</w:t>
      </w:r>
    </w:p>
    <w:p w14:paraId="268ADF3E" w14:textId="77777777" w:rsidR="00536BDE" w:rsidRPr="00536BDE" w:rsidRDefault="00536BDE" w:rsidP="00536BDE">
      <w:pPr>
        <w:numPr>
          <w:ilvl w:val="0"/>
          <w:numId w:val="41"/>
        </w:numPr>
        <w:spacing w:before="100" w:beforeAutospacing="1" w:after="100" w:afterAutospacing="1"/>
      </w:pPr>
      <w:r w:rsidRPr="00536BDE">
        <w:t>FI02 Idea. Etiikka. 02. Kotro - Hämäläinen - Kovalainen. Otava.</w:t>
      </w:r>
    </w:p>
    <w:p w14:paraId="38A324BE" w14:textId="0A008BEC" w:rsidR="00536BDE" w:rsidRPr="00536BDE" w:rsidRDefault="00536BDE" w:rsidP="00536BDE">
      <w:pPr>
        <w:numPr>
          <w:ilvl w:val="0"/>
          <w:numId w:val="41"/>
        </w:numPr>
        <w:spacing w:before="100" w:beforeAutospacing="1" w:after="100" w:afterAutospacing="1"/>
      </w:pPr>
      <w:r w:rsidRPr="00536BDE">
        <w:t>FI</w:t>
      </w:r>
      <w:r w:rsidR="00FE4BE1">
        <w:t>0</w:t>
      </w:r>
      <w:r w:rsidRPr="00536BDE">
        <w:t>3 Hirvonen - Mäkikangas - Nyyssönen: Argumentti 3, Sanoma Pro.</w:t>
      </w:r>
    </w:p>
    <w:p w14:paraId="65C550FB" w14:textId="71A45F20" w:rsidR="00536BDE" w:rsidRPr="00536BDE" w:rsidRDefault="00536BDE" w:rsidP="00536BDE">
      <w:pPr>
        <w:numPr>
          <w:ilvl w:val="0"/>
          <w:numId w:val="41"/>
        </w:numPr>
        <w:spacing w:before="100" w:beforeAutospacing="1" w:after="100" w:afterAutospacing="1"/>
      </w:pPr>
      <w:r w:rsidRPr="00536BDE">
        <w:t>FI</w:t>
      </w:r>
      <w:r w:rsidR="00FE4BE1">
        <w:t>0</w:t>
      </w:r>
      <w:r w:rsidRPr="00536BDE">
        <w:t xml:space="preserve">4 </w:t>
      </w:r>
      <w:r w:rsidR="00D47044">
        <w:t>Studeo</w:t>
      </w:r>
      <w:r w:rsidRPr="00536BDE">
        <w:t xml:space="preserve"> (e-kirja)</w:t>
      </w:r>
      <w:r w:rsidR="00D47044">
        <w:t>.</w:t>
      </w:r>
    </w:p>
    <w:p w14:paraId="5DC0A3B8" w14:textId="77777777" w:rsidR="00536BDE" w:rsidRPr="00536BDE" w:rsidRDefault="00536BDE" w:rsidP="00536BDE">
      <w:pPr>
        <w:numPr>
          <w:ilvl w:val="0"/>
          <w:numId w:val="41"/>
        </w:numPr>
        <w:spacing w:before="100" w:beforeAutospacing="1" w:after="100" w:afterAutospacing="1"/>
      </w:pPr>
      <w:r w:rsidRPr="00536BDE">
        <w:t>FI05 Haapala - Pulliainen: Taide ja kauneus.</w:t>
      </w:r>
    </w:p>
    <w:p w14:paraId="4255B152" w14:textId="77777777" w:rsidR="00536BDE" w:rsidRPr="00536BDE" w:rsidRDefault="00536BDE" w:rsidP="00536BDE">
      <w:pPr>
        <w:numPr>
          <w:ilvl w:val="0"/>
          <w:numId w:val="41"/>
        </w:numPr>
        <w:spacing w:before="100" w:beforeAutospacing="1" w:after="100" w:afterAutospacing="1"/>
      </w:pPr>
      <w:r w:rsidRPr="00536BDE">
        <w:t>FI06 ei oppikirjaa</w:t>
      </w:r>
    </w:p>
    <w:p w14:paraId="6C806AB5" w14:textId="77777777" w:rsidR="00536BDE" w:rsidRPr="00536BDE" w:rsidRDefault="00536BDE" w:rsidP="00536BD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36BDE">
        <w:rPr>
          <w:b/>
          <w:bCs/>
          <w:sz w:val="27"/>
          <w:szCs w:val="27"/>
        </w:rPr>
        <w:t>HISTORIA (HI)</w:t>
      </w:r>
    </w:p>
    <w:p w14:paraId="158A8C61" w14:textId="77777777" w:rsidR="00536BDE" w:rsidRPr="00536BDE" w:rsidRDefault="00536BDE" w:rsidP="00536BDE">
      <w:pPr>
        <w:spacing w:before="100" w:beforeAutospacing="1" w:after="100" w:afterAutospacing="1"/>
      </w:pPr>
      <w:r w:rsidRPr="00536BDE">
        <w:rPr>
          <w:i/>
          <w:iCs/>
        </w:rPr>
        <w:t>Jokaisella HY -kurssilla käytämme uusinta painosta!</w:t>
      </w:r>
    </w:p>
    <w:p w14:paraId="7F382AFE" w14:textId="528DD153" w:rsidR="00536BDE" w:rsidRPr="00536BDE" w:rsidRDefault="00536BDE" w:rsidP="2422B01C">
      <w:pPr>
        <w:numPr>
          <w:ilvl w:val="0"/>
          <w:numId w:val="42"/>
        </w:numPr>
        <w:spacing w:before="100" w:beforeAutospacing="1" w:after="100" w:afterAutospacing="1"/>
      </w:pPr>
      <w:r>
        <w:t>HI</w:t>
      </w:r>
      <w:r w:rsidR="02EC2C94">
        <w:t>0</w:t>
      </w:r>
      <w:r>
        <w:t xml:space="preserve">1 - </w:t>
      </w:r>
      <w:r w:rsidR="5BDBF155">
        <w:t>HI</w:t>
      </w:r>
      <w:r w:rsidR="45E939CC">
        <w:t>0</w:t>
      </w:r>
      <w:r>
        <w:t>6</w:t>
      </w:r>
      <w:r w:rsidRPr="2422B01C">
        <w:rPr>
          <w:b/>
          <w:bCs/>
        </w:rPr>
        <w:t xml:space="preserve"> Historia ajassa 1 - 6</w:t>
      </w:r>
      <w:r>
        <w:t xml:space="preserve">. Aunesluoma - Höysä - Lahtinen - Putus-Hilasvuori - Ripatti - Similä - Ukkonen - Vuorela (Sanoma Pro 2018). </w:t>
      </w:r>
      <w:r w:rsidRPr="2422B01C">
        <w:rPr>
          <w:i/>
          <w:iCs/>
        </w:rPr>
        <w:t>Joko painettu tai digikirja.</w:t>
      </w:r>
    </w:p>
    <w:p w14:paraId="0D39960E" w14:textId="3D9506CF" w:rsidR="0A7A814B" w:rsidRDefault="0A7A814B" w:rsidP="2422B01C">
      <w:pPr>
        <w:numPr>
          <w:ilvl w:val="0"/>
          <w:numId w:val="42"/>
        </w:numPr>
        <w:spacing w:beforeAutospacing="1" w:afterAutospacing="1"/>
        <w:rPr>
          <w:rFonts w:asciiTheme="majorHAnsi" w:eastAsiaTheme="majorEastAsia" w:hAnsiTheme="majorHAnsi" w:cstheme="majorBidi"/>
        </w:rPr>
      </w:pPr>
      <w:r w:rsidRPr="12A395C3">
        <w:rPr>
          <w:rFonts w:asciiTheme="majorHAnsi" w:eastAsiaTheme="majorEastAsia" w:hAnsiTheme="majorHAnsi" w:cstheme="majorBidi"/>
          <w:i/>
          <w:iCs/>
        </w:rPr>
        <w:t>HI07, HI09 Opettajan laatima maksuton oppimateriaali</w:t>
      </w:r>
    </w:p>
    <w:p w14:paraId="28D65699" w14:textId="77777777" w:rsidR="00536BDE" w:rsidRPr="00536BDE" w:rsidRDefault="00536BDE" w:rsidP="00536BDE">
      <w:pPr>
        <w:spacing w:before="100" w:beforeAutospacing="1" w:after="100" w:afterAutospacing="1"/>
      </w:pPr>
      <w:r w:rsidRPr="00536BDE">
        <w:rPr>
          <w:i/>
          <w:iCs/>
        </w:rPr>
        <w:t>Muilla historian kursseilla ei erillisisä oppikirjoja.</w:t>
      </w:r>
    </w:p>
    <w:p w14:paraId="41C4FD08" w14:textId="77777777" w:rsidR="00536BDE" w:rsidRPr="00536BDE" w:rsidRDefault="00536BDE" w:rsidP="00536BD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36BDE">
        <w:rPr>
          <w:b/>
          <w:bCs/>
          <w:sz w:val="27"/>
          <w:szCs w:val="27"/>
        </w:rPr>
        <w:t>YHTEISKUNTAOPPI (YH)</w:t>
      </w:r>
    </w:p>
    <w:p w14:paraId="3D2BE064" w14:textId="41BFAE61" w:rsidR="00536BDE" w:rsidRPr="00536BDE" w:rsidRDefault="28262F6D" w:rsidP="2422B01C">
      <w:pPr>
        <w:spacing w:before="100" w:beforeAutospacing="1" w:after="100" w:afterAutospacing="1"/>
      </w:pPr>
      <w:r w:rsidRPr="2422B01C">
        <w:rPr>
          <w:i/>
          <w:iCs/>
        </w:rPr>
        <w:t>J</w:t>
      </w:r>
      <w:r w:rsidR="00536BDE" w:rsidRPr="2422B01C">
        <w:rPr>
          <w:i/>
          <w:iCs/>
        </w:rPr>
        <w:t>oko painettu tai digikirja.</w:t>
      </w:r>
    </w:p>
    <w:p w14:paraId="574C36EA" w14:textId="77777777" w:rsidR="00536BDE" w:rsidRPr="00536BDE" w:rsidRDefault="00536BDE" w:rsidP="2422B01C">
      <w:pPr>
        <w:numPr>
          <w:ilvl w:val="0"/>
          <w:numId w:val="43"/>
        </w:numPr>
        <w:spacing w:before="100" w:beforeAutospacing="1" w:after="100" w:afterAutospacing="1"/>
      </w:pPr>
      <w:r>
        <w:t xml:space="preserve">YH01 </w:t>
      </w:r>
      <w:r w:rsidRPr="2422B01C">
        <w:rPr>
          <w:b/>
          <w:bCs/>
        </w:rPr>
        <w:t>Jokaisen yhteiskunta,</w:t>
      </w:r>
      <w:r>
        <w:t xml:space="preserve"> Aunesluoma - Putus-Hilasvuori - Ukkonen - Vuorela. 3. uudistettu painos, Sanoma Pro 2018.</w:t>
      </w:r>
    </w:p>
    <w:p w14:paraId="21E3A000" w14:textId="7E2E63D7" w:rsidR="00536BDE" w:rsidRPr="00536BDE" w:rsidRDefault="00536BDE" w:rsidP="2422B01C">
      <w:pPr>
        <w:numPr>
          <w:ilvl w:val="0"/>
          <w:numId w:val="43"/>
        </w:numPr>
        <w:spacing w:before="100" w:beforeAutospacing="1" w:after="100" w:afterAutospacing="1"/>
      </w:pPr>
      <w:r>
        <w:t xml:space="preserve">YH02 </w:t>
      </w:r>
      <w:r w:rsidRPr="2422B01C">
        <w:rPr>
          <w:b/>
          <w:bCs/>
        </w:rPr>
        <w:t>Jokaisen talous</w:t>
      </w:r>
      <w:r>
        <w:t>, Marttila - Similä - Ukkonen - Vuorela. Sanoma Pro 2016.</w:t>
      </w:r>
    </w:p>
    <w:p w14:paraId="347DF68B" w14:textId="6F43B68F" w:rsidR="00536BDE" w:rsidRPr="00536BDE" w:rsidRDefault="00536BDE" w:rsidP="2422B01C">
      <w:pPr>
        <w:numPr>
          <w:ilvl w:val="0"/>
          <w:numId w:val="43"/>
        </w:numPr>
        <w:spacing w:before="100" w:beforeAutospacing="1" w:after="100" w:afterAutospacing="1"/>
      </w:pPr>
      <w:r>
        <w:t xml:space="preserve">YH03 </w:t>
      </w:r>
      <w:r w:rsidR="0E62A144" w:rsidRPr="50181EEE">
        <w:rPr>
          <w:b/>
          <w:bCs/>
        </w:rPr>
        <w:t>EU-</w:t>
      </w:r>
      <w:r w:rsidR="144159EB" w:rsidRPr="50181EEE">
        <w:rPr>
          <w:b/>
          <w:bCs/>
        </w:rPr>
        <w:t>perusteos</w:t>
      </w:r>
      <w:r w:rsidR="0E62A144" w:rsidRPr="50181EEE">
        <w:rPr>
          <w:b/>
          <w:bCs/>
        </w:rPr>
        <w:t xml:space="preserve"> </w:t>
      </w:r>
      <w:r w:rsidR="2D329C6A" w:rsidRPr="50181EEE">
        <w:rPr>
          <w:b/>
          <w:bCs/>
        </w:rPr>
        <w:t xml:space="preserve"> </w:t>
      </w:r>
      <w:r w:rsidR="2D329C6A">
        <w:t xml:space="preserve">Heli </w:t>
      </w:r>
      <w:r w:rsidR="0E62A144">
        <w:t xml:space="preserve">Satuli- maksuton materiaali tilataan ensimmäisellä oppitunnilla </w:t>
      </w:r>
    </w:p>
    <w:p w14:paraId="5F680477" w14:textId="77777777" w:rsidR="00536BDE" w:rsidRPr="00536BDE" w:rsidRDefault="00536BDE" w:rsidP="2422B01C">
      <w:pPr>
        <w:numPr>
          <w:ilvl w:val="0"/>
          <w:numId w:val="43"/>
        </w:numPr>
        <w:spacing w:before="100" w:beforeAutospacing="1" w:after="100" w:afterAutospacing="1"/>
      </w:pPr>
      <w:r>
        <w:t xml:space="preserve">YH04 </w:t>
      </w:r>
      <w:r w:rsidRPr="2422B01C">
        <w:rPr>
          <w:b/>
          <w:bCs/>
        </w:rPr>
        <w:t>Jokaisen laki.</w:t>
      </w:r>
      <w:r>
        <w:t xml:space="preserve"> Ahola - Seppänen - Similä. Sanoma Pro 2018.</w:t>
      </w:r>
    </w:p>
    <w:p w14:paraId="14CA57DF" w14:textId="70ACAC4D" w:rsidR="6E664176" w:rsidRDefault="6E664176" w:rsidP="2422B01C">
      <w:pPr>
        <w:numPr>
          <w:ilvl w:val="0"/>
          <w:numId w:val="43"/>
        </w:numPr>
        <w:spacing w:beforeAutospacing="1" w:afterAutospacing="1"/>
      </w:pPr>
      <w:r>
        <w:t xml:space="preserve">YH05 Opettajan laatima maksuton </w:t>
      </w:r>
      <w:r w:rsidR="546151AE">
        <w:t>oppi</w:t>
      </w:r>
      <w:r>
        <w:t>materiaali</w:t>
      </w:r>
    </w:p>
    <w:p w14:paraId="34803E7F" w14:textId="28EF93A9" w:rsidR="00536BDE" w:rsidRPr="00536BDE" w:rsidRDefault="00536BDE" w:rsidP="2422B01C">
      <w:pPr>
        <w:numPr>
          <w:ilvl w:val="0"/>
          <w:numId w:val="43"/>
        </w:numPr>
        <w:spacing w:before="100" w:beforeAutospacing="1" w:after="100" w:afterAutospacing="1"/>
      </w:pPr>
      <w:r w:rsidRPr="2422B01C">
        <w:rPr>
          <w:i/>
          <w:iCs/>
        </w:rPr>
        <w:t>Muilla YH-kursseilla ei erillisiä oppikirjoja!</w:t>
      </w:r>
      <w:r w:rsidR="359157D1" w:rsidRPr="2422B01C">
        <w:rPr>
          <w:i/>
          <w:iCs/>
        </w:rPr>
        <w:t xml:space="preserve">                             </w:t>
      </w:r>
    </w:p>
    <w:p w14:paraId="716690FE" w14:textId="11F5521F" w:rsidR="00536BDE" w:rsidRDefault="00536BDE" w:rsidP="49F6F9C0">
      <w:pPr>
        <w:spacing w:beforeAutospacing="1" w:afterAutospacing="1"/>
        <w:outlineLvl w:val="2"/>
        <w:rPr>
          <w:b/>
          <w:bCs/>
          <w:sz w:val="27"/>
          <w:szCs w:val="27"/>
        </w:rPr>
      </w:pPr>
      <w:r w:rsidRPr="49F6F9C0">
        <w:rPr>
          <w:b/>
          <w:bCs/>
          <w:sz w:val="27"/>
          <w:szCs w:val="27"/>
        </w:rPr>
        <w:t>TERVEYSTIETO</w:t>
      </w:r>
      <w:r w:rsidR="7CB4FBD0" w:rsidRPr="49F6F9C0">
        <w:rPr>
          <w:b/>
          <w:bCs/>
          <w:sz w:val="27"/>
          <w:szCs w:val="27"/>
        </w:rPr>
        <w:t xml:space="preserve"> </w:t>
      </w:r>
    </w:p>
    <w:p w14:paraId="556DC3FD" w14:textId="7FFB8EF3" w:rsidR="00536BDE" w:rsidRPr="00536BDE" w:rsidRDefault="7FBEDDD9" w:rsidP="49F6F9C0">
      <w:pPr>
        <w:spacing w:before="100" w:beforeAutospacing="1" w:after="100" w:afterAutospacing="1"/>
      </w:pPr>
      <w:r w:rsidRPr="49F6F9C0">
        <w:rPr>
          <w:i/>
          <w:iCs/>
        </w:rPr>
        <w:t>Painettu tai digikirja</w:t>
      </w:r>
      <w:r w:rsidR="00536BDE" w:rsidRPr="49F6F9C0">
        <w:rPr>
          <w:i/>
          <w:iCs/>
        </w:rPr>
        <w:t>.</w:t>
      </w:r>
    </w:p>
    <w:p w14:paraId="6F04A529" w14:textId="77777777" w:rsidR="00536BDE" w:rsidRPr="00536BDE" w:rsidRDefault="00536BDE" w:rsidP="00536BDE">
      <w:pPr>
        <w:numPr>
          <w:ilvl w:val="0"/>
          <w:numId w:val="44"/>
        </w:numPr>
        <w:spacing w:before="100" w:beforeAutospacing="1" w:after="100" w:afterAutospacing="1"/>
      </w:pPr>
      <w:r w:rsidRPr="00536BDE">
        <w:t>TE01 Lehtinen - Lehtinen - Paakkari: Lukion Syke 1 – Terveyden perusteet. 2016 tai uudempi painos. Edita.</w:t>
      </w:r>
    </w:p>
    <w:p w14:paraId="20411773" w14:textId="77777777" w:rsidR="00536BDE" w:rsidRPr="00536BDE" w:rsidRDefault="00536BDE" w:rsidP="00536BDE">
      <w:pPr>
        <w:numPr>
          <w:ilvl w:val="0"/>
          <w:numId w:val="44"/>
        </w:numPr>
        <w:spacing w:before="100" w:beforeAutospacing="1" w:after="100" w:afterAutospacing="1"/>
      </w:pPr>
      <w:r w:rsidRPr="00536BDE">
        <w:t>TE02 Lehtinen - Lehtinen - Kinnunen - Linnansaari: Lukion Syke 2 – Ihminen, ympäristö ja terveys. Edita</w:t>
      </w:r>
    </w:p>
    <w:p w14:paraId="7C2D4C7F" w14:textId="77777777" w:rsidR="00536BDE" w:rsidRPr="00536BDE" w:rsidRDefault="00536BDE" w:rsidP="00536BDE">
      <w:pPr>
        <w:numPr>
          <w:ilvl w:val="0"/>
          <w:numId w:val="44"/>
        </w:numPr>
        <w:spacing w:before="100" w:beforeAutospacing="1" w:after="100" w:afterAutospacing="1"/>
      </w:pPr>
      <w:r w:rsidRPr="00536BDE">
        <w:t>TE03 Lehtinen - Kinnunen - Linnansaari - Paakkari - Lehtinen: Lukion Syke 3 – Terveyttä tutkimassa. Edita.</w:t>
      </w:r>
    </w:p>
    <w:p w14:paraId="70DCAD67" w14:textId="6C3415B9" w:rsidR="00536BDE" w:rsidRPr="00536BDE" w:rsidRDefault="00536BDE" w:rsidP="11D544AD">
      <w:pPr>
        <w:numPr>
          <w:ilvl w:val="0"/>
          <w:numId w:val="44"/>
        </w:numPr>
        <w:spacing w:before="100" w:beforeAutospacing="1" w:after="100" w:afterAutospacing="1"/>
      </w:pPr>
      <w:r>
        <w:t xml:space="preserve">TE04 </w:t>
      </w:r>
      <w:r w:rsidR="222EF2E0">
        <w:t>Studeo</w:t>
      </w:r>
      <w:r>
        <w:t>: TE1-3 terveystiedon kertauskurssi (LOPS 2016). Opettaja antaa lii</w:t>
      </w:r>
      <w:r w:rsidR="00BC6F44">
        <w:t>t</w:t>
      </w:r>
      <w:r>
        <w:t>tymisavaimen kurssin alussa. Lisäksi käytetään TE01</w:t>
      </w:r>
      <w:r w:rsidR="005E4309">
        <w:t xml:space="preserve"> </w:t>
      </w:r>
      <w:r>
        <w:t>-</w:t>
      </w:r>
      <w:r w:rsidR="005E4309">
        <w:t xml:space="preserve"> </w:t>
      </w:r>
      <w:r>
        <w:t>TE03 kurssikirjoja.</w:t>
      </w:r>
    </w:p>
    <w:p w14:paraId="5CF53FA1" w14:textId="77777777" w:rsidR="00536BDE" w:rsidRPr="00536BDE" w:rsidRDefault="00536BDE" w:rsidP="00536BD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36BDE">
        <w:rPr>
          <w:b/>
          <w:bCs/>
          <w:sz w:val="27"/>
          <w:szCs w:val="27"/>
        </w:rPr>
        <w:t>PSYKOLOGIA</w:t>
      </w:r>
    </w:p>
    <w:p w14:paraId="4796DD07" w14:textId="77777777" w:rsidR="00536BDE" w:rsidRPr="00536BDE" w:rsidRDefault="00536BDE" w:rsidP="00536BDE">
      <w:pPr>
        <w:spacing w:before="100" w:beforeAutospacing="1" w:after="100" w:afterAutospacing="1"/>
      </w:pPr>
      <w:r w:rsidRPr="00536BDE">
        <w:rPr>
          <w:i/>
          <w:iCs/>
        </w:rPr>
        <w:t xml:space="preserve">Psykologian kursseilla voit käyttää painettua oppikirjaa tai digikirjaa. </w:t>
      </w:r>
    </w:p>
    <w:p w14:paraId="01AA31B5" w14:textId="77777777" w:rsidR="00536BDE" w:rsidRPr="00536BDE" w:rsidRDefault="00536BDE" w:rsidP="00536BDE">
      <w:pPr>
        <w:numPr>
          <w:ilvl w:val="0"/>
          <w:numId w:val="45"/>
        </w:numPr>
        <w:spacing w:before="100" w:beforeAutospacing="1" w:after="100" w:afterAutospacing="1"/>
      </w:pPr>
      <w:r w:rsidRPr="00536BDE">
        <w:t>PS01 Degerman - Holm: Motiivi 1. Sanoma Pro.</w:t>
      </w:r>
    </w:p>
    <w:p w14:paraId="7941B043" w14:textId="77777777" w:rsidR="00536BDE" w:rsidRPr="00536BDE" w:rsidRDefault="00536BDE" w:rsidP="00536BDE">
      <w:pPr>
        <w:numPr>
          <w:ilvl w:val="0"/>
          <w:numId w:val="45"/>
        </w:numPr>
        <w:spacing w:before="100" w:beforeAutospacing="1" w:after="100" w:afterAutospacing="1"/>
      </w:pPr>
      <w:r w:rsidRPr="00536BDE">
        <w:t>PS02 Hoffman - Holm - Åhs: Motiivi 2. Sanoma Pro.</w:t>
      </w:r>
    </w:p>
    <w:p w14:paraId="6813ED6E" w14:textId="77777777" w:rsidR="00536BDE" w:rsidRPr="00536BDE" w:rsidRDefault="00536BDE" w:rsidP="00536BDE">
      <w:pPr>
        <w:numPr>
          <w:ilvl w:val="0"/>
          <w:numId w:val="45"/>
        </w:numPr>
        <w:spacing w:before="100" w:beforeAutospacing="1" w:after="100" w:afterAutospacing="1"/>
      </w:pPr>
      <w:r w:rsidRPr="00536BDE">
        <w:t>PS03 Hoffman - Holm - Åhs - Degerman: Motiivi 3. Sanoma Pro.</w:t>
      </w:r>
    </w:p>
    <w:p w14:paraId="5F887A56" w14:textId="15AF8A07" w:rsidR="00536BDE" w:rsidRPr="00536BDE" w:rsidRDefault="00536BDE" w:rsidP="00536BDE">
      <w:pPr>
        <w:numPr>
          <w:ilvl w:val="0"/>
          <w:numId w:val="45"/>
        </w:numPr>
        <w:spacing w:before="100" w:beforeAutospacing="1" w:after="100" w:afterAutospacing="1"/>
      </w:pPr>
      <w:r w:rsidRPr="00536BDE">
        <w:t>P</w:t>
      </w:r>
      <w:r w:rsidR="005E4309">
        <w:t>S</w:t>
      </w:r>
      <w:r w:rsidRPr="00536BDE">
        <w:t xml:space="preserve">04 Hoffman - Holm - Kuusela - </w:t>
      </w:r>
      <w:r w:rsidR="00BC6F44">
        <w:t>T</w:t>
      </w:r>
      <w:r w:rsidRPr="00536BDE">
        <w:t>ahvanainen - Åhs: Motiivi 4. Sanoma Pro.</w:t>
      </w:r>
    </w:p>
    <w:p w14:paraId="11CA2C3B" w14:textId="715934B6" w:rsidR="00536BDE" w:rsidRPr="00536BDE" w:rsidRDefault="00536BDE" w:rsidP="00536BDE">
      <w:pPr>
        <w:numPr>
          <w:ilvl w:val="0"/>
          <w:numId w:val="45"/>
        </w:numPr>
        <w:spacing w:before="100" w:beforeAutospacing="1" w:after="100" w:afterAutospacing="1"/>
      </w:pPr>
      <w:r w:rsidRPr="00536BDE">
        <w:t>P</w:t>
      </w:r>
      <w:r w:rsidR="005E4309">
        <w:t>S</w:t>
      </w:r>
      <w:r w:rsidRPr="00536BDE">
        <w:t>05 Aarnio - Autio - Jämsä - Paavilainen - Suomalainen: Skeema 5. Edita</w:t>
      </w:r>
    </w:p>
    <w:p w14:paraId="140F97FF" w14:textId="46FCFD68" w:rsidR="00536BDE" w:rsidRPr="00536BDE" w:rsidRDefault="00536BDE" w:rsidP="00536BDE">
      <w:pPr>
        <w:numPr>
          <w:ilvl w:val="0"/>
          <w:numId w:val="45"/>
        </w:numPr>
        <w:spacing w:before="100" w:beforeAutospacing="1" w:after="100" w:afterAutospacing="1"/>
      </w:pPr>
      <w:r w:rsidRPr="00536BDE">
        <w:t>P</w:t>
      </w:r>
      <w:r w:rsidR="005E4309">
        <w:t>S</w:t>
      </w:r>
      <w:r w:rsidRPr="00536BDE">
        <w:t>06 Kerrataan kurssit 1-5.</w:t>
      </w:r>
    </w:p>
    <w:p w14:paraId="3546CCD5" w14:textId="07F1BFBD" w:rsidR="00536BDE" w:rsidRPr="00536BDE" w:rsidRDefault="00536BDE" w:rsidP="00536BDE">
      <w:pPr>
        <w:numPr>
          <w:ilvl w:val="0"/>
          <w:numId w:val="45"/>
        </w:numPr>
        <w:spacing w:before="100" w:beforeAutospacing="1" w:after="100" w:afterAutospacing="1"/>
      </w:pPr>
      <w:r>
        <w:t>P</w:t>
      </w:r>
      <w:r w:rsidR="005E4309">
        <w:t>S</w:t>
      </w:r>
      <w:r w:rsidR="00FE4BE1">
        <w:t>0</w:t>
      </w:r>
      <w:r>
        <w:t>7 Ei oppikirjaa</w:t>
      </w:r>
    </w:p>
    <w:p w14:paraId="782CCDE2" w14:textId="77777777" w:rsidR="00536BDE" w:rsidRPr="00536BDE" w:rsidRDefault="00536BDE" w:rsidP="1A6F584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1A6F5849">
        <w:rPr>
          <w:b/>
          <w:bCs/>
          <w:sz w:val="27"/>
          <w:szCs w:val="27"/>
        </w:rPr>
        <w:t>MUSIIKKI</w:t>
      </w:r>
    </w:p>
    <w:p w14:paraId="1BA85239" w14:textId="7A1117D5" w:rsidR="10F51B49" w:rsidRDefault="10F51B49" w:rsidP="11D544AD">
      <w:pPr>
        <w:spacing w:beforeAutospacing="1" w:afterAutospacing="1"/>
        <w:outlineLvl w:val="2"/>
        <w:rPr>
          <w:b/>
          <w:bCs/>
          <w:sz w:val="27"/>
          <w:szCs w:val="27"/>
        </w:rPr>
      </w:pPr>
      <w:r w:rsidRPr="11D544AD">
        <w:rPr>
          <w:sz w:val="27"/>
          <w:szCs w:val="27"/>
        </w:rPr>
        <w:t>Musiikinkursseilla käytetään sähköistä oppimisalustaa</w:t>
      </w:r>
      <w:r w:rsidR="005D63AF">
        <w:rPr>
          <w:sz w:val="27"/>
          <w:szCs w:val="27"/>
        </w:rPr>
        <w:t xml:space="preserve"> (Itslearning)</w:t>
      </w:r>
      <w:r w:rsidRPr="11D544AD">
        <w:rPr>
          <w:sz w:val="27"/>
          <w:szCs w:val="27"/>
        </w:rPr>
        <w:t xml:space="preserve">, joka on </w:t>
      </w:r>
      <w:r w:rsidR="005D63AF">
        <w:rPr>
          <w:sz w:val="27"/>
          <w:szCs w:val="27"/>
        </w:rPr>
        <w:t xml:space="preserve">maksuton </w:t>
      </w:r>
      <w:r w:rsidRPr="11D544AD">
        <w:rPr>
          <w:sz w:val="27"/>
          <w:szCs w:val="27"/>
        </w:rPr>
        <w:t>opiskeli</w:t>
      </w:r>
      <w:r w:rsidR="3BF52CDD" w:rsidRPr="11D544AD">
        <w:rPr>
          <w:sz w:val="27"/>
          <w:szCs w:val="27"/>
        </w:rPr>
        <w:t>j</w:t>
      </w:r>
      <w:r w:rsidRPr="11D544AD">
        <w:rPr>
          <w:sz w:val="27"/>
          <w:szCs w:val="27"/>
        </w:rPr>
        <w:t>oille.</w:t>
      </w:r>
    </w:p>
    <w:p w14:paraId="2D408D62" w14:textId="77777777" w:rsidR="00536BDE" w:rsidRPr="00536BDE" w:rsidRDefault="00536BDE" w:rsidP="00536BD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36BDE">
        <w:rPr>
          <w:b/>
          <w:bCs/>
          <w:sz w:val="27"/>
          <w:szCs w:val="27"/>
        </w:rPr>
        <w:t>KUVATAIDE</w:t>
      </w:r>
    </w:p>
    <w:p w14:paraId="207CA838" w14:textId="29115AAF" w:rsidR="00536BDE" w:rsidRPr="00536BDE" w:rsidRDefault="00536BDE" w:rsidP="00536BDE">
      <w:pPr>
        <w:spacing w:before="100" w:beforeAutospacing="1" w:after="100" w:afterAutospacing="1"/>
      </w:pPr>
      <w:r w:rsidRPr="00536BDE">
        <w:t>Kuvataiteessa ei ole käytössä oppikirjaa. Jokaisella kurssilla peritää</w:t>
      </w:r>
      <w:r w:rsidR="00FE4BE1">
        <w:t>n</w:t>
      </w:r>
      <w:r w:rsidRPr="00536BDE">
        <w:t xml:space="preserve"> opiskelijalta 8 euron materiaalimaksu.</w:t>
      </w:r>
    </w:p>
    <w:p w14:paraId="3BE8CC40" w14:textId="77777777" w:rsidR="00536BDE" w:rsidRDefault="00536BDE" w:rsidP="4D24E236">
      <w:pPr>
        <w:pStyle w:val="Eivli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sectPr w:rsidR="00536B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1A845" w14:textId="77777777" w:rsidR="00E302E8" w:rsidRDefault="00E302E8" w:rsidP="008D188E">
      <w:r>
        <w:separator/>
      </w:r>
    </w:p>
  </w:endnote>
  <w:endnote w:type="continuationSeparator" w:id="0">
    <w:p w14:paraId="1C9123DE" w14:textId="77777777" w:rsidR="00E302E8" w:rsidRDefault="00E302E8" w:rsidP="008D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49C91" w14:textId="77777777" w:rsidR="00E302E8" w:rsidRDefault="00E302E8" w:rsidP="008D188E">
      <w:r>
        <w:separator/>
      </w:r>
    </w:p>
  </w:footnote>
  <w:footnote w:type="continuationSeparator" w:id="0">
    <w:p w14:paraId="5610CF5A" w14:textId="77777777" w:rsidR="00E302E8" w:rsidRDefault="00E302E8" w:rsidP="008D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6C365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EB5D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8C89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2E48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CEF3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4A6D8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8E138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F2220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1820C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227A3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C57E8"/>
    <w:multiLevelType w:val="multilevel"/>
    <w:tmpl w:val="5DEE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17674D"/>
    <w:multiLevelType w:val="multilevel"/>
    <w:tmpl w:val="6350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89774D"/>
    <w:multiLevelType w:val="multilevel"/>
    <w:tmpl w:val="2BE0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3E0E17"/>
    <w:multiLevelType w:val="multilevel"/>
    <w:tmpl w:val="51E8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BC68D3"/>
    <w:multiLevelType w:val="multilevel"/>
    <w:tmpl w:val="4D4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D17E63"/>
    <w:multiLevelType w:val="multilevel"/>
    <w:tmpl w:val="C5D6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32527C"/>
    <w:multiLevelType w:val="multilevel"/>
    <w:tmpl w:val="31B2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110309"/>
    <w:multiLevelType w:val="multilevel"/>
    <w:tmpl w:val="3E02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266B31"/>
    <w:multiLevelType w:val="multilevel"/>
    <w:tmpl w:val="1C10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2825B6"/>
    <w:multiLevelType w:val="multilevel"/>
    <w:tmpl w:val="CB28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BF713DB"/>
    <w:multiLevelType w:val="multilevel"/>
    <w:tmpl w:val="EBA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2B4F1B"/>
    <w:multiLevelType w:val="multilevel"/>
    <w:tmpl w:val="25C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5B6B03"/>
    <w:multiLevelType w:val="multilevel"/>
    <w:tmpl w:val="4278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7B3307F"/>
    <w:multiLevelType w:val="multilevel"/>
    <w:tmpl w:val="57A6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9707B53"/>
    <w:multiLevelType w:val="multilevel"/>
    <w:tmpl w:val="E37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E0375A"/>
    <w:multiLevelType w:val="multilevel"/>
    <w:tmpl w:val="8D48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7C57AC"/>
    <w:multiLevelType w:val="multilevel"/>
    <w:tmpl w:val="3864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AF5DC0"/>
    <w:multiLevelType w:val="multilevel"/>
    <w:tmpl w:val="9B3C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AE0DBD"/>
    <w:multiLevelType w:val="multilevel"/>
    <w:tmpl w:val="7FD8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896B83"/>
    <w:multiLevelType w:val="multilevel"/>
    <w:tmpl w:val="A1EE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9B1E45"/>
    <w:multiLevelType w:val="multilevel"/>
    <w:tmpl w:val="E61C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9CD2601"/>
    <w:multiLevelType w:val="multilevel"/>
    <w:tmpl w:val="56DA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A62710D"/>
    <w:multiLevelType w:val="hybridMultilevel"/>
    <w:tmpl w:val="79706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5459E"/>
    <w:multiLevelType w:val="multilevel"/>
    <w:tmpl w:val="014A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436041D"/>
    <w:multiLevelType w:val="multilevel"/>
    <w:tmpl w:val="FBEC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4C500A2"/>
    <w:multiLevelType w:val="multilevel"/>
    <w:tmpl w:val="DC0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7F66DCC"/>
    <w:multiLevelType w:val="multilevel"/>
    <w:tmpl w:val="D8E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364D35"/>
    <w:multiLevelType w:val="multilevel"/>
    <w:tmpl w:val="63F6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9135ED"/>
    <w:multiLevelType w:val="multilevel"/>
    <w:tmpl w:val="25A6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DC968D1"/>
    <w:multiLevelType w:val="multilevel"/>
    <w:tmpl w:val="C2CC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BB73233"/>
    <w:multiLevelType w:val="multilevel"/>
    <w:tmpl w:val="094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060908"/>
    <w:multiLevelType w:val="hybridMultilevel"/>
    <w:tmpl w:val="43C0ABAE"/>
    <w:lvl w:ilvl="0" w:tplc="CB262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25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49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8C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87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24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8C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6C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01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8A53BB"/>
    <w:multiLevelType w:val="multilevel"/>
    <w:tmpl w:val="FDE2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0ED2669"/>
    <w:multiLevelType w:val="multilevel"/>
    <w:tmpl w:val="924E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84688F"/>
    <w:multiLevelType w:val="hybridMultilevel"/>
    <w:tmpl w:val="20DAC87E"/>
    <w:lvl w:ilvl="0" w:tplc="34E24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AB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C4D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00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83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48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8C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41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E4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707CD"/>
    <w:multiLevelType w:val="multilevel"/>
    <w:tmpl w:val="059C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AB4AD0"/>
    <w:multiLevelType w:val="multilevel"/>
    <w:tmpl w:val="C96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DE7C34"/>
    <w:multiLevelType w:val="multilevel"/>
    <w:tmpl w:val="7700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EC790B"/>
    <w:multiLevelType w:val="multilevel"/>
    <w:tmpl w:val="BCD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DD557B"/>
    <w:multiLevelType w:val="multilevel"/>
    <w:tmpl w:val="1F3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4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49"/>
  </w:num>
  <w:num w:numId="15">
    <w:abstractNumId w:val="38"/>
  </w:num>
  <w:num w:numId="16">
    <w:abstractNumId w:val="15"/>
  </w:num>
  <w:num w:numId="17">
    <w:abstractNumId w:val="19"/>
  </w:num>
  <w:num w:numId="18">
    <w:abstractNumId w:val="37"/>
  </w:num>
  <w:num w:numId="19">
    <w:abstractNumId w:val="48"/>
  </w:num>
  <w:num w:numId="20">
    <w:abstractNumId w:val="11"/>
  </w:num>
  <w:num w:numId="21">
    <w:abstractNumId w:val="29"/>
  </w:num>
  <w:num w:numId="22">
    <w:abstractNumId w:val="43"/>
  </w:num>
  <w:num w:numId="23">
    <w:abstractNumId w:val="17"/>
  </w:num>
  <w:num w:numId="24">
    <w:abstractNumId w:val="21"/>
  </w:num>
  <w:num w:numId="25">
    <w:abstractNumId w:val="24"/>
  </w:num>
  <w:num w:numId="26">
    <w:abstractNumId w:val="18"/>
  </w:num>
  <w:num w:numId="27">
    <w:abstractNumId w:val="36"/>
  </w:num>
  <w:num w:numId="28">
    <w:abstractNumId w:val="40"/>
  </w:num>
  <w:num w:numId="29">
    <w:abstractNumId w:val="28"/>
  </w:num>
  <w:num w:numId="30">
    <w:abstractNumId w:val="47"/>
  </w:num>
  <w:num w:numId="31">
    <w:abstractNumId w:val="16"/>
  </w:num>
  <w:num w:numId="32">
    <w:abstractNumId w:val="39"/>
  </w:num>
  <w:num w:numId="33">
    <w:abstractNumId w:val="35"/>
  </w:num>
  <w:num w:numId="34">
    <w:abstractNumId w:val="13"/>
  </w:num>
  <w:num w:numId="35">
    <w:abstractNumId w:val="27"/>
  </w:num>
  <w:num w:numId="36">
    <w:abstractNumId w:val="12"/>
  </w:num>
  <w:num w:numId="37">
    <w:abstractNumId w:val="10"/>
  </w:num>
  <w:num w:numId="38">
    <w:abstractNumId w:val="26"/>
  </w:num>
  <w:num w:numId="39">
    <w:abstractNumId w:val="42"/>
  </w:num>
  <w:num w:numId="40">
    <w:abstractNumId w:val="45"/>
  </w:num>
  <w:num w:numId="41">
    <w:abstractNumId w:val="20"/>
  </w:num>
  <w:num w:numId="42">
    <w:abstractNumId w:val="30"/>
  </w:num>
  <w:num w:numId="43">
    <w:abstractNumId w:val="31"/>
  </w:num>
  <w:num w:numId="44">
    <w:abstractNumId w:val="33"/>
  </w:num>
  <w:num w:numId="45">
    <w:abstractNumId w:val="14"/>
  </w:num>
  <w:num w:numId="46">
    <w:abstractNumId w:val="46"/>
  </w:num>
  <w:num w:numId="47">
    <w:abstractNumId w:val="22"/>
  </w:num>
  <w:num w:numId="48">
    <w:abstractNumId w:val="34"/>
  </w:num>
  <w:num w:numId="49">
    <w:abstractNumId w:val="2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sv-SE" w:vendorID="64" w:dllVersion="0" w:nlCheck="1" w:checkStyle="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6"/>
    <w:rsid w:val="00003FCC"/>
    <w:rsid w:val="000143C0"/>
    <w:rsid w:val="00032BB2"/>
    <w:rsid w:val="00042C2C"/>
    <w:rsid w:val="00091C68"/>
    <w:rsid w:val="000A6756"/>
    <w:rsid w:val="000B4332"/>
    <w:rsid w:val="000D7004"/>
    <w:rsid w:val="000F01BE"/>
    <w:rsid w:val="0011680D"/>
    <w:rsid w:val="00135E58"/>
    <w:rsid w:val="001455CA"/>
    <w:rsid w:val="001747D1"/>
    <w:rsid w:val="00176214"/>
    <w:rsid w:val="001A59E6"/>
    <w:rsid w:val="001E1BBB"/>
    <w:rsid w:val="002253FB"/>
    <w:rsid w:val="0023387D"/>
    <w:rsid w:val="00242508"/>
    <w:rsid w:val="002607D9"/>
    <w:rsid w:val="00262B49"/>
    <w:rsid w:val="002A05C8"/>
    <w:rsid w:val="002A10FD"/>
    <w:rsid w:val="002A7986"/>
    <w:rsid w:val="002E7F64"/>
    <w:rsid w:val="00331B54"/>
    <w:rsid w:val="003359C1"/>
    <w:rsid w:val="003462CD"/>
    <w:rsid w:val="00355FEC"/>
    <w:rsid w:val="00375D13"/>
    <w:rsid w:val="003872FD"/>
    <w:rsid w:val="003B3743"/>
    <w:rsid w:val="003D71FB"/>
    <w:rsid w:val="003E6996"/>
    <w:rsid w:val="003F1107"/>
    <w:rsid w:val="003F5015"/>
    <w:rsid w:val="004019FF"/>
    <w:rsid w:val="00405ED9"/>
    <w:rsid w:val="0040651C"/>
    <w:rsid w:val="00434732"/>
    <w:rsid w:val="004523B5"/>
    <w:rsid w:val="004B57CB"/>
    <w:rsid w:val="005044F0"/>
    <w:rsid w:val="005349A0"/>
    <w:rsid w:val="00536BDE"/>
    <w:rsid w:val="0054208C"/>
    <w:rsid w:val="005462C0"/>
    <w:rsid w:val="005655E0"/>
    <w:rsid w:val="00582321"/>
    <w:rsid w:val="00582485"/>
    <w:rsid w:val="005B177E"/>
    <w:rsid w:val="005C6F6C"/>
    <w:rsid w:val="005D63AF"/>
    <w:rsid w:val="005E2355"/>
    <w:rsid w:val="005E4309"/>
    <w:rsid w:val="00626E85"/>
    <w:rsid w:val="00635F08"/>
    <w:rsid w:val="00674282"/>
    <w:rsid w:val="00684460"/>
    <w:rsid w:val="006865A5"/>
    <w:rsid w:val="006B14A9"/>
    <w:rsid w:val="006D3792"/>
    <w:rsid w:val="007167F5"/>
    <w:rsid w:val="00726355"/>
    <w:rsid w:val="007344A4"/>
    <w:rsid w:val="00736C55"/>
    <w:rsid w:val="00777A71"/>
    <w:rsid w:val="0078192E"/>
    <w:rsid w:val="00787EC4"/>
    <w:rsid w:val="007A130C"/>
    <w:rsid w:val="007B14A7"/>
    <w:rsid w:val="007C71E6"/>
    <w:rsid w:val="007F1561"/>
    <w:rsid w:val="008260C1"/>
    <w:rsid w:val="00851515"/>
    <w:rsid w:val="00855A9F"/>
    <w:rsid w:val="00857713"/>
    <w:rsid w:val="0086612C"/>
    <w:rsid w:val="00867940"/>
    <w:rsid w:val="008764B3"/>
    <w:rsid w:val="008906E2"/>
    <w:rsid w:val="008C3543"/>
    <w:rsid w:val="008D0870"/>
    <w:rsid w:val="008D188E"/>
    <w:rsid w:val="009A1F61"/>
    <w:rsid w:val="009C4548"/>
    <w:rsid w:val="009D08BB"/>
    <w:rsid w:val="009D7946"/>
    <w:rsid w:val="009F56BB"/>
    <w:rsid w:val="009F6E03"/>
    <w:rsid w:val="009F722B"/>
    <w:rsid w:val="00A01E59"/>
    <w:rsid w:val="00A0402A"/>
    <w:rsid w:val="00A17F12"/>
    <w:rsid w:val="00A24444"/>
    <w:rsid w:val="00A324AB"/>
    <w:rsid w:val="00A418F2"/>
    <w:rsid w:val="00A50071"/>
    <w:rsid w:val="00A51BE0"/>
    <w:rsid w:val="00A67082"/>
    <w:rsid w:val="00AD4EF7"/>
    <w:rsid w:val="00AE4899"/>
    <w:rsid w:val="00AE5942"/>
    <w:rsid w:val="00AE5D10"/>
    <w:rsid w:val="00AF6205"/>
    <w:rsid w:val="00B03CEF"/>
    <w:rsid w:val="00B213AB"/>
    <w:rsid w:val="00B42FE1"/>
    <w:rsid w:val="00B44251"/>
    <w:rsid w:val="00B4525E"/>
    <w:rsid w:val="00B54946"/>
    <w:rsid w:val="00B56A7E"/>
    <w:rsid w:val="00B66E56"/>
    <w:rsid w:val="00B94F83"/>
    <w:rsid w:val="00BC6F44"/>
    <w:rsid w:val="00BE1777"/>
    <w:rsid w:val="00C467E8"/>
    <w:rsid w:val="00C57CE7"/>
    <w:rsid w:val="00C65F25"/>
    <w:rsid w:val="00C84EC6"/>
    <w:rsid w:val="00C95ADD"/>
    <w:rsid w:val="00CA33B6"/>
    <w:rsid w:val="00CB0B86"/>
    <w:rsid w:val="00CD00EC"/>
    <w:rsid w:val="00CD641C"/>
    <w:rsid w:val="00D207DD"/>
    <w:rsid w:val="00D27700"/>
    <w:rsid w:val="00D35360"/>
    <w:rsid w:val="00D47044"/>
    <w:rsid w:val="00D52530"/>
    <w:rsid w:val="00D66EA9"/>
    <w:rsid w:val="00D713A1"/>
    <w:rsid w:val="00D80505"/>
    <w:rsid w:val="00DD29D1"/>
    <w:rsid w:val="00E302E8"/>
    <w:rsid w:val="00E3190F"/>
    <w:rsid w:val="00E50368"/>
    <w:rsid w:val="00E71C1A"/>
    <w:rsid w:val="00E857FD"/>
    <w:rsid w:val="00EA1446"/>
    <w:rsid w:val="00EBB2A3"/>
    <w:rsid w:val="00F30316"/>
    <w:rsid w:val="00F5052F"/>
    <w:rsid w:val="00F53071"/>
    <w:rsid w:val="00F644D4"/>
    <w:rsid w:val="00F65383"/>
    <w:rsid w:val="00F664EB"/>
    <w:rsid w:val="00F74B8A"/>
    <w:rsid w:val="00F757B2"/>
    <w:rsid w:val="00FA5D68"/>
    <w:rsid w:val="00FB4459"/>
    <w:rsid w:val="00FB4A85"/>
    <w:rsid w:val="00FC61C5"/>
    <w:rsid w:val="00FDBFA4"/>
    <w:rsid w:val="00FE2170"/>
    <w:rsid w:val="00FE4BE1"/>
    <w:rsid w:val="00FF48C0"/>
    <w:rsid w:val="02E6354A"/>
    <w:rsid w:val="02EC2C94"/>
    <w:rsid w:val="02EF09A9"/>
    <w:rsid w:val="03206E9F"/>
    <w:rsid w:val="037F5B6E"/>
    <w:rsid w:val="039B38E8"/>
    <w:rsid w:val="03C5BCD6"/>
    <w:rsid w:val="052C2C4E"/>
    <w:rsid w:val="05513A1C"/>
    <w:rsid w:val="05B8697C"/>
    <w:rsid w:val="07447978"/>
    <w:rsid w:val="07815C6F"/>
    <w:rsid w:val="079FA3DC"/>
    <w:rsid w:val="07CF3C2C"/>
    <w:rsid w:val="0808CF22"/>
    <w:rsid w:val="09814B4E"/>
    <w:rsid w:val="09A99089"/>
    <w:rsid w:val="0A1F8AAB"/>
    <w:rsid w:val="0A7A814B"/>
    <w:rsid w:val="0AC5B601"/>
    <w:rsid w:val="0B227893"/>
    <w:rsid w:val="0B470D90"/>
    <w:rsid w:val="0B67CF83"/>
    <w:rsid w:val="0C1A36F6"/>
    <w:rsid w:val="0CEF2E9F"/>
    <w:rsid w:val="0E2DCAD9"/>
    <w:rsid w:val="0E62A144"/>
    <w:rsid w:val="0FA8A02D"/>
    <w:rsid w:val="0FE0AC98"/>
    <w:rsid w:val="1015CC34"/>
    <w:rsid w:val="10F51B49"/>
    <w:rsid w:val="114A0F05"/>
    <w:rsid w:val="117BFAB1"/>
    <w:rsid w:val="11D544AD"/>
    <w:rsid w:val="1270555C"/>
    <w:rsid w:val="12A395C3"/>
    <w:rsid w:val="12B07D79"/>
    <w:rsid w:val="12BC707E"/>
    <w:rsid w:val="12DAD2D5"/>
    <w:rsid w:val="134A162B"/>
    <w:rsid w:val="13FCA594"/>
    <w:rsid w:val="144159EB"/>
    <w:rsid w:val="14AB9D0C"/>
    <w:rsid w:val="14E293ED"/>
    <w:rsid w:val="1584D02F"/>
    <w:rsid w:val="15F1D349"/>
    <w:rsid w:val="16082688"/>
    <w:rsid w:val="16E417D5"/>
    <w:rsid w:val="170FD10A"/>
    <w:rsid w:val="17B92538"/>
    <w:rsid w:val="18A1DD3C"/>
    <w:rsid w:val="18F5124C"/>
    <w:rsid w:val="193BFDC5"/>
    <w:rsid w:val="199A3245"/>
    <w:rsid w:val="1A31C891"/>
    <w:rsid w:val="1A6F5849"/>
    <w:rsid w:val="1B3F6909"/>
    <w:rsid w:val="1BA2F5CA"/>
    <w:rsid w:val="1C4A4835"/>
    <w:rsid w:val="1E35C88D"/>
    <w:rsid w:val="1E6AFC7B"/>
    <w:rsid w:val="1F184833"/>
    <w:rsid w:val="1FD4837C"/>
    <w:rsid w:val="20167A6D"/>
    <w:rsid w:val="2045A543"/>
    <w:rsid w:val="20E8FC38"/>
    <w:rsid w:val="21147064"/>
    <w:rsid w:val="21872A8C"/>
    <w:rsid w:val="222EF2E0"/>
    <w:rsid w:val="22B14798"/>
    <w:rsid w:val="2307C2E0"/>
    <w:rsid w:val="231CB008"/>
    <w:rsid w:val="233B0366"/>
    <w:rsid w:val="23E0CB1A"/>
    <w:rsid w:val="23E5E274"/>
    <w:rsid w:val="2422B01C"/>
    <w:rsid w:val="25C53AA0"/>
    <w:rsid w:val="2671EA60"/>
    <w:rsid w:val="26FA09F3"/>
    <w:rsid w:val="272F1DB5"/>
    <w:rsid w:val="28262F6D"/>
    <w:rsid w:val="285B58BE"/>
    <w:rsid w:val="295BCF5D"/>
    <w:rsid w:val="29F579DA"/>
    <w:rsid w:val="2A051A89"/>
    <w:rsid w:val="2AC2F8F3"/>
    <w:rsid w:val="2C12A1D9"/>
    <w:rsid w:val="2CD6C55C"/>
    <w:rsid w:val="2D329C6A"/>
    <w:rsid w:val="2D4033AF"/>
    <w:rsid w:val="2E851CE7"/>
    <w:rsid w:val="2E874736"/>
    <w:rsid w:val="2ED57BDB"/>
    <w:rsid w:val="2F4CEA24"/>
    <w:rsid w:val="2F599F39"/>
    <w:rsid w:val="30270F88"/>
    <w:rsid w:val="307FD30A"/>
    <w:rsid w:val="308CFF49"/>
    <w:rsid w:val="311E284A"/>
    <w:rsid w:val="314496C5"/>
    <w:rsid w:val="3195FB68"/>
    <w:rsid w:val="31B664A8"/>
    <w:rsid w:val="31C7164F"/>
    <w:rsid w:val="322512BD"/>
    <w:rsid w:val="327FA611"/>
    <w:rsid w:val="328CCE68"/>
    <w:rsid w:val="32EDC4F2"/>
    <w:rsid w:val="330E2B68"/>
    <w:rsid w:val="3334D026"/>
    <w:rsid w:val="34C115EE"/>
    <w:rsid w:val="34CF3ECC"/>
    <w:rsid w:val="34FE6A11"/>
    <w:rsid w:val="356C70FB"/>
    <w:rsid w:val="359157D1"/>
    <w:rsid w:val="3627B134"/>
    <w:rsid w:val="3685B3D0"/>
    <w:rsid w:val="37B02F16"/>
    <w:rsid w:val="37F8A944"/>
    <w:rsid w:val="381EE729"/>
    <w:rsid w:val="387E59CD"/>
    <w:rsid w:val="38DF5248"/>
    <w:rsid w:val="3907BC63"/>
    <w:rsid w:val="3A2AC447"/>
    <w:rsid w:val="3A4EF510"/>
    <w:rsid w:val="3A762FC4"/>
    <w:rsid w:val="3A7FB17B"/>
    <w:rsid w:val="3B0BFB1E"/>
    <w:rsid w:val="3B39E1FE"/>
    <w:rsid w:val="3BF52CDD"/>
    <w:rsid w:val="3C2993C6"/>
    <w:rsid w:val="3C82EA5C"/>
    <w:rsid w:val="3CE90F73"/>
    <w:rsid w:val="3D94F5C3"/>
    <w:rsid w:val="3DF9BDC2"/>
    <w:rsid w:val="3DFBBD2E"/>
    <w:rsid w:val="3ED92773"/>
    <w:rsid w:val="403F6F5F"/>
    <w:rsid w:val="40B6822D"/>
    <w:rsid w:val="41745F08"/>
    <w:rsid w:val="424AAE8D"/>
    <w:rsid w:val="42785DE5"/>
    <w:rsid w:val="43D17A4B"/>
    <w:rsid w:val="4437FD4C"/>
    <w:rsid w:val="443E0D37"/>
    <w:rsid w:val="44458B8B"/>
    <w:rsid w:val="44B5C9AE"/>
    <w:rsid w:val="45A7596F"/>
    <w:rsid w:val="45B602D1"/>
    <w:rsid w:val="45C2F97F"/>
    <w:rsid w:val="45E939CC"/>
    <w:rsid w:val="4636F8C2"/>
    <w:rsid w:val="469B9BAD"/>
    <w:rsid w:val="479CE92C"/>
    <w:rsid w:val="48FE6001"/>
    <w:rsid w:val="497EC148"/>
    <w:rsid w:val="4993197B"/>
    <w:rsid w:val="49DF6CB3"/>
    <w:rsid w:val="49E62BA0"/>
    <w:rsid w:val="49F6F9C0"/>
    <w:rsid w:val="4A088BCB"/>
    <w:rsid w:val="4A2FD6AC"/>
    <w:rsid w:val="4A4944EF"/>
    <w:rsid w:val="4A80268A"/>
    <w:rsid w:val="4ACBAFF9"/>
    <w:rsid w:val="4B3B4EF9"/>
    <w:rsid w:val="4B970D0E"/>
    <w:rsid w:val="4C54A593"/>
    <w:rsid w:val="4CCEED53"/>
    <w:rsid w:val="4D24E236"/>
    <w:rsid w:val="4D522EE9"/>
    <w:rsid w:val="4D925EE4"/>
    <w:rsid w:val="4DFCDAE1"/>
    <w:rsid w:val="4E4E7310"/>
    <w:rsid w:val="4F9ED967"/>
    <w:rsid w:val="4FAFEAAD"/>
    <w:rsid w:val="4FED2BE9"/>
    <w:rsid w:val="500F3D33"/>
    <w:rsid w:val="50181EEE"/>
    <w:rsid w:val="509A0C1C"/>
    <w:rsid w:val="5109CBF1"/>
    <w:rsid w:val="5328B0D0"/>
    <w:rsid w:val="538B4576"/>
    <w:rsid w:val="544D6644"/>
    <w:rsid w:val="546151AE"/>
    <w:rsid w:val="551475C4"/>
    <w:rsid w:val="56119DB7"/>
    <w:rsid w:val="569CC28D"/>
    <w:rsid w:val="56AA46C4"/>
    <w:rsid w:val="592165E3"/>
    <w:rsid w:val="59871A65"/>
    <w:rsid w:val="59B80241"/>
    <w:rsid w:val="5A57E1CB"/>
    <w:rsid w:val="5AE6D3A8"/>
    <w:rsid w:val="5B9EBDF0"/>
    <w:rsid w:val="5BAC53A4"/>
    <w:rsid w:val="5BDBF155"/>
    <w:rsid w:val="5C164C4D"/>
    <w:rsid w:val="5C7CE931"/>
    <w:rsid w:val="5D0F219A"/>
    <w:rsid w:val="5D781F5B"/>
    <w:rsid w:val="5EA07C0F"/>
    <w:rsid w:val="618EC9F5"/>
    <w:rsid w:val="61D433FA"/>
    <w:rsid w:val="61D74915"/>
    <w:rsid w:val="631612EE"/>
    <w:rsid w:val="6387FBC9"/>
    <w:rsid w:val="64E1C45E"/>
    <w:rsid w:val="6514828D"/>
    <w:rsid w:val="65751816"/>
    <w:rsid w:val="658AAACA"/>
    <w:rsid w:val="65FD9AC4"/>
    <w:rsid w:val="66710933"/>
    <w:rsid w:val="67887B9F"/>
    <w:rsid w:val="6796CF52"/>
    <w:rsid w:val="679C655A"/>
    <w:rsid w:val="67F25D37"/>
    <w:rsid w:val="687F4200"/>
    <w:rsid w:val="68A31756"/>
    <w:rsid w:val="68C15335"/>
    <w:rsid w:val="68D7613C"/>
    <w:rsid w:val="692C9469"/>
    <w:rsid w:val="6A51A131"/>
    <w:rsid w:val="6B1B6DA9"/>
    <w:rsid w:val="6B81E774"/>
    <w:rsid w:val="6BC5BE3D"/>
    <w:rsid w:val="6C504108"/>
    <w:rsid w:val="6D9DD250"/>
    <w:rsid w:val="6E664176"/>
    <w:rsid w:val="6EEC4CC2"/>
    <w:rsid w:val="6F9D1455"/>
    <w:rsid w:val="70B34506"/>
    <w:rsid w:val="70BD7AE3"/>
    <w:rsid w:val="70FB7CD4"/>
    <w:rsid w:val="71710410"/>
    <w:rsid w:val="71745499"/>
    <w:rsid w:val="71810F95"/>
    <w:rsid w:val="718263E3"/>
    <w:rsid w:val="724377E4"/>
    <w:rsid w:val="724D8A2B"/>
    <w:rsid w:val="72D290EE"/>
    <w:rsid w:val="7392FCCC"/>
    <w:rsid w:val="73F70EB0"/>
    <w:rsid w:val="7491336A"/>
    <w:rsid w:val="757E2E3B"/>
    <w:rsid w:val="75908045"/>
    <w:rsid w:val="75C4B239"/>
    <w:rsid w:val="765DBF11"/>
    <w:rsid w:val="76C2CC3B"/>
    <w:rsid w:val="76C3E21B"/>
    <w:rsid w:val="76E4548A"/>
    <w:rsid w:val="76F36E29"/>
    <w:rsid w:val="77168CCA"/>
    <w:rsid w:val="77E45AEA"/>
    <w:rsid w:val="787E3B73"/>
    <w:rsid w:val="79668F15"/>
    <w:rsid w:val="7AEEDF55"/>
    <w:rsid w:val="7B03ECCC"/>
    <w:rsid w:val="7B46E72B"/>
    <w:rsid w:val="7B61EC53"/>
    <w:rsid w:val="7CB4FBD0"/>
    <w:rsid w:val="7D0BF076"/>
    <w:rsid w:val="7D83A50E"/>
    <w:rsid w:val="7E08CBBD"/>
    <w:rsid w:val="7E50D30F"/>
    <w:rsid w:val="7FBED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799D0F"/>
  <w15:docId w15:val="{E338F413-21B1-4C97-A3FE-A3EBAAE3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3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455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455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45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455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455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45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45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45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45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000FF" w:themeColor="hyperlink"/>
      <w:u w:val="single"/>
    </w:rPr>
  </w:style>
  <w:style w:type="paragraph" w:styleId="Eivli">
    <w:name w:val="No Spacing"/>
    <w:uiPriority w:val="1"/>
    <w:qFormat/>
    <w:rsid w:val="00262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455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1455CA"/>
    <w:rPr>
      <w:rFonts w:eastAsiaTheme="minorEastAsia"/>
      <w:color w:val="5A5A5A" w:themeColor="text1" w:themeTint="A5"/>
      <w:spacing w:val="15"/>
      <w:lang w:val="en-US" w:eastAsia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1455C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455CA"/>
    <w:rPr>
      <w:rFonts w:ascii="Courier New" w:eastAsia="Times New Roman" w:hAnsi="Courier New" w:cs="Courier New"/>
      <w:sz w:val="24"/>
      <w:szCs w:val="24"/>
      <w:lang w:val="en-US"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455C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455CA"/>
    <w:rPr>
      <w:rFonts w:ascii="Courier New" w:eastAsia="Times New Roman" w:hAnsi="Courier New" w:cs="Courier New"/>
      <w:sz w:val="20"/>
      <w:szCs w:val="20"/>
      <w:lang w:val="en-US" w:eastAsia="fi-F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455CA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455CA"/>
    <w:rPr>
      <w:rFonts w:ascii="Courier New" w:eastAsia="Times New Roman" w:hAnsi="Courier New" w:cs="Courier New"/>
      <w:sz w:val="24"/>
      <w:szCs w:val="24"/>
      <w:lang w:val="en-US" w:eastAsia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455CA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455CA"/>
    <w:rPr>
      <w:rFonts w:ascii="Segoe UI" w:eastAsia="Times New Roman" w:hAnsi="Segoe UI" w:cs="Segoe UI"/>
      <w:sz w:val="16"/>
      <w:szCs w:val="16"/>
      <w:lang w:val="en-US" w:eastAsia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455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455CA"/>
    <w:rPr>
      <w:rFonts w:ascii="Courier New" w:eastAsia="Times New Roman" w:hAnsi="Courier New" w:cs="Courier New"/>
      <w:i/>
      <w:iCs/>
      <w:color w:val="4F81BD" w:themeColor="accent1"/>
      <w:sz w:val="24"/>
      <w:szCs w:val="24"/>
      <w:lang w:val="en-US" w:eastAsia="fi-FI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455CA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455CA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455CA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455CA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455CA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455CA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455CA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455CA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455CA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455CA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455CA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455CA"/>
    <w:rPr>
      <w:rFonts w:ascii="Consolas" w:eastAsia="Times New Roman" w:hAnsi="Consolas" w:cs="Courier New"/>
      <w:sz w:val="20"/>
      <w:szCs w:val="20"/>
      <w:lang w:val="en-US" w:eastAsia="fi-F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455CA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455CA"/>
    <w:rPr>
      <w:rFonts w:ascii="Courier New" w:eastAsia="Times New Roman" w:hAnsi="Courier New" w:cs="Courier New"/>
      <w:i/>
      <w:iCs/>
      <w:sz w:val="24"/>
      <w:szCs w:val="24"/>
      <w:lang w:val="en-US" w:eastAsia="fi-FI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455CA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455CA"/>
    <w:rPr>
      <w:rFonts w:ascii="Courier New" w:eastAsia="Times New Roman" w:hAnsi="Courier New" w:cs="Courier New"/>
      <w:sz w:val="24"/>
      <w:szCs w:val="24"/>
      <w:lang w:val="en-US" w:eastAsia="fi-FI"/>
    </w:rPr>
  </w:style>
  <w:style w:type="paragraph" w:styleId="Jatkoluettelo">
    <w:name w:val="List Continue"/>
    <w:basedOn w:val="Normaali"/>
    <w:uiPriority w:val="99"/>
    <w:semiHidden/>
    <w:unhideWhenUsed/>
    <w:rsid w:val="001455CA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455CA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455CA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455CA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455CA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1455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1455CA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455C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455CA"/>
    <w:rPr>
      <w:rFonts w:ascii="Courier New" w:eastAsia="Times New Roman" w:hAnsi="Courier New" w:cs="Courier New"/>
      <w:sz w:val="20"/>
      <w:szCs w:val="20"/>
      <w:lang w:val="en-US"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455C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455CA"/>
    <w:rPr>
      <w:rFonts w:ascii="Courier New" w:eastAsia="Times New Roman" w:hAnsi="Courier New" w:cs="Courier New"/>
      <w:b/>
      <w:bCs/>
      <w:sz w:val="20"/>
      <w:szCs w:val="20"/>
      <w:lang w:val="en-US" w:eastAsia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455CA"/>
    <w:pPr>
      <w:spacing w:after="200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455CA"/>
  </w:style>
  <w:style w:type="paragraph" w:styleId="Lainaus">
    <w:name w:val="Quote"/>
    <w:basedOn w:val="Normaali"/>
    <w:next w:val="Normaali"/>
    <w:link w:val="LainausChar"/>
    <w:uiPriority w:val="29"/>
    <w:qFormat/>
    <w:rsid w:val="00145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1455CA"/>
    <w:rPr>
      <w:rFonts w:ascii="Courier New" w:eastAsia="Times New Roman" w:hAnsi="Courier New" w:cs="Courier New"/>
      <w:i/>
      <w:iCs/>
      <w:color w:val="404040" w:themeColor="text1" w:themeTint="BF"/>
      <w:sz w:val="24"/>
      <w:szCs w:val="24"/>
      <w:lang w:val="en-US"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455C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455CA"/>
    <w:rPr>
      <w:rFonts w:ascii="Courier New" w:eastAsia="Times New Roman" w:hAnsi="Courier New" w:cs="Courier New"/>
      <w:sz w:val="24"/>
      <w:szCs w:val="24"/>
      <w:lang w:val="en-US"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455CA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455CA"/>
    <w:rPr>
      <w:rFonts w:ascii="Courier New" w:eastAsia="Times New Roman" w:hAnsi="Courier New" w:cs="Courier New"/>
      <w:sz w:val="24"/>
      <w:szCs w:val="24"/>
      <w:lang w:val="en-US" w:eastAsia="fi-F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455CA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455CA"/>
    <w:rPr>
      <w:rFonts w:ascii="Courier New" w:eastAsia="Times New Roman" w:hAnsi="Courier New" w:cs="Courier New"/>
      <w:sz w:val="16"/>
      <w:szCs w:val="16"/>
      <w:lang w:val="en-US" w:eastAsia="fi-F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455CA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455CA"/>
    <w:rPr>
      <w:rFonts w:ascii="Courier New" w:eastAsia="Times New Roman" w:hAnsi="Courier New" w:cs="Courier New"/>
      <w:sz w:val="24"/>
      <w:szCs w:val="24"/>
      <w:lang w:val="en-US" w:eastAsia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455C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455CA"/>
    <w:rPr>
      <w:rFonts w:ascii="Courier New" w:eastAsia="Times New Roman" w:hAnsi="Courier New" w:cs="Courier New"/>
      <w:sz w:val="24"/>
      <w:szCs w:val="24"/>
      <w:lang w:val="en-US" w:eastAsia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455CA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455CA"/>
    <w:rPr>
      <w:rFonts w:ascii="Courier New" w:eastAsia="Times New Roman" w:hAnsi="Courier New" w:cs="Courier New"/>
      <w:sz w:val="24"/>
      <w:szCs w:val="24"/>
      <w:lang w:val="en-US" w:eastAsia="fi-FI"/>
    </w:rPr>
  </w:style>
  <w:style w:type="paragraph" w:styleId="Lohkoteksti">
    <w:name w:val="Block Text"/>
    <w:basedOn w:val="Normaali"/>
    <w:uiPriority w:val="99"/>
    <w:semiHidden/>
    <w:unhideWhenUsed/>
    <w:rsid w:val="001455C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1455CA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455CA"/>
    <w:rPr>
      <w:rFonts w:ascii="Courier New" w:eastAsia="Times New Roman" w:hAnsi="Courier New" w:cs="Courier New"/>
      <w:sz w:val="24"/>
      <w:szCs w:val="24"/>
      <w:lang w:val="en-US" w:eastAsia="fi-FI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455CA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455CA"/>
    <w:rPr>
      <w:rFonts w:ascii="Courier New" w:eastAsia="Times New Roman" w:hAnsi="Courier New" w:cs="Courier New"/>
      <w:sz w:val="20"/>
      <w:szCs w:val="20"/>
      <w:lang w:val="en-US" w:eastAsia="fi-FI"/>
    </w:rPr>
  </w:style>
  <w:style w:type="paragraph" w:styleId="Luettelo">
    <w:name w:val="List"/>
    <w:basedOn w:val="Normaali"/>
    <w:uiPriority w:val="99"/>
    <w:semiHidden/>
    <w:unhideWhenUsed/>
    <w:rsid w:val="001455CA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1455CA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1455CA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1455CA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1455CA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1455CA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1455CA"/>
  </w:style>
  <w:style w:type="paragraph" w:styleId="Lhdeluettelonotsikko">
    <w:name w:val="toa heading"/>
    <w:basedOn w:val="Normaali"/>
    <w:next w:val="Normaali"/>
    <w:uiPriority w:val="99"/>
    <w:semiHidden/>
    <w:unhideWhenUsed/>
    <w:rsid w:val="001455C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455CA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1455C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urier New"/>
      <w:sz w:val="20"/>
      <w:szCs w:val="20"/>
      <w:lang w:val="en-US" w:eastAsia="fi-FI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455CA"/>
    <w:rPr>
      <w:rFonts w:ascii="Consolas" w:eastAsia="Times New Roman" w:hAnsi="Consolas" w:cs="Courier New"/>
      <w:sz w:val="20"/>
      <w:szCs w:val="20"/>
      <w:lang w:val="en-US" w:eastAsia="fi-FI"/>
    </w:rPr>
  </w:style>
  <w:style w:type="paragraph" w:styleId="Merkittyluettelo">
    <w:name w:val="List Bullet"/>
    <w:basedOn w:val="Normaali"/>
    <w:uiPriority w:val="99"/>
    <w:semiHidden/>
    <w:unhideWhenUsed/>
    <w:rsid w:val="001455CA"/>
    <w:pPr>
      <w:numPr>
        <w:numId w:val="3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455CA"/>
    <w:pPr>
      <w:numPr>
        <w:numId w:val="4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455CA"/>
    <w:pPr>
      <w:numPr>
        <w:numId w:val="5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455CA"/>
    <w:pPr>
      <w:numPr>
        <w:numId w:val="6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455CA"/>
    <w:pPr>
      <w:numPr>
        <w:numId w:val="7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1455CA"/>
  </w:style>
  <w:style w:type="paragraph" w:styleId="Numeroituluettelo">
    <w:name w:val="List Number"/>
    <w:basedOn w:val="Normaali"/>
    <w:uiPriority w:val="99"/>
    <w:semiHidden/>
    <w:unhideWhenUsed/>
    <w:rsid w:val="001455CA"/>
    <w:pPr>
      <w:numPr>
        <w:numId w:val="8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455CA"/>
    <w:pPr>
      <w:numPr>
        <w:numId w:val="9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455CA"/>
    <w:pPr>
      <w:numPr>
        <w:numId w:val="10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455CA"/>
    <w:pPr>
      <w:numPr>
        <w:numId w:val="11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455CA"/>
    <w:pPr>
      <w:numPr>
        <w:numId w:val="12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1455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455C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1455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455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45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455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455C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45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455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455C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455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455CA"/>
  </w:style>
  <w:style w:type="character" w:customStyle="1" w:styleId="PivmrChar">
    <w:name w:val="Päivämäärä Char"/>
    <w:basedOn w:val="Kappaleenoletusfontti"/>
    <w:link w:val="Pivmr"/>
    <w:uiPriority w:val="99"/>
    <w:semiHidden/>
    <w:rsid w:val="001455CA"/>
    <w:rPr>
      <w:rFonts w:ascii="Courier New" w:eastAsia="Times New Roman" w:hAnsi="Courier New" w:cs="Courier New"/>
      <w:sz w:val="24"/>
      <w:szCs w:val="24"/>
      <w:lang w:val="en-US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455C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55CA"/>
    <w:rPr>
      <w:rFonts w:ascii="Segoe UI" w:eastAsia="Times New Roman" w:hAnsi="Segoe UI" w:cs="Segoe UI"/>
      <w:sz w:val="18"/>
      <w:szCs w:val="18"/>
      <w:lang w:val="en-US" w:eastAsia="fi-F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455C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455CA"/>
    <w:rPr>
      <w:rFonts w:ascii="Courier New" w:eastAsia="Times New Roman" w:hAnsi="Courier New" w:cs="Courier New"/>
      <w:sz w:val="24"/>
      <w:szCs w:val="24"/>
      <w:lang w:val="en-US" w:eastAsia="fi-F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455CA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455CA"/>
    <w:rPr>
      <w:rFonts w:ascii="Courier New" w:eastAsia="Times New Roman" w:hAnsi="Courier New" w:cs="Courier New"/>
      <w:sz w:val="16"/>
      <w:szCs w:val="16"/>
      <w:lang w:val="en-US" w:eastAsia="fi-FI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455C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455C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455CA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455CA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455CA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455CA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455CA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455CA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455CA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455CA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455C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1455CA"/>
    <w:rPr>
      <w:rFonts w:ascii="Courier New" w:eastAsia="Times New Roman" w:hAnsi="Courier New" w:cs="Courier New"/>
      <w:sz w:val="24"/>
      <w:szCs w:val="24"/>
      <w:lang w:val="en-US"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455CA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455CA"/>
    <w:rPr>
      <w:rFonts w:ascii="Consolas" w:eastAsia="Times New Roman" w:hAnsi="Consolas" w:cs="Courier New"/>
      <w:sz w:val="21"/>
      <w:szCs w:val="21"/>
      <w:lang w:val="en-US" w:eastAsia="fi-FI"/>
    </w:rPr>
  </w:style>
  <w:style w:type="paragraph" w:styleId="Vakiosisennys">
    <w:name w:val="Normal Indent"/>
    <w:basedOn w:val="Normaali"/>
    <w:uiPriority w:val="99"/>
    <w:semiHidden/>
    <w:unhideWhenUsed/>
    <w:rsid w:val="001455CA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455CA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455CA"/>
    <w:rPr>
      <w:rFonts w:ascii="Courier New" w:eastAsia="Times New Roman" w:hAnsi="Courier New" w:cs="Courier New"/>
      <w:sz w:val="24"/>
      <w:szCs w:val="24"/>
      <w:lang w:val="en-US" w:eastAsia="fi-FI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455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455CA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1455C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455CA"/>
    <w:rPr>
      <w:rFonts w:ascii="Courier New" w:eastAsia="Times New Roman" w:hAnsi="Courier New" w:cs="Courier New"/>
      <w:sz w:val="24"/>
      <w:szCs w:val="24"/>
      <w:lang w:val="en-US" w:eastAsia="fi-FI"/>
    </w:rPr>
  </w:style>
  <w:style w:type="paragraph" w:customStyle="1" w:styleId="paragraph">
    <w:name w:val="paragraph"/>
    <w:basedOn w:val="Normaali"/>
    <w:rsid w:val="00A17F12"/>
    <w:pPr>
      <w:spacing w:before="100" w:beforeAutospacing="1" w:after="100" w:afterAutospacing="1"/>
    </w:pPr>
  </w:style>
  <w:style w:type="character" w:customStyle="1" w:styleId="normaltextrun">
    <w:name w:val="normaltextrun"/>
    <w:basedOn w:val="Kappaleenoletusfontti"/>
    <w:rsid w:val="00A17F12"/>
  </w:style>
  <w:style w:type="character" w:customStyle="1" w:styleId="spellingerror">
    <w:name w:val="spellingerror"/>
    <w:basedOn w:val="Kappaleenoletusfontti"/>
    <w:rsid w:val="00A17F12"/>
  </w:style>
  <w:style w:type="character" w:customStyle="1" w:styleId="eop">
    <w:name w:val="eop"/>
    <w:basedOn w:val="Kappaleenoletusfontti"/>
    <w:rsid w:val="00A1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99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80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2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9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1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48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26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376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84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4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3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10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06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7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5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37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9433">
                                              <w:marLeft w:val="3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1579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7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0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9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9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13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35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363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42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78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762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8688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49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272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46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42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401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1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03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125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78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54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1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8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522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705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89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79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22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93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13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21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76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10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94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003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38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51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41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57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35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55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83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7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60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0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7932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8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16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83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503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88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490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293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85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51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16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31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13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35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193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77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438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3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797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8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48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02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81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391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54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127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42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66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14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43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17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28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79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19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66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69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28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34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66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1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08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449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9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40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13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258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8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2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72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38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1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84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7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67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08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49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76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67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604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52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99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01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74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50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90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3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86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21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16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78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69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981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33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703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05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05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78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81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086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0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66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04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64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84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omapro.fi/opetus-ja-opiskelu/lukio/ranska/haku/-/lista/digikirjat/3872" TargetMode="External"/><Relationship Id="rId13" Type="http://schemas.openxmlformats.org/officeDocument/2006/relationships/hyperlink" Target="https://app.tabletkoulu.fi/orders/sto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da.net/oppimateriaalit/e-oppi/lukiot/kuopio/kallaveden-lukio/maantie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tabletkoulu.fi/orders/sto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eda.net/oppimateriaalit/e-oppi/lukiot/kuopio/kallaveden-lukio/biolog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nomapro.fi/opetus-ja-opiskelu/lukio/ranska/haku/-/lista/digikirjat/3872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ger.p0348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C630B5A-9F81-40CA-BE11-B11953A9B01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8</Pages>
  <Words>1736</Words>
  <Characters>14068</Characters>
  <Application>Microsoft Office Word</Application>
  <DocSecurity>4</DocSecurity>
  <Lines>117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Sivén</dc:creator>
  <cp:lastModifiedBy>Karjalainen Tiina</cp:lastModifiedBy>
  <cp:revision>2</cp:revision>
  <dcterms:created xsi:type="dcterms:W3CDTF">2020-06-08T11:30:00Z</dcterms:created>
  <dcterms:modified xsi:type="dcterms:W3CDTF">2020-06-08T11:30:00Z</dcterms:modified>
</cp:coreProperties>
</file>