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1" w:rsidRDefault="00920341">
      <w:bookmarkStart w:id="0" w:name="_GoBack"/>
      <w:bookmarkEnd w:id="0"/>
      <w:r>
        <w:t>Kallaveden lukio</w:t>
      </w:r>
      <w:r>
        <w:tab/>
        <w:t>Kansainvälisyysryhmän kokous</w:t>
      </w:r>
      <w:r>
        <w:tab/>
        <w:t>perjantai 19.4.2014 klo 14.30-16</w:t>
      </w:r>
    </w:p>
    <w:p w:rsidR="00695131" w:rsidRDefault="00695131"/>
    <w:p w:rsidR="00695131" w:rsidRDefault="00920341">
      <w:r>
        <w:t>MUISTIO</w:t>
      </w:r>
    </w:p>
    <w:p w:rsidR="00695131" w:rsidRDefault="00920341">
      <w:r>
        <w:t xml:space="preserve">läsnä: Mervi Pöysä (pj), Hanne Lyytinen, Jutta Mäkisalo, Jari Simonen, Eino Sormunen, </w:t>
      </w:r>
      <w:r>
        <w:t>Pirjo-Riitta Elo</w:t>
      </w:r>
    </w:p>
    <w:p w:rsidR="00695131" w:rsidRDefault="00695131">
      <w:pPr>
        <w:rPr>
          <w:b/>
          <w:u w:val="single"/>
        </w:rPr>
      </w:pPr>
    </w:p>
    <w:p w:rsidR="00695131" w:rsidRDefault="00920341">
      <w:r>
        <w:rPr>
          <w:b/>
          <w:u w:val="single"/>
        </w:rPr>
        <w:t>Lukuvuoden 2016-17 hankkeiden tarkastelua ja tulevaisuutta:</w:t>
      </w:r>
      <w:r>
        <w:rPr>
          <w:b/>
          <w:u w:val="single"/>
        </w:rPr>
        <w:br/>
      </w:r>
      <w:r>
        <w:rPr>
          <w:b/>
        </w:rPr>
        <w:br/>
      </w:r>
      <w:r>
        <w:rPr>
          <w:b/>
        </w:rPr>
        <w:t>A) Erasmus+ -hanke:</w:t>
      </w:r>
      <w:r>
        <w:rPr>
          <w:b/>
        </w:rPr>
        <w:br/>
      </w:r>
      <w:r>
        <w:t xml:space="preserve">- Jutta ja Hanne + 8 opiskelijaa vierailivat </w:t>
      </w:r>
      <w:r>
        <w:rPr>
          <w:b/>
        </w:rPr>
        <w:t>Royanissa 1.-9.4.2017</w:t>
      </w:r>
      <w:r>
        <w:rPr>
          <w:b/>
        </w:rPr>
        <w:br/>
      </w:r>
      <w:r>
        <w:t>- Yleinen järjestely oli kohtalaista, kaikki muu (ruoka, vieraanvaraisuus ja ohjelman sisä</w:t>
      </w:r>
      <w:r>
        <w:t xml:space="preserve">ltö) hyvää ja monipuolista </w:t>
      </w:r>
      <w:r>
        <w:br/>
      </w:r>
      <w:r>
        <w:t xml:space="preserve">- Seuraava vierailu </w:t>
      </w:r>
      <w:r>
        <w:rPr>
          <w:b/>
        </w:rPr>
        <w:t>Kuopioon 15.-19.1.2018</w:t>
      </w:r>
      <w:r>
        <w:t>, jolloin Ranskasta tulossa 8 opiskelijaa ja 2 opettajaa, Italiasta 11 opiskelijaa ja 2 opettajaa</w:t>
      </w:r>
      <w:r>
        <w:br/>
      </w:r>
      <w:r>
        <w:t xml:space="preserve">- Vierailu Bresciaan </w:t>
      </w:r>
      <w:r>
        <w:rPr>
          <w:b/>
        </w:rPr>
        <w:t>23.-28.4.2018</w:t>
      </w:r>
      <w:r>
        <w:t>, jonne lähdössä Jari S ja Jutta + 4 opiskelijaa, 7 on</w:t>
      </w:r>
      <w:r>
        <w:t xml:space="preserve"> rekrytoitava lisää ensi syksyn aikana</w:t>
      </w:r>
      <w:r>
        <w:br/>
      </w:r>
      <w:r>
        <w:t>- syksyn ensimmäinen tapaaminen opiskelijoiden kanssa 11.8. klo 14.30</w:t>
      </w:r>
      <w:r>
        <w:br/>
      </w:r>
      <w:r>
        <w:br/>
      </w:r>
      <w:r>
        <w:rPr>
          <w:b/>
        </w:rPr>
        <w:t>B) Nordplus Junior -hanke</w:t>
      </w:r>
      <w:r>
        <w:t>:</w:t>
      </w:r>
      <w:r>
        <w:br/>
      </w:r>
      <w:r>
        <w:rPr>
          <w:b/>
        </w:rPr>
        <w:t xml:space="preserve">- </w:t>
      </w:r>
      <w:r>
        <w:t>Vastuuopettajina</w:t>
      </w:r>
      <w:r>
        <w:rPr>
          <w:b/>
        </w:rPr>
        <w:t xml:space="preserve"> </w:t>
      </w:r>
      <w:r>
        <w:t>Mervi ja Eino</w:t>
      </w:r>
      <w:r>
        <w:br/>
      </w:r>
      <w:r>
        <w:t>- Tanskalaiset</w:t>
      </w:r>
      <w:r>
        <w:rPr>
          <w:b/>
        </w:rPr>
        <w:t xml:space="preserve"> Kuopiossa 22.-28.4.2017</w:t>
      </w:r>
      <w:r>
        <w:t>, 14 opiskelijaa ja kaksi opettajaa. Vieraat oli</w:t>
      </w:r>
      <w:r>
        <w:t xml:space="preserve">vat tyytyväisiä. </w:t>
      </w:r>
      <w:r>
        <w:br/>
      </w:r>
      <w:r>
        <w:t xml:space="preserve">- Suomalaiset </w:t>
      </w:r>
      <w:r>
        <w:rPr>
          <w:b/>
        </w:rPr>
        <w:t>Odenseen 7.-13.10.2017</w:t>
      </w:r>
      <w:r>
        <w:br/>
      </w:r>
      <w:r>
        <w:t>- Tanskalaisilla on halukkuutta kv-opettajavaihtoon kanssamme, pyritään käynnistämään tämä jo ensi syksynä.</w:t>
      </w:r>
      <w:r>
        <w:br/>
      </w:r>
      <w:r>
        <w:t>- Selvitetään, voisiko koulutoimen kautta saada apurahaa ulkomaiseen työssäoppimiseen tai vai</w:t>
      </w:r>
      <w:r>
        <w:t>htoehtoisesti hyödyntää Pohjola Nordenin NordPlus-opettajavaihto-ohjelmaa</w:t>
      </w:r>
      <w:r>
        <w:br/>
      </w:r>
      <w:r>
        <w:t>- Yhteistyötä tanskalaisen lukion kanssa voidaan edelleen jatkaa esim. kv-liiketoiminnan kautta, sillä Tietgen Handelsgymnasium on kaupallisesti painottunut lukio.</w:t>
      </w:r>
      <w:r>
        <w:br/>
      </w:r>
      <w:r>
        <w:br/>
      </w:r>
      <w:r>
        <w:rPr>
          <w:b/>
        </w:rPr>
        <w:t xml:space="preserve">C) Desenzano del </w:t>
      </w:r>
      <w:r>
        <w:rPr>
          <w:b/>
        </w:rPr>
        <w:t>Garda / Liceo Bagatta ystävyyskouluvierailut:</w:t>
      </w:r>
      <w:r>
        <w:rPr>
          <w:b/>
        </w:rPr>
        <w:br/>
      </w:r>
      <w:r>
        <w:rPr>
          <w:b/>
        </w:rPr>
        <w:t xml:space="preserve">- 7.-14.10.2016 </w:t>
      </w:r>
      <w:r>
        <w:t xml:space="preserve">vierailu </w:t>
      </w:r>
      <w:r>
        <w:rPr>
          <w:b/>
        </w:rPr>
        <w:t>Desenzanoon</w:t>
      </w:r>
      <w:r>
        <w:t>, 21 opiskelijaa, vastuuopettajat Eija V ja Pirjo-Riitta</w:t>
      </w:r>
      <w:r>
        <w:br/>
      </w:r>
      <w:r>
        <w:t xml:space="preserve">- </w:t>
      </w:r>
      <w:r>
        <w:rPr>
          <w:b/>
        </w:rPr>
        <w:t>3.-9.5.2017</w:t>
      </w:r>
      <w:r>
        <w:t xml:space="preserve"> vieraat </w:t>
      </w:r>
      <w:r>
        <w:rPr>
          <w:b/>
        </w:rPr>
        <w:t>Kuopiossa</w:t>
      </w:r>
      <w:r>
        <w:t>, 25 opiskelijaa, vastuuopettajat Jutta ja Jaana R</w:t>
      </w:r>
      <w:r>
        <w:br/>
      </w:r>
      <w:r>
        <w:t xml:space="preserve">- </w:t>
      </w:r>
      <w:r>
        <w:rPr>
          <w:b/>
        </w:rPr>
        <w:t>lokakuussa 2017</w:t>
      </w:r>
      <w:r>
        <w:t xml:space="preserve"> kuopiolaiset (25 </w:t>
      </w:r>
      <w:r>
        <w:t xml:space="preserve">+ 2) </w:t>
      </w:r>
      <w:r>
        <w:rPr>
          <w:b/>
        </w:rPr>
        <w:t>Desenzanoon</w:t>
      </w:r>
      <w:r>
        <w:t>, vastuuopettajat Jutta ja Jaana R</w:t>
      </w:r>
      <w:r>
        <w:br/>
      </w:r>
      <w:r>
        <w:t>- Ystävyyskoulutoimintaa jatketaan, vuoden 2018 vastuuopettajat Anna-Liisa ja Pirjo-Riitta</w:t>
      </w:r>
      <w:r>
        <w:br/>
      </w:r>
    </w:p>
    <w:p w:rsidR="00695131" w:rsidRDefault="00920341">
      <w:pPr>
        <w:rPr>
          <w:b/>
          <w:u w:val="single"/>
        </w:rPr>
      </w:pPr>
      <w:r>
        <w:rPr>
          <w:b/>
          <w:u w:val="single"/>
        </w:rPr>
        <w:t>Muuta:</w:t>
      </w:r>
    </w:p>
    <w:p w:rsidR="00695131" w:rsidRDefault="00920341">
      <w:r>
        <w:t>Himmelsthuerin lukio Saksan Hildesheimista haluaa jatkaa ystävyyskoulutoimintaa kanssamme.</w:t>
      </w:r>
      <w:r>
        <w:br/>
      </w:r>
      <w:r>
        <w:t>- Käynnistetään</w:t>
      </w:r>
      <w:r>
        <w:t xml:space="preserve"> lukuvuonna 2018-19</w:t>
      </w:r>
      <w:r>
        <w:br/>
      </w:r>
      <w:r>
        <w:t>- Voisi olla esim. opettajavaihtoa ja mahdollisesti pieni ryhmä opiskelijoita</w:t>
      </w:r>
      <w:r>
        <w:br/>
      </w:r>
      <w:r>
        <w:t>- Pirpa on jo ilmaissut mielenkiintonsa tätä toimintaa kohtaan</w:t>
      </w:r>
      <w:r>
        <w:br/>
      </w:r>
    </w:p>
    <w:p w:rsidR="00695131" w:rsidRDefault="00920341">
      <w:r>
        <w:t>OPH-UNESCO -kouluille suunnattu tiedote on lähetetty kaikille sähköpostitse</w:t>
      </w:r>
      <w:r>
        <w:br/>
      </w:r>
    </w:p>
    <w:p w:rsidR="00695131" w:rsidRDefault="00920341">
      <w:r>
        <w:t>Muistion laati Pi</w:t>
      </w:r>
      <w:r>
        <w:t xml:space="preserve">rjo-Riitta </w:t>
      </w:r>
    </w:p>
    <w:p w:rsidR="00695131" w:rsidRDefault="00920341">
      <w:pPr>
        <w:pStyle w:val="Luettelokappale"/>
      </w:pPr>
      <w:r>
        <w:lastRenderedPageBreak/>
        <w:br/>
      </w:r>
      <w:r>
        <w:br/>
      </w:r>
    </w:p>
    <w:p w:rsidR="00695131" w:rsidRDefault="00695131"/>
    <w:sectPr w:rsidR="00695131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41" w:rsidRDefault="00920341">
      <w:pPr>
        <w:spacing w:after="0" w:line="240" w:lineRule="auto"/>
      </w:pPr>
      <w:r>
        <w:separator/>
      </w:r>
    </w:p>
  </w:endnote>
  <w:endnote w:type="continuationSeparator" w:id="0">
    <w:p w:rsidR="00920341" w:rsidRDefault="0092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41" w:rsidRDefault="009203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0341" w:rsidRDefault="0092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5131"/>
    <w:rsid w:val="002A437B"/>
    <w:rsid w:val="00695131"/>
    <w:rsid w:val="00920341"/>
    <w:rsid w:val="00C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Elo</dc:creator>
  <cp:lastModifiedBy>Karjalainen Tiina</cp:lastModifiedBy>
  <cp:revision>2</cp:revision>
  <dcterms:created xsi:type="dcterms:W3CDTF">2017-06-05T09:43:00Z</dcterms:created>
  <dcterms:modified xsi:type="dcterms:W3CDTF">2017-06-05T09:43:00Z</dcterms:modified>
</cp:coreProperties>
</file>