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BFD9" w14:textId="6A6CA4AA" w:rsidR="003666EE" w:rsidRPr="008A6A75" w:rsidRDefault="003666EE" w:rsidP="003666EE">
      <w:pPr>
        <w:rPr>
          <w:rFonts w:ascii="Calibri" w:eastAsia="Times New Roman" w:hAnsi="Calibri"/>
          <w:b/>
          <w:sz w:val="28"/>
          <w:szCs w:val="28"/>
          <w:lang w:eastAsia="fi-FI"/>
        </w:rPr>
      </w:pPr>
      <w:bookmarkStart w:id="0" w:name="_GoBack"/>
      <w:bookmarkEnd w:id="0"/>
      <w:r w:rsidRPr="008A6A75">
        <w:rPr>
          <w:rFonts w:ascii="Calibri" w:eastAsia="Times New Roman" w:hAnsi="Calibri"/>
          <w:b/>
          <w:sz w:val="28"/>
          <w:szCs w:val="28"/>
          <w:lang w:eastAsia="fi-FI"/>
        </w:rPr>
        <w:t>Koulukirjaston tietokirjoja ja elämäkertoja</w:t>
      </w:r>
      <w:r w:rsidR="008C0B73" w:rsidRPr="008A6A75">
        <w:rPr>
          <w:rFonts w:ascii="Calibri" w:eastAsia="Times New Roman" w:hAnsi="Calibri"/>
          <w:b/>
          <w:sz w:val="28"/>
          <w:szCs w:val="28"/>
          <w:lang w:eastAsia="fi-FI"/>
        </w:rPr>
        <w:t xml:space="preserve"> lainattaviksi</w:t>
      </w:r>
    </w:p>
    <w:p w14:paraId="5138A0B4" w14:textId="77777777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</w:p>
    <w:p w14:paraId="0479EE10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Kankimäki  Mia: Asioita jotka saavat sydämen lyömään nopeammin </w:t>
      </w:r>
    </w:p>
    <w:p w14:paraId="54AE9907" w14:textId="48DC4DBA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val="en-US" w:eastAsia="fi-FI"/>
        </w:rPr>
        <w:t xml:space="preserve">Greenblatt Stephen: Shakespeare-kuinka Williamista tuli Shakespeare </w:t>
      </w:r>
    </w:p>
    <w:p w14:paraId="49318ABE" w14:textId="469EBEFF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Karjalainen Tuula: Tove Jansson-tee työtä ja rakasta </w:t>
      </w:r>
    </w:p>
    <w:p w14:paraId="0CA475C4" w14:textId="79B2A3F2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Lindgren Astrid: Sotapäiväkirjat</w:t>
      </w:r>
      <w:r w:rsidR="008A6A75" w:rsidRPr="008A6A75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1939-1945 </w:t>
      </w:r>
    </w:p>
    <w:p w14:paraId="1C469268" w14:textId="554861B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Andersen Jens: Astrid Lindgren-tämä päivä, yksi elämä </w:t>
      </w:r>
    </w:p>
    <w:p w14:paraId="5A6B6E14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 Strayed Cheryl: Villi vaellus </w:t>
      </w:r>
    </w:p>
    <w:p w14:paraId="666AEE59" w14:textId="54D98B69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Telkänranta Helena: Millaista on olla eläin? </w:t>
      </w:r>
    </w:p>
    <w:p w14:paraId="2F46BA8E" w14:textId="38C6247F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Pietiläinen Petri: Kissojen maailmanhistoria </w:t>
      </w:r>
    </w:p>
    <w:p w14:paraId="476F947B" w14:textId="2472DE73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McDonald Helen: H niin kuin haukka </w:t>
      </w:r>
    </w:p>
    <w:p w14:paraId="1EA003AF" w14:textId="65CCB219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Kondo Marie: KonMari </w:t>
      </w:r>
    </w:p>
    <w:p w14:paraId="7BBA119C" w14:textId="78D95E7E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 xml:space="preserve">Hämäläinen, Oksaharju: Sijoita kuin guru </w:t>
      </w:r>
    </w:p>
    <w:p w14:paraId="2C4280FD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 </w:t>
      </w:r>
    </w:p>
    <w:p w14:paraId="0E5B325F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Esko Valtaoja, Kaiken käsikirja </w:t>
      </w:r>
    </w:p>
    <w:p w14:paraId="5BA80C6D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Mirka Lappalainen, Jumalan vihan ruoska - Suuri nälänhätä Suomessa 1695 – 1697 </w:t>
      </w:r>
    </w:p>
    <w:p w14:paraId="58F187FD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Katherine Boo, Kätkössä kauniin ikuisen - Mumbain slummien toivo ja toivottomuus </w:t>
      </w:r>
    </w:p>
    <w:p w14:paraId="44FADF4F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Liisa Karvinen, Riisiä  tiskin alta -Tarinoita nousevan auringon maasta </w:t>
      </w:r>
    </w:p>
    <w:p w14:paraId="6755B0D7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Sari Manninen, Afrikkalainen kouluvuosi </w:t>
      </w:r>
    </w:p>
    <w:p w14:paraId="5D6E0B75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Christina Forssel, Henkinen valmentautuminen urheilussa </w:t>
      </w:r>
    </w:p>
    <w:p w14:paraId="61BA8229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Laura Honkasalon, Nuukaillen - Eli kuinka pelastin kukkaroni ja maailman </w:t>
      </w:r>
    </w:p>
    <w:p w14:paraId="4B2045FF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Outi Moilala, Tappajafarkut- Ja muita vastuuttomia vaatteita </w:t>
      </w:r>
    </w:p>
    <w:p w14:paraId="302A1F14" w14:textId="2E1E8C16" w:rsidR="003666EE" w:rsidRPr="008A6A75" w:rsidRDefault="008A6A75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>Jantunen,</w:t>
      </w:r>
      <w:r w:rsidR="003666EE"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 Infosota </w:t>
      </w:r>
    </w:p>
    <w:p w14:paraId="5AF71B21" w14:textId="64F0F491" w:rsidR="003666EE" w:rsidRPr="008A6A75" w:rsidRDefault="003666EE" w:rsidP="003666EE">
      <w:pPr>
        <w:rPr>
          <w:rFonts w:ascii="Calibri" w:eastAsia="Times New Roman" w:hAnsi="Calibri"/>
          <w:color w:val="454545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>Elina Lappalainen. Syötöväksi kasvatetut</w:t>
      </w:r>
    </w:p>
    <w:p w14:paraId="54D8AB29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</w:p>
    <w:p w14:paraId="172B2C7F" w14:textId="77777777" w:rsidR="003666EE" w:rsidRPr="008A6A75" w:rsidRDefault="003666EE" w:rsidP="003666EE">
      <w:pPr>
        <w:rPr>
          <w:rFonts w:ascii="Times" w:eastAsia="Times New Roman" w:hAnsi="Times"/>
          <w:b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b/>
          <w:color w:val="454545"/>
          <w:sz w:val="28"/>
          <w:szCs w:val="28"/>
          <w:lang w:eastAsia="fi-FI"/>
        </w:rPr>
        <w:t>Urheilijaelämäkertoja:</w:t>
      </w:r>
    </w:p>
    <w:p w14:paraId="6E56CD7D" w14:textId="7A1085B9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Beting: Neymar : matkalla huipulle </w:t>
      </w:r>
    </w:p>
    <w:p w14:paraId="13162DF2" w14:textId="74400BFD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 xml:space="preserve">Sturm: Michael Schumacher </w:t>
      </w:r>
      <w:r w:rsidR="00A5615F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ab/>
      </w:r>
      <w:r w:rsidR="00A5615F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ab/>
      </w:r>
      <w:r w:rsidR="00A5615F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ab/>
      </w:r>
      <w:r w:rsidR="00A5615F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ab/>
      </w:r>
      <w:r w:rsidR="00A5615F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ab/>
      </w:r>
      <w:r w:rsidR="00A5615F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ab/>
      </w:r>
    </w:p>
    <w:p w14:paraId="54ED685E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 xml:space="preserve">Strachan: 99 Wayne Gretzkyn tarina </w:t>
      </w:r>
    </w:p>
    <w:p w14:paraId="32C9B49E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 xml:space="preserve">Caioli: Ronaldo </w:t>
      </w:r>
    </w:p>
    <w:p w14:paraId="7F22DC66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 xml:space="preserve">Ibrahimovic: Minä Zlatan Ibrahimovic </w:t>
      </w:r>
    </w:p>
    <w:p w14:paraId="776E2E6F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 xml:space="preserve">Eva Wahlström: Rajoilla </w:t>
      </w:r>
    </w:p>
    <w:p w14:paraId="58F8626A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Nyholm: Jarkko Ruutu : jumalainen näytelmä </w:t>
      </w:r>
    </w:p>
    <w:p w14:paraId="4BE473B8" w14:textId="62F88CD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Litmanen: Litmanen </w:t>
      </w:r>
    </w:p>
    <w:p w14:paraId="16383350" w14:textId="7BAC1C9E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Mennander: Teemu </w:t>
      </w:r>
    </w:p>
    <w:p w14:paraId="051532E6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Bolt: Usain Bolt : salamaa nopeampi elämäni </w:t>
      </w:r>
    </w:p>
    <w:p w14:paraId="194E42D3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Macur: Valheiden ketju : Lance Armstrongin tarina </w:t>
      </w:r>
    </w:p>
    <w:p w14:paraId="6A666501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lastRenderedPageBreak/>
        <w:t xml:space="preserve">Tyson: Mike Tyson : tyly totuus </w:t>
      </w:r>
    </w:p>
    <w:p w14:paraId="753DB4B9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val="en-US" w:eastAsia="fi-FI"/>
        </w:rPr>
        <w:t xml:space="preserve">Mentula: Bull’s all out </w:t>
      </w:r>
    </w:p>
    <w:p w14:paraId="5B4B037C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454545"/>
          <w:sz w:val="28"/>
          <w:szCs w:val="28"/>
          <w:lang w:eastAsia="fi-FI"/>
        </w:rPr>
        <w:t xml:space="preserve">Hyysalo: Fight back : toinen mahdollisuus </w:t>
      </w:r>
    </w:p>
    <w:p w14:paraId="67D183A3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color w:val="000000"/>
          <w:sz w:val="28"/>
          <w:szCs w:val="28"/>
          <w:lang w:eastAsia="fi-FI"/>
        </w:rPr>
        <w:t> </w:t>
      </w:r>
    </w:p>
    <w:p w14:paraId="6BB3EB04" w14:textId="77777777" w:rsidR="003666EE" w:rsidRPr="008A6A75" w:rsidRDefault="003666EE" w:rsidP="003666EE">
      <w:pPr>
        <w:rPr>
          <w:rFonts w:ascii="Calibri" w:eastAsia="Times New Roman" w:hAnsi="Calibri"/>
          <w:b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b/>
          <w:sz w:val="28"/>
          <w:szCs w:val="28"/>
          <w:lang w:eastAsia="fi-FI"/>
        </w:rPr>
        <w:t>Ja sitten muuta kiinnostavaa...</w:t>
      </w:r>
    </w:p>
    <w:p w14:paraId="704BDA62" w14:textId="77777777" w:rsidR="003666EE" w:rsidRPr="008A6A75" w:rsidRDefault="003666EE" w:rsidP="003666EE">
      <w:pPr>
        <w:rPr>
          <w:rFonts w:ascii="Calibri" w:eastAsia="Times New Roman" w:hAnsi="Calibri"/>
          <w:b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b/>
          <w:sz w:val="28"/>
          <w:szCs w:val="28"/>
          <w:lang w:eastAsia="fi-FI"/>
        </w:rPr>
        <w:t>Luonnontiede ja teknologia:</w:t>
      </w:r>
    </w:p>
    <w:p w14:paraId="2905CB07" w14:textId="77777777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Juha Valste: Neandertalinihminen - Kadonnut lajitoveri</w:t>
      </w:r>
    </w:p>
    <w:p w14:paraId="5E4A94E5" w14:textId="05874D30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Stephen Hawking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&amp;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Leonard Mlodinow: Suuri suunnitelma</w:t>
      </w:r>
    </w:p>
    <w:p w14:paraId="6E3F0EB9" w14:textId="77777777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Kari Enqvist: Ensimmäinen sekunti - silminnäkijän kertomus</w:t>
      </w:r>
    </w:p>
    <w:p w14:paraId="0424C0E1" w14:textId="48444246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Ismo Lindell: Sähkön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pitkä historia</w:t>
      </w:r>
    </w:p>
    <w:p w14:paraId="110819FC" w14:textId="77777777" w:rsidR="003666EE" w:rsidRPr="008A6A75" w:rsidRDefault="003666EE" w:rsidP="003666EE">
      <w:pPr>
        <w:rPr>
          <w:rFonts w:ascii="Calibri" w:eastAsia="Times New Roman" w:hAnsi="Calibri"/>
          <w:b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b/>
          <w:sz w:val="28"/>
          <w:szCs w:val="28"/>
          <w:lang w:eastAsia="fi-FI"/>
        </w:rPr>
        <w:t>Historiaa ja kulttuurihistoriaa:</w:t>
      </w:r>
    </w:p>
    <w:p w14:paraId="7ED98C65" w14:textId="77777777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Leon Leyson: Poika joka pelastui - Schindlerin listan kuopus</w:t>
      </w:r>
    </w:p>
    <w:p w14:paraId="7AEBF334" w14:textId="1416C305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Jaakko Hämeen- Anttila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&amp;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Venla Rossi: Nälästä nautintoihin - Ruoan tarina</w:t>
      </w:r>
    </w:p>
    <w:p w14:paraId="48DDFD1D" w14:textId="77777777" w:rsidR="003666EE" w:rsidRPr="008A6A75" w:rsidRDefault="00C84994" w:rsidP="003666EE">
      <w:pPr>
        <w:rPr>
          <w:rFonts w:ascii="Calibri" w:eastAsia="Times New Roman" w:hAnsi="Calibri"/>
          <w:b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b/>
          <w:sz w:val="28"/>
          <w:szCs w:val="28"/>
          <w:lang w:eastAsia="fi-FI"/>
        </w:rPr>
        <w:t>Yhteiskunta:</w:t>
      </w:r>
    </w:p>
    <w:p w14:paraId="074418AE" w14:textId="77777777" w:rsidR="00C84994" w:rsidRPr="008A6A75" w:rsidRDefault="00C84994" w:rsidP="003666EE">
      <w:pPr>
        <w:rPr>
          <w:rFonts w:ascii="Calibri" w:eastAsia="Times New Roman" w:hAnsi="Calibri"/>
          <w:sz w:val="28"/>
          <w:szCs w:val="28"/>
          <w:lang w:eastAsia="fi-FI"/>
        </w:rPr>
      </w:pPr>
    </w:p>
    <w:p w14:paraId="5A738834" w14:textId="77777777" w:rsidR="003666EE" w:rsidRPr="008A6A75" w:rsidRDefault="003666EE" w:rsidP="003666EE">
      <w:pPr>
        <w:rPr>
          <w:rFonts w:ascii="Times" w:eastAsia="Times New Roman" w:hAnsi="Times"/>
          <w:sz w:val="28"/>
          <w:szCs w:val="28"/>
          <w:lang w:eastAsia="fi-FI"/>
        </w:rPr>
      </w:pPr>
    </w:p>
    <w:p w14:paraId="1D3D0730" w14:textId="4BA4DE30" w:rsidR="00C84994" w:rsidRPr="008A6A75" w:rsidRDefault="009D6C1F" w:rsidP="003666EE">
      <w:pPr>
        <w:rPr>
          <w:rFonts w:ascii="Times" w:eastAsia="Times New Roman" w:hAnsi="Times"/>
          <w:sz w:val="28"/>
          <w:szCs w:val="28"/>
          <w:lang w:eastAsia="fi-FI"/>
        </w:rPr>
      </w:pPr>
      <w:r>
        <w:rPr>
          <w:rFonts w:ascii="Times" w:eastAsia="Times New Roman" w:hAnsi="Times"/>
          <w:sz w:val="28"/>
          <w:szCs w:val="28"/>
          <w:lang w:eastAsia="fi-FI"/>
        </w:rPr>
        <w:t>Juho Saari: Hu</w:t>
      </w:r>
      <w:r w:rsidR="00C84994" w:rsidRPr="008A6A75">
        <w:rPr>
          <w:rFonts w:ascii="Times" w:eastAsia="Times New Roman" w:hAnsi="Times"/>
          <w:sz w:val="28"/>
          <w:szCs w:val="28"/>
          <w:lang w:eastAsia="fi-FI"/>
        </w:rPr>
        <w:t>ono-osaiset - Elämän edellytykset yhteiskunnan pohjalla</w:t>
      </w:r>
    </w:p>
    <w:p w14:paraId="49497D2D" w14:textId="4BD2FE76" w:rsidR="00C84994" w:rsidRPr="008A6A75" w:rsidRDefault="00AD1A7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Times" w:eastAsia="Times New Roman" w:hAnsi="Times"/>
          <w:sz w:val="28"/>
          <w:szCs w:val="28"/>
          <w:lang w:eastAsia="fi-FI"/>
        </w:rPr>
        <w:t>Andrea Di Nicola</w:t>
      </w:r>
      <w:r w:rsidR="009D6C1F">
        <w:rPr>
          <w:rFonts w:ascii="Times" w:eastAsia="Times New Roman" w:hAnsi="Times"/>
          <w:sz w:val="28"/>
          <w:szCs w:val="28"/>
          <w:lang w:eastAsia="fi-FI"/>
        </w:rPr>
        <w:t xml:space="preserve"> </w:t>
      </w:r>
      <w:r w:rsidRPr="008A6A75">
        <w:rPr>
          <w:rFonts w:ascii="Times" w:eastAsia="Times New Roman" w:hAnsi="Times"/>
          <w:sz w:val="28"/>
          <w:szCs w:val="28"/>
          <w:lang w:eastAsia="fi-FI"/>
        </w:rPr>
        <w:t>&amp;</w:t>
      </w:r>
      <w:r w:rsidR="009D6C1F">
        <w:rPr>
          <w:rFonts w:ascii="Times" w:eastAsia="Times New Roman" w:hAnsi="Times"/>
          <w:sz w:val="28"/>
          <w:szCs w:val="28"/>
          <w:lang w:eastAsia="fi-FI"/>
        </w:rPr>
        <w:t xml:space="preserve"> </w:t>
      </w:r>
      <w:r w:rsidRPr="008A6A75">
        <w:rPr>
          <w:rFonts w:ascii="Times" w:eastAsia="Times New Roman" w:hAnsi="Times"/>
          <w:sz w:val="28"/>
          <w:szCs w:val="28"/>
          <w:lang w:eastAsia="fi-FI"/>
        </w:rPr>
        <w:t>Giampaolo Musumeci: Kuoleman matkatoimisto - Ammattina ihmisalakuljetus</w:t>
      </w:r>
    </w:p>
    <w:p w14:paraId="2353FECB" w14:textId="6E7991D3" w:rsidR="00AD1A7E" w:rsidRPr="008A6A75" w:rsidRDefault="00AD1A7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Times" w:eastAsia="Times New Roman" w:hAnsi="Times"/>
          <w:sz w:val="28"/>
          <w:szCs w:val="28"/>
          <w:lang w:eastAsia="fi-FI"/>
        </w:rPr>
        <w:t xml:space="preserve">Katherine Boo: Kätkössä </w:t>
      </w:r>
      <w:r w:rsidR="008A6A75" w:rsidRPr="008A6A75">
        <w:rPr>
          <w:rFonts w:ascii="Times" w:eastAsia="Times New Roman" w:hAnsi="Times"/>
          <w:sz w:val="28"/>
          <w:szCs w:val="28"/>
          <w:lang w:eastAsia="fi-FI"/>
        </w:rPr>
        <w:t>kauniin ikuisen  - Mumbain slummien</w:t>
      </w:r>
      <w:r w:rsidRPr="008A6A75">
        <w:rPr>
          <w:rFonts w:ascii="Times" w:eastAsia="Times New Roman" w:hAnsi="Times"/>
          <w:sz w:val="28"/>
          <w:szCs w:val="28"/>
          <w:lang w:eastAsia="fi-FI"/>
        </w:rPr>
        <w:t xml:space="preserve"> toivo ja toivottomuus</w:t>
      </w:r>
    </w:p>
    <w:p w14:paraId="6862643F" w14:textId="77777777" w:rsidR="00AD1A7E" w:rsidRPr="008A6A75" w:rsidRDefault="00AD1A7E" w:rsidP="003666EE">
      <w:pPr>
        <w:rPr>
          <w:rFonts w:ascii="Times" w:eastAsia="Times New Roman" w:hAnsi="Times"/>
          <w:sz w:val="28"/>
          <w:szCs w:val="28"/>
          <w:lang w:eastAsia="fi-FI"/>
        </w:rPr>
      </w:pPr>
    </w:p>
    <w:p w14:paraId="21ACAF10" w14:textId="77777777" w:rsidR="00AD1A7E" w:rsidRPr="008A6A75" w:rsidRDefault="00AD1A7E" w:rsidP="003666EE">
      <w:pPr>
        <w:rPr>
          <w:rFonts w:ascii="Times" w:eastAsia="Times New Roman" w:hAnsi="Times"/>
          <w:b/>
          <w:sz w:val="28"/>
          <w:szCs w:val="28"/>
          <w:lang w:eastAsia="fi-FI"/>
        </w:rPr>
      </w:pPr>
      <w:r w:rsidRPr="008A6A75">
        <w:rPr>
          <w:rFonts w:ascii="Times" w:eastAsia="Times New Roman" w:hAnsi="Times"/>
          <w:b/>
          <w:sz w:val="28"/>
          <w:szCs w:val="28"/>
          <w:lang w:eastAsia="fi-FI"/>
        </w:rPr>
        <w:t>Kulttuuri:</w:t>
      </w:r>
    </w:p>
    <w:p w14:paraId="78C4BB0C" w14:textId="77777777" w:rsidR="003666EE" w:rsidRPr="008A6A75" w:rsidRDefault="003666E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 </w:t>
      </w:r>
      <w:r w:rsidR="00AD1A7E" w:rsidRPr="008A6A75">
        <w:rPr>
          <w:rFonts w:ascii="Calibri" w:eastAsia="Times New Roman" w:hAnsi="Calibri"/>
          <w:sz w:val="28"/>
          <w:szCs w:val="28"/>
          <w:lang w:eastAsia="fi-FI"/>
        </w:rPr>
        <w:t>Anni Valtonen&amp;Milka Alanen: Uusia suomalaisia</w:t>
      </w:r>
    </w:p>
    <w:p w14:paraId="2E48AB14" w14:textId="77777777" w:rsidR="00AD1A7E" w:rsidRPr="008A6A75" w:rsidRDefault="00AD1A7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Sari Manninen: Afrikkalainen kouluvuosi</w:t>
      </w:r>
    </w:p>
    <w:p w14:paraId="34D7F183" w14:textId="77777777" w:rsidR="00AD1A7E" w:rsidRPr="008A6A75" w:rsidRDefault="00AD1A7E" w:rsidP="003666EE">
      <w:pPr>
        <w:rPr>
          <w:rFonts w:ascii="Calibri" w:eastAsia="Times New Roman" w:hAnsi="Calibri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Liisa Karvinen: Riisiä tiskin alta - Tarinoita nousevan auringon maasta</w:t>
      </w:r>
    </w:p>
    <w:p w14:paraId="5B5900DC" w14:textId="28C44931" w:rsidR="00AD1A7E" w:rsidRPr="008A6A75" w:rsidRDefault="00AD1A7E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Calibri" w:eastAsia="Times New Roman" w:hAnsi="Calibri"/>
          <w:sz w:val="28"/>
          <w:szCs w:val="28"/>
          <w:lang w:eastAsia="fi-FI"/>
        </w:rPr>
        <w:t>Joonas Maristo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&amp;</w:t>
      </w:r>
      <w:r w:rsidR="009D6C1F">
        <w:rPr>
          <w:rFonts w:ascii="Calibri" w:eastAsia="Times New Roman" w:hAnsi="Calibri"/>
          <w:sz w:val="28"/>
          <w:szCs w:val="28"/>
          <w:lang w:eastAsia="fi-FI"/>
        </w:rPr>
        <w:t xml:space="preserve"> </w:t>
      </w:r>
      <w:r w:rsidRPr="008A6A75">
        <w:rPr>
          <w:rFonts w:ascii="Calibri" w:eastAsia="Times New Roman" w:hAnsi="Calibri"/>
          <w:sz w:val="28"/>
          <w:szCs w:val="28"/>
          <w:lang w:eastAsia="fi-FI"/>
        </w:rPr>
        <w:t>Andrei Sergejeff (toim.): Aikamme monta islamia</w:t>
      </w:r>
    </w:p>
    <w:p w14:paraId="0082E2B3" w14:textId="2D3E85BC" w:rsidR="003666EE" w:rsidRPr="008A6A75" w:rsidRDefault="008A6A75" w:rsidP="003666EE">
      <w:pPr>
        <w:rPr>
          <w:rFonts w:ascii="Times" w:eastAsia="Times New Roman" w:hAnsi="Times"/>
          <w:sz w:val="28"/>
          <w:szCs w:val="28"/>
          <w:lang w:eastAsia="fi-FI"/>
        </w:rPr>
      </w:pPr>
      <w:r w:rsidRPr="008A6A75">
        <w:rPr>
          <w:rFonts w:ascii="Times" w:eastAsia="Times New Roman" w:hAnsi="Times"/>
          <w:sz w:val="28"/>
          <w:szCs w:val="28"/>
          <w:lang w:eastAsia="fi-FI"/>
        </w:rPr>
        <w:t>Mari Manninen:</w:t>
      </w:r>
      <w:r w:rsidR="008C0B73" w:rsidRPr="008A6A75">
        <w:rPr>
          <w:rFonts w:ascii="Times" w:eastAsia="Times New Roman" w:hAnsi="Times"/>
          <w:sz w:val="28"/>
          <w:szCs w:val="28"/>
          <w:lang w:eastAsia="fi-FI"/>
        </w:rPr>
        <w:t xml:space="preserve"> Yhden lapsen kansa</w:t>
      </w:r>
    </w:p>
    <w:p w14:paraId="383F9A49" w14:textId="45E4FCC7" w:rsidR="00943457" w:rsidRPr="008A6A75" w:rsidRDefault="00943457">
      <w:pPr>
        <w:rPr>
          <w:sz w:val="28"/>
          <w:szCs w:val="28"/>
        </w:rPr>
      </w:pPr>
    </w:p>
    <w:sectPr w:rsidR="00943457" w:rsidRPr="008A6A75" w:rsidSect="003666EE">
      <w:pgSz w:w="12240" w:h="15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E"/>
    <w:rsid w:val="001F4CC1"/>
    <w:rsid w:val="00276522"/>
    <w:rsid w:val="003666EE"/>
    <w:rsid w:val="008A6A75"/>
    <w:rsid w:val="008C0B73"/>
    <w:rsid w:val="00943457"/>
    <w:rsid w:val="009D6C1F"/>
    <w:rsid w:val="00A5615F"/>
    <w:rsid w:val="00AD1A7E"/>
    <w:rsid w:val="00C8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B385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615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615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615F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615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E3BF296D.dotm</Template>
  <TotalTime>0</TotalTime>
  <Pages>2</Pages>
  <Words>284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</dc:creator>
  <cp:lastModifiedBy>Karjalainen Tiina</cp:lastModifiedBy>
  <cp:revision>2</cp:revision>
  <cp:lastPrinted>2017-02-07T07:53:00Z</cp:lastPrinted>
  <dcterms:created xsi:type="dcterms:W3CDTF">2017-02-07T11:04:00Z</dcterms:created>
  <dcterms:modified xsi:type="dcterms:W3CDTF">2017-02-07T11:04:00Z</dcterms:modified>
</cp:coreProperties>
</file>