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C" w:rsidRPr="005C3B16" w:rsidRDefault="00C869AF">
      <w:pPr>
        <w:rPr>
          <w:sz w:val="24"/>
          <w:szCs w:val="24"/>
        </w:rPr>
      </w:pPr>
      <w:bookmarkStart w:id="0" w:name="_GoBack"/>
      <w:bookmarkEnd w:id="0"/>
      <w:r w:rsidRPr="005C3B16">
        <w:rPr>
          <w:sz w:val="24"/>
          <w:szCs w:val="24"/>
        </w:rPr>
        <w:t>Kallaveden lukio</w:t>
      </w:r>
      <w:r w:rsidR="00A3753B" w:rsidRPr="005C3B16">
        <w:rPr>
          <w:sz w:val="24"/>
          <w:szCs w:val="24"/>
        </w:rPr>
        <w:tab/>
      </w:r>
      <w:r w:rsidR="00A3753B" w:rsidRPr="005C3B16">
        <w:rPr>
          <w:sz w:val="24"/>
          <w:szCs w:val="24"/>
        </w:rPr>
        <w:tab/>
      </w:r>
      <w:r w:rsidR="00A3753B" w:rsidRPr="005C3B16">
        <w:rPr>
          <w:sz w:val="24"/>
          <w:szCs w:val="24"/>
        </w:rPr>
        <w:tab/>
      </w:r>
      <w:r w:rsidR="00A3753B" w:rsidRPr="005C3B16">
        <w:rPr>
          <w:sz w:val="24"/>
          <w:szCs w:val="24"/>
        </w:rPr>
        <w:tab/>
        <w:t>MUISTIO</w:t>
      </w:r>
    </w:p>
    <w:p w:rsidR="00C869AF" w:rsidRPr="005C3B16" w:rsidRDefault="00C869AF">
      <w:pPr>
        <w:rPr>
          <w:sz w:val="24"/>
          <w:szCs w:val="24"/>
        </w:rPr>
      </w:pPr>
      <w:r w:rsidRPr="005C3B16">
        <w:rPr>
          <w:sz w:val="24"/>
          <w:szCs w:val="24"/>
        </w:rPr>
        <w:t>Kansainvälisyysryhmän kokous</w:t>
      </w:r>
    </w:p>
    <w:p w:rsidR="00C869AF" w:rsidRPr="005C3B16" w:rsidRDefault="00C869AF">
      <w:pPr>
        <w:rPr>
          <w:sz w:val="24"/>
          <w:szCs w:val="24"/>
        </w:rPr>
      </w:pPr>
      <w:r w:rsidRPr="005C3B16">
        <w:rPr>
          <w:sz w:val="24"/>
          <w:szCs w:val="24"/>
        </w:rPr>
        <w:t>Aika:</w:t>
      </w:r>
      <w:r w:rsidR="00770938" w:rsidRPr="005C3B16">
        <w:rPr>
          <w:sz w:val="24"/>
          <w:szCs w:val="24"/>
        </w:rPr>
        <w:t xml:space="preserve"> </w:t>
      </w:r>
      <w:r w:rsidR="00A3753B" w:rsidRPr="005C3B16">
        <w:rPr>
          <w:sz w:val="24"/>
          <w:szCs w:val="24"/>
        </w:rPr>
        <w:tab/>
      </w:r>
      <w:r w:rsidR="00770938" w:rsidRPr="005C3B16">
        <w:rPr>
          <w:sz w:val="24"/>
          <w:szCs w:val="24"/>
        </w:rPr>
        <w:t>perjantai 24.2.2017 klo 8.10 – 9.30</w:t>
      </w:r>
    </w:p>
    <w:p w:rsidR="00C869AF" w:rsidRPr="005C3B16" w:rsidRDefault="00C869AF">
      <w:pPr>
        <w:rPr>
          <w:sz w:val="24"/>
          <w:szCs w:val="24"/>
        </w:rPr>
      </w:pPr>
      <w:r w:rsidRPr="005C3B16">
        <w:rPr>
          <w:sz w:val="24"/>
          <w:szCs w:val="24"/>
        </w:rPr>
        <w:t xml:space="preserve">Paikka: </w:t>
      </w:r>
      <w:r w:rsidR="00A3753B" w:rsidRPr="005C3B16">
        <w:rPr>
          <w:sz w:val="24"/>
          <w:szCs w:val="24"/>
        </w:rPr>
        <w:tab/>
      </w:r>
      <w:r w:rsidRPr="005C3B16">
        <w:rPr>
          <w:sz w:val="24"/>
          <w:szCs w:val="24"/>
        </w:rPr>
        <w:t>Ka</w:t>
      </w:r>
      <w:r w:rsidR="00507DF2" w:rsidRPr="005C3B16">
        <w:rPr>
          <w:sz w:val="24"/>
          <w:szCs w:val="24"/>
        </w:rPr>
        <w:t>llaveden lukio, opettajainhuone</w:t>
      </w:r>
    </w:p>
    <w:p w:rsidR="00C869AF" w:rsidRPr="005C3B16" w:rsidRDefault="00C869AF" w:rsidP="00A3753B">
      <w:pPr>
        <w:ind w:left="1304" w:hanging="1304"/>
        <w:rPr>
          <w:sz w:val="24"/>
          <w:szCs w:val="24"/>
        </w:rPr>
      </w:pPr>
      <w:r w:rsidRPr="005C3B16">
        <w:rPr>
          <w:sz w:val="24"/>
          <w:szCs w:val="24"/>
        </w:rPr>
        <w:t>Läsnä:</w:t>
      </w:r>
      <w:r w:rsidR="00507DF2" w:rsidRPr="005C3B16">
        <w:rPr>
          <w:sz w:val="24"/>
          <w:szCs w:val="24"/>
        </w:rPr>
        <w:t xml:space="preserve"> </w:t>
      </w:r>
      <w:r w:rsidR="00A3753B" w:rsidRPr="005C3B16">
        <w:rPr>
          <w:sz w:val="24"/>
          <w:szCs w:val="24"/>
        </w:rPr>
        <w:tab/>
      </w:r>
      <w:r w:rsidR="00507DF2" w:rsidRPr="005C3B16">
        <w:rPr>
          <w:sz w:val="24"/>
          <w:szCs w:val="24"/>
        </w:rPr>
        <w:t xml:space="preserve">Mervi Pöysä (puheenjohtaja), Eija Venäläinen, Hanne Lyytinen, Jaana Kivipato, Jutta Mäkisalo, Eino Sormunen, Jari Simonen (poistui klo 8.30), </w:t>
      </w:r>
      <w:proofErr w:type="spellStart"/>
      <w:r w:rsidR="00507DF2" w:rsidRPr="005C3B16">
        <w:rPr>
          <w:sz w:val="24"/>
          <w:szCs w:val="24"/>
        </w:rPr>
        <w:t>Sera</w:t>
      </w:r>
      <w:proofErr w:type="spellEnd"/>
      <w:r w:rsidR="00507DF2" w:rsidRPr="005C3B16">
        <w:rPr>
          <w:sz w:val="24"/>
          <w:szCs w:val="24"/>
        </w:rPr>
        <w:t xml:space="preserve"> Savolainen (opiskelijajäsen), Hanna Seppänen (opiskelijajäsen)</w:t>
      </w:r>
    </w:p>
    <w:p w:rsidR="00C869AF" w:rsidRPr="005C3B16" w:rsidRDefault="00C869AF">
      <w:pPr>
        <w:rPr>
          <w:sz w:val="24"/>
          <w:szCs w:val="24"/>
        </w:rPr>
      </w:pPr>
    </w:p>
    <w:p w:rsidR="00C869AF" w:rsidRPr="005C3B16" w:rsidRDefault="00A3753B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5C3B16">
        <w:rPr>
          <w:sz w:val="24"/>
          <w:szCs w:val="24"/>
        </w:rPr>
        <w:t>ErasmusPlus</w:t>
      </w:r>
      <w:proofErr w:type="spellEnd"/>
      <w:r w:rsidR="00C869AF" w:rsidRPr="005C3B16">
        <w:rPr>
          <w:sz w:val="24"/>
          <w:szCs w:val="24"/>
        </w:rPr>
        <w:t xml:space="preserve"> -hankkeen tilanne</w:t>
      </w:r>
      <w:r w:rsidRPr="005C3B16">
        <w:rPr>
          <w:sz w:val="24"/>
          <w:szCs w:val="24"/>
        </w:rPr>
        <w:t xml:space="preserve">: </w:t>
      </w:r>
    </w:p>
    <w:p w:rsidR="00507DF2" w:rsidRPr="005C3B16" w:rsidRDefault="00507DF2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opiskelijoiden kanssa on pidetty useita tapaamisia, joista kaksi yhdessä Kuopion Amnestyn kanssa (tutustuminen ihmisoikeuksiin [erityisesti maahanmuuttajien ja pakolaisten] yleisellä tasolla, lisäksi opiskelijat tekivät yhdessä ihmisoikeusaiheisen tempaukset eli valokuvan, jossa otettiin positiivisesti kantaa pakolaisten ja maahanmuuttajien oikeuksiin</w:t>
      </w:r>
    </w:p>
    <w:p w:rsidR="00507DF2" w:rsidRPr="005C3B16" w:rsidRDefault="00F47B75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 xml:space="preserve">opiskelijat ovat osallistuneet </w:t>
      </w:r>
      <w:r w:rsidR="00507DF2" w:rsidRPr="005C3B16">
        <w:rPr>
          <w:sz w:val="24"/>
          <w:szCs w:val="24"/>
        </w:rPr>
        <w:t>Amnestyn kirjemaratoniin</w:t>
      </w:r>
      <w:r w:rsidR="00A3753B" w:rsidRPr="005C3B16">
        <w:rPr>
          <w:sz w:val="24"/>
          <w:szCs w:val="24"/>
        </w:rPr>
        <w:t>, jonka vetivät koulumme oman Amnesty-ryhmän jäsenet Eevi ja Hanna-Katri</w:t>
      </w:r>
    </w:p>
    <w:p w:rsidR="00F47B75" w:rsidRPr="005C3B16" w:rsidRDefault="00F47B75" w:rsidP="00F47B7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hankkeen nettisivut tekeillä (</w:t>
      </w:r>
      <w:proofErr w:type="spellStart"/>
      <w:r w:rsidRPr="005C3B16">
        <w:rPr>
          <w:sz w:val="24"/>
          <w:szCs w:val="24"/>
        </w:rPr>
        <w:t>Pedanet-ympäristöön</w:t>
      </w:r>
      <w:proofErr w:type="spellEnd"/>
      <w:r w:rsidRPr="005C3B16">
        <w:rPr>
          <w:sz w:val="24"/>
          <w:szCs w:val="24"/>
        </w:rPr>
        <w:t>)</w:t>
      </w:r>
    </w:p>
    <w:p w:rsidR="00507DF2" w:rsidRPr="005C3B16" w:rsidRDefault="00507DF2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 xml:space="preserve">vanhempainilta </w:t>
      </w:r>
      <w:proofErr w:type="spellStart"/>
      <w:r w:rsidRPr="005C3B16">
        <w:rPr>
          <w:sz w:val="24"/>
          <w:szCs w:val="24"/>
        </w:rPr>
        <w:t>Royaniin</w:t>
      </w:r>
      <w:proofErr w:type="spellEnd"/>
      <w:r w:rsidRPr="005C3B16">
        <w:rPr>
          <w:sz w:val="24"/>
          <w:szCs w:val="24"/>
        </w:rPr>
        <w:t xml:space="preserve"> lähtijöille 21.2.2017: käytiin läpi tärkeät matkaan liittyvät asiat</w:t>
      </w:r>
    </w:p>
    <w:p w:rsidR="00507DF2" w:rsidRPr="005C3B16" w:rsidRDefault="00507DF2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opiskelijan omavastuu 100€, josta suurin osa käytetään Pariisissa</w:t>
      </w:r>
      <w:r w:rsidR="00A3753B" w:rsidRPr="005C3B16">
        <w:rPr>
          <w:sz w:val="24"/>
          <w:szCs w:val="24"/>
        </w:rPr>
        <w:t xml:space="preserve"> (metromatkat, ruokailut, Eiffel-torni)</w:t>
      </w:r>
    </w:p>
    <w:p w:rsidR="00507DF2" w:rsidRPr="005C3B16" w:rsidRDefault="00507DF2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 xml:space="preserve">hanketapaaminen </w:t>
      </w:r>
      <w:proofErr w:type="spellStart"/>
      <w:r w:rsidRPr="005C3B16">
        <w:rPr>
          <w:sz w:val="24"/>
          <w:szCs w:val="24"/>
        </w:rPr>
        <w:t>Royanissa</w:t>
      </w:r>
      <w:proofErr w:type="spellEnd"/>
      <w:r w:rsidRPr="005C3B16">
        <w:rPr>
          <w:sz w:val="24"/>
          <w:szCs w:val="24"/>
        </w:rPr>
        <w:t>, Ranskassa 1.-9.4.2017 (8 opiskelijaa, 2 opettajaa = Hanne ja Jutta)</w:t>
      </w:r>
    </w:p>
    <w:p w:rsidR="00507DF2" w:rsidRPr="005C3B16" w:rsidRDefault="00507DF2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hanketapaaminen Kuopiossa mahdollisesti viikolla 46/47 (marraskuu 2017)</w:t>
      </w:r>
    </w:p>
    <w:p w:rsidR="00A3753B" w:rsidRPr="005C3B16" w:rsidRDefault="00A3753B" w:rsidP="00A3753B">
      <w:pPr>
        <w:pStyle w:val="Luettelokappale"/>
        <w:ind w:left="1664"/>
        <w:rPr>
          <w:sz w:val="24"/>
          <w:szCs w:val="24"/>
        </w:rPr>
      </w:pPr>
    </w:p>
    <w:p w:rsidR="00C869AF" w:rsidRPr="005C3B16" w:rsidRDefault="00C869AF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5C3B16">
        <w:rPr>
          <w:sz w:val="24"/>
          <w:szCs w:val="24"/>
        </w:rPr>
        <w:t>Nordplus</w:t>
      </w:r>
      <w:proofErr w:type="spellEnd"/>
      <w:r w:rsidRPr="005C3B16">
        <w:rPr>
          <w:sz w:val="24"/>
          <w:szCs w:val="24"/>
        </w:rPr>
        <w:t xml:space="preserve"> Junior –hankkeen tilanne: </w:t>
      </w:r>
    </w:p>
    <w:p w:rsidR="00A3753B" w:rsidRPr="005C3B16" w:rsidRDefault="00A3753B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5C3B16">
        <w:rPr>
          <w:sz w:val="24"/>
          <w:szCs w:val="24"/>
        </w:rPr>
        <w:t>Tietgen</w:t>
      </w:r>
      <w:proofErr w:type="spellEnd"/>
      <w:r w:rsidRPr="005C3B16">
        <w:rPr>
          <w:sz w:val="24"/>
          <w:szCs w:val="24"/>
        </w:rPr>
        <w:t xml:space="preserve"> </w:t>
      </w:r>
      <w:proofErr w:type="spellStart"/>
      <w:r w:rsidRPr="005C3B16">
        <w:rPr>
          <w:sz w:val="24"/>
          <w:szCs w:val="24"/>
        </w:rPr>
        <w:t>Handelsgymnasiumin</w:t>
      </w:r>
      <w:proofErr w:type="spellEnd"/>
      <w:r w:rsidRPr="005C3B16">
        <w:rPr>
          <w:sz w:val="24"/>
          <w:szCs w:val="24"/>
        </w:rPr>
        <w:t xml:space="preserve"> ryhmä (14 + 2) vierailee Kuopiossa 22. – 28.4.2017</w:t>
      </w:r>
    </w:p>
    <w:p w:rsidR="00507DF2" w:rsidRPr="005C3B16" w:rsidRDefault="00507DF2" w:rsidP="00507DF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opiskelijat perhemajoituksessa, opettajat Jahtihovissa</w:t>
      </w:r>
    </w:p>
    <w:p w:rsidR="00A3753B" w:rsidRPr="005C3B16" w:rsidRDefault="00A3753B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Skype-yhteyksiä Tanskaan</w:t>
      </w:r>
    </w:p>
    <w:p w:rsidR="00A3753B" w:rsidRPr="005C3B16" w:rsidRDefault="00A3753B" w:rsidP="00A3753B">
      <w:pPr>
        <w:pStyle w:val="Luettelokappale"/>
        <w:ind w:left="1664"/>
        <w:rPr>
          <w:sz w:val="24"/>
          <w:szCs w:val="24"/>
        </w:rPr>
      </w:pPr>
    </w:p>
    <w:p w:rsidR="00770938" w:rsidRPr="005C3B16" w:rsidRDefault="00770938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5C3B16">
        <w:rPr>
          <w:sz w:val="24"/>
          <w:szCs w:val="24"/>
        </w:rPr>
        <w:t>Desenzanolaisten</w:t>
      </w:r>
      <w:proofErr w:type="spellEnd"/>
      <w:r w:rsidRPr="005C3B16">
        <w:rPr>
          <w:sz w:val="24"/>
          <w:szCs w:val="24"/>
        </w:rPr>
        <w:t xml:space="preserve"> </w:t>
      </w:r>
      <w:r w:rsidR="00A3753B" w:rsidRPr="005C3B16">
        <w:rPr>
          <w:sz w:val="24"/>
          <w:szCs w:val="24"/>
        </w:rPr>
        <w:t>ystävyyskoulu</w:t>
      </w:r>
      <w:r w:rsidRPr="005C3B16">
        <w:rPr>
          <w:sz w:val="24"/>
          <w:szCs w:val="24"/>
        </w:rPr>
        <w:t>vierailu</w:t>
      </w:r>
      <w:r w:rsidR="00F47B75" w:rsidRPr="005C3B16">
        <w:rPr>
          <w:sz w:val="24"/>
          <w:szCs w:val="24"/>
        </w:rPr>
        <w:t xml:space="preserve">n tilanne: </w:t>
      </w:r>
      <w:r w:rsidR="00A3753B" w:rsidRPr="005C3B16">
        <w:rPr>
          <w:sz w:val="24"/>
          <w:szCs w:val="24"/>
        </w:rPr>
        <w:t xml:space="preserve"> </w:t>
      </w:r>
    </w:p>
    <w:p w:rsidR="00F47B75" w:rsidRPr="005C3B16" w:rsidRDefault="00F47B75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5C3B16">
        <w:rPr>
          <w:sz w:val="24"/>
          <w:szCs w:val="24"/>
        </w:rPr>
        <w:t>desenzanolaiset</w:t>
      </w:r>
      <w:proofErr w:type="spellEnd"/>
      <w:r w:rsidRPr="005C3B16">
        <w:rPr>
          <w:sz w:val="24"/>
          <w:szCs w:val="24"/>
        </w:rPr>
        <w:t xml:space="preserve"> vierailevat koulullamme 2.-9.5.2017</w:t>
      </w:r>
    </w:p>
    <w:p w:rsidR="00A3753B" w:rsidRPr="005C3B16" w:rsidRDefault="00A3753B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valmistelut kunnossa, ohjelma tehty</w:t>
      </w:r>
    </w:p>
    <w:p w:rsidR="00A3753B" w:rsidRPr="005C3B16" w:rsidRDefault="00A3753B" w:rsidP="00A3753B">
      <w:pPr>
        <w:pStyle w:val="Luettelokappale"/>
        <w:ind w:left="1664"/>
        <w:rPr>
          <w:sz w:val="24"/>
          <w:szCs w:val="24"/>
        </w:rPr>
      </w:pPr>
    </w:p>
    <w:p w:rsidR="00770938" w:rsidRPr="005C3B16" w:rsidRDefault="00770938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C3B16">
        <w:rPr>
          <w:sz w:val="24"/>
          <w:szCs w:val="24"/>
        </w:rPr>
        <w:t xml:space="preserve">Yhteys vanhaan ystävyyskouluumme Saksan </w:t>
      </w:r>
      <w:proofErr w:type="spellStart"/>
      <w:r w:rsidRPr="005C3B16">
        <w:rPr>
          <w:sz w:val="24"/>
          <w:szCs w:val="24"/>
        </w:rPr>
        <w:t>Hildesheimissa</w:t>
      </w:r>
      <w:proofErr w:type="spellEnd"/>
    </w:p>
    <w:p w:rsidR="00A3753B" w:rsidRPr="005C3B16" w:rsidRDefault="00A3753B" w:rsidP="00A3753B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>Sovittiin, että Eino kirjoittaa koulun uudelle rehtorille ja kiittää joulukortista sekä ehdottaa yhteistyötä eli mahdollista ystävyyskoulutapaamista lukuvuodelle 2018-2019.</w:t>
      </w:r>
    </w:p>
    <w:p w:rsidR="00A3753B" w:rsidRPr="005C3B16" w:rsidRDefault="00A3753B" w:rsidP="00A3753B">
      <w:pPr>
        <w:pStyle w:val="Luettelokappale"/>
        <w:ind w:left="1664"/>
        <w:rPr>
          <w:sz w:val="24"/>
          <w:szCs w:val="24"/>
        </w:rPr>
      </w:pPr>
    </w:p>
    <w:p w:rsidR="00C869AF" w:rsidRPr="005C3B16" w:rsidRDefault="00C869AF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C3B16">
        <w:rPr>
          <w:sz w:val="24"/>
          <w:szCs w:val="24"/>
        </w:rPr>
        <w:t xml:space="preserve">Miten kansainvälisyys </w:t>
      </w:r>
      <w:r w:rsidR="00A3753B" w:rsidRPr="005C3B16">
        <w:rPr>
          <w:sz w:val="24"/>
          <w:szCs w:val="24"/>
        </w:rPr>
        <w:t xml:space="preserve">on </w:t>
      </w:r>
      <w:r w:rsidRPr="005C3B16">
        <w:rPr>
          <w:sz w:val="24"/>
          <w:szCs w:val="24"/>
        </w:rPr>
        <w:t>esillä koulun teemapäivänä 1.3?</w:t>
      </w:r>
    </w:p>
    <w:p w:rsidR="00A3753B" w:rsidRPr="005C3B16" w:rsidRDefault="00A3753B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useita englanninkielisiä työpajoja</w:t>
      </w:r>
    </w:p>
    <w:p w:rsidR="00A3753B" w:rsidRPr="005C3B16" w:rsidRDefault="00A3753B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>Skype-yhteys Tanskaan</w:t>
      </w:r>
    </w:p>
    <w:p w:rsidR="00A3753B" w:rsidRPr="005C3B16" w:rsidRDefault="00A3753B" w:rsidP="00A3753B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C3B16">
        <w:rPr>
          <w:sz w:val="24"/>
          <w:szCs w:val="24"/>
        </w:rPr>
        <w:t xml:space="preserve">australialainen vaihto-opiskelija </w:t>
      </w:r>
      <w:proofErr w:type="spellStart"/>
      <w:r w:rsidRPr="005C3B16">
        <w:rPr>
          <w:sz w:val="24"/>
          <w:szCs w:val="24"/>
        </w:rPr>
        <w:t>Rhianna</w:t>
      </w:r>
      <w:proofErr w:type="spellEnd"/>
      <w:r w:rsidRPr="005C3B16">
        <w:rPr>
          <w:sz w:val="24"/>
          <w:szCs w:val="24"/>
        </w:rPr>
        <w:t xml:space="preserve"> pitää esityksen Australiasta</w:t>
      </w:r>
    </w:p>
    <w:p w:rsidR="00A3753B" w:rsidRPr="005C3B16" w:rsidRDefault="00A3753B" w:rsidP="00A3753B">
      <w:pPr>
        <w:pStyle w:val="Luettelokappale"/>
        <w:ind w:left="1664"/>
        <w:rPr>
          <w:sz w:val="24"/>
          <w:szCs w:val="24"/>
        </w:rPr>
      </w:pPr>
    </w:p>
    <w:p w:rsidR="00C869AF" w:rsidRPr="005C3B16" w:rsidRDefault="00C869AF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C3B16">
        <w:rPr>
          <w:sz w:val="24"/>
          <w:szCs w:val="24"/>
        </w:rPr>
        <w:t>Opetusha</w:t>
      </w:r>
      <w:r w:rsidR="00770938" w:rsidRPr="005C3B16">
        <w:rPr>
          <w:sz w:val="24"/>
          <w:szCs w:val="24"/>
        </w:rPr>
        <w:t xml:space="preserve">llituksen </w:t>
      </w:r>
      <w:proofErr w:type="spellStart"/>
      <w:r w:rsidR="00770938" w:rsidRPr="005C3B16">
        <w:rPr>
          <w:sz w:val="24"/>
          <w:szCs w:val="24"/>
        </w:rPr>
        <w:t>Kv-treffit</w:t>
      </w:r>
      <w:proofErr w:type="spellEnd"/>
      <w:r w:rsidR="00770938" w:rsidRPr="005C3B16">
        <w:rPr>
          <w:sz w:val="24"/>
          <w:szCs w:val="24"/>
        </w:rPr>
        <w:t xml:space="preserve"> –koulutus Kuopiossa 20.4.17 </w:t>
      </w:r>
    </w:p>
    <w:p w:rsidR="00A3753B" w:rsidRDefault="00A3753B" w:rsidP="00A3753B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>Puheenjohtaja esitteli koulutuksen.</w:t>
      </w:r>
    </w:p>
    <w:p w:rsidR="005C3B16" w:rsidRPr="005C3B16" w:rsidRDefault="005C3B16" w:rsidP="00A3753B">
      <w:pPr>
        <w:pStyle w:val="Luettelokappale"/>
        <w:rPr>
          <w:sz w:val="24"/>
          <w:szCs w:val="24"/>
        </w:rPr>
      </w:pPr>
    </w:p>
    <w:p w:rsidR="00A3753B" w:rsidRPr="005C3B16" w:rsidRDefault="00A3753B" w:rsidP="00A3753B">
      <w:pPr>
        <w:pStyle w:val="Luettelokappale"/>
        <w:ind w:left="1664"/>
        <w:rPr>
          <w:sz w:val="24"/>
          <w:szCs w:val="24"/>
        </w:rPr>
      </w:pPr>
    </w:p>
    <w:p w:rsidR="00C869AF" w:rsidRPr="005C3B16" w:rsidRDefault="00C869AF" w:rsidP="00C869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C3B16">
        <w:rPr>
          <w:sz w:val="24"/>
          <w:szCs w:val="24"/>
        </w:rPr>
        <w:lastRenderedPageBreak/>
        <w:t>Muita asioita</w:t>
      </w:r>
    </w:p>
    <w:p w:rsidR="005C3B16" w:rsidRPr="005C3B16" w:rsidRDefault="00400050" w:rsidP="00400050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 xml:space="preserve">Päätettiin esittää rehtorille luottokortin hankkimista koululle, jotta opettajien ei tarvitsisi </w:t>
      </w:r>
      <w:r w:rsidR="005C3B16">
        <w:rPr>
          <w:sz w:val="24"/>
          <w:szCs w:val="24"/>
        </w:rPr>
        <w:t xml:space="preserve">enää </w:t>
      </w:r>
      <w:r w:rsidRPr="005C3B16">
        <w:rPr>
          <w:sz w:val="24"/>
          <w:szCs w:val="24"/>
        </w:rPr>
        <w:t>käyttää omaa rahaa/</w:t>
      </w:r>
      <w:r w:rsidR="005C3B16">
        <w:rPr>
          <w:sz w:val="24"/>
          <w:szCs w:val="24"/>
        </w:rPr>
        <w:t>luotto</w:t>
      </w:r>
      <w:r w:rsidRPr="005C3B16">
        <w:rPr>
          <w:sz w:val="24"/>
          <w:szCs w:val="24"/>
        </w:rPr>
        <w:t>korttiaan kansainvälisten vaihtojen yhteydessä</w:t>
      </w:r>
      <w:r w:rsidR="005C3B16" w:rsidRPr="005C3B16">
        <w:rPr>
          <w:sz w:val="24"/>
          <w:szCs w:val="24"/>
        </w:rPr>
        <w:t xml:space="preserve"> niiden kulujen maksamisessa</w:t>
      </w:r>
      <w:r w:rsidRPr="005C3B16">
        <w:rPr>
          <w:sz w:val="24"/>
          <w:szCs w:val="24"/>
        </w:rPr>
        <w:t>. Tarvittaessa voidaan konsultoida Kuopion Lyseo</w:t>
      </w:r>
      <w:r w:rsidR="005C3B16" w:rsidRPr="005C3B16">
        <w:rPr>
          <w:sz w:val="24"/>
          <w:szCs w:val="24"/>
        </w:rPr>
        <w:t>n</w:t>
      </w:r>
      <w:r w:rsidRPr="005C3B16">
        <w:rPr>
          <w:sz w:val="24"/>
          <w:szCs w:val="24"/>
        </w:rPr>
        <w:t xml:space="preserve"> lukion rehtoria Samuli Laitista kortin hankinnassa (koska Lyseolla on käytössä tällainen kortti). </w:t>
      </w:r>
    </w:p>
    <w:p w:rsidR="005C3B16" w:rsidRPr="005C3B16" w:rsidRDefault="005C3B16" w:rsidP="00400050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 xml:space="preserve">Päätettiin, että ei osallistuta </w:t>
      </w:r>
      <w:proofErr w:type="spellStart"/>
      <w:r w:rsidRPr="005C3B16">
        <w:rPr>
          <w:sz w:val="24"/>
          <w:szCs w:val="24"/>
        </w:rPr>
        <w:t>ICF:n</w:t>
      </w:r>
      <w:proofErr w:type="spellEnd"/>
      <w:r w:rsidRPr="005C3B16">
        <w:rPr>
          <w:sz w:val="24"/>
          <w:szCs w:val="24"/>
        </w:rPr>
        <w:t xml:space="preserve"> ja </w:t>
      </w:r>
      <w:proofErr w:type="spellStart"/>
      <w:r w:rsidRPr="005C3B16">
        <w:rPr>
          <w:sz w:val="24"/>
          <w:szCs w:val="24"/>
        </w:rPr>
        <w:t>Gfk:n</w:t>
      </w:r>
      <w:proofErr w:type="spellEnd"/>
      <w:r w:rsidRPr="005C3B16">
        <w:rPr>
          <w:sz w:val="24"/>
          <w:szCs w:val="24"/>
        </w:rPr>
        <w:t xml:space="preserve"> tutkimukseen, joka koskee </w:t>
      </w:r>
      <w:proofErr w:type="spellStart"/>
      <w:r w:rsidRPr="005C3B16">
        <w:rPr>
          <w:sz w:val="24"/>
          <w:szCs w:val="24"/>
        </w:rPr>
        <w:t>ErasmusPlus</w:t>
      </w:r>
      <w:proofErr w:type="spellEnd"/>
      <w:r w:rsidRPr="005C3B16">
        <w:rPr>
          <w:sz w:val="24"/>
          <w:szCs w:val="24"/>
        </w:rPr>
        <w:t xml:space="preserve"> –hankkeita. </w:t>
      </w:r>
    </w:p>
    <w:p w:rsidR="005C3B16" w:rsidRPr="005C3B16" w:rsidRDefault="005C3B16" w:rsidP="00400050">
      <w:pPr>
        <w:pStyle w:val="Luettelokappale"/>
        <w:rPr>
          <w:sz w:val="24"/>
          <w:szCs w:val="24"/>
        </w:rPr>
      </w:pPr>
    </w:p>
    <w:p w:rsidR="005C3B16" w:rsidRDefault="005C3B16" w:rsidP="00400050">
      <w:pPr>
        <w:pStyle w:val="Luettelokappale"/>
        <w:rPr>
          <w:sz w:val="24"/>
          <w:szCs w:val="24"/>
        </w:rPr>
      </w:pPr>
    </w:p>
    <w:p w:rsidR="005C3B16" w:rsidRPr="005C3B16" w:rsidRDefault="005C3B16" w:rsidP="00400050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>Muistion vakuudeksi:</w:t>
      </w:r>
    </w:p>
    <w:p w:rsidR="005C3B16" w:rsidRDefault="005C3B16" w:rsidP="00400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Kuopiossa 24.2.2017</w:t>
      </w:r>
    </w:p>
    <w:p w:rsidR="005C3B16" w:rsidRPr="005C3B16" w:rsidRDefault="005C3B16" w:rsidP="00400050">
      <w:pPr>
        <w:pStyle w:val="Luettelokappale"/>
        <w:rPr>
          <w:sz w:val="24"/>
          <w:szCs w:val="24"/>
        </w:rPr>
      </w:pPr>
    </w:p>
    <w:p w:rsidR="005C3B16" w:rsidRPr="005C3B16" w:rsidRDefault="005C3B16" w:rsidP="00400050">
      <w:pPr>
        <w:pStyle w:val="Luettelokappale"/>
        <w:rPr>
          <w:sz w:val="24"/>
          <w:szCs w:val="24"/>
        </w:rPr>
      </w:pPr>
    </w:p>
    <w:p w:rsidR="005C3B16" w:rsidRPr="005C3B16" w:rsidRDefault="005C3B16" w:rsidP="00400050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>Mervi Pöysä</w:t>
      </w:r>
      <w:r w:rsidRPr="005C3B16">
        <w:rPr>
          <w:sz w:val="24"/>
          <w:szCs w:val="24"/>
        </w:rPr>
        <w:tab/>
      </w:r>
      <w:r w:rsidRPr="005C3B16">
        <w:rPr>
          <w:sz w:val="24"/>
          <w:szCs w:val="24"/>
        </w:rPr>
        <w:tab/>
      </w:r>
      <w:r w:rsidRPr="005C3B16">
        <w:rPr>
          <w:sz w:val="24"/>
          <w:szCs w:val="24"/>
        </w:rPr>
        <w:tab/>
      </w:r>
      <w:r w:rsidRPr="005C3B16">
        <w:rPr>
          <w:sz w:val="24"/>
          <w:szCs w:val="24"/>
        </w:rPr>
        <w:tab/>
        <w:t>Jutta Mäkisalo</w:t>
      </w:r>
    </w:p>
    <w:p w:rsidR="00C869AF" w:rsidRPr="005C3B16" w:rsidRDefault="005C3B16" w:rsidP="00400050">
      <w:pPr>
        <w:pStyle w:val="Luettelokappale"/>
        <w:rPr>
          <w:sz w:val="24"/>
          <w:szCs w:val="24"/>
        </w:rPr>
      </w:pPr>
      <w:r w:rsidRPr="005C3B16">
        <w:rPr>
          <w:sz w:val="24"/>
          <w:szCs w:val="24"/>
        </w:rPr>
        <w:t>kansainvälisyysryhmän puheenjohtaja</w:t>
      </w:r>
      <w:r w:rsidRPr="005C3B16">
        <w:rPr>
          <w:sz w:val="24"/>
          <w:szCs w:val="24"/>
        </w:rPr>
        <w:tab/>
      </w:r>
      <w:r w:rsidRPr="005C3B16">
        <w:rPr>
          <w:sz w:val="24"/>
          <w:szCs w:val="24"/>
        </w:rPr>
        <w:tab/>
        <w:t>kokouksen sihteeri</w:t>
      </w:r>
      <w:r w:rsidR="00A3753B" w:rsidRPr="005C3B16">
        <w:rPr>
          <w:sz w:val="24"/>
          <w:szCs w:val="24"/>
        </w:rPr>
        <w:t xml:space="preserve"> </w:t>
      </w:r>
    </w:p>
    <w:p w:rsidR="00C869AF" w:rsidRDefault="00C869AF"/>
    <w:p w:rsidR="00C869AF" w:rsidRDefault="00C869AF"/>
    <w:sectPr w:rsidR="00C869AF" w:rsidSect="00A3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40A"/>
    <w:multiLevelType w:val="hybridMultilevel"/>
    <w:tmpl w:val="C8FC00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7633B"/>
    <w:multiLevelType w:val="hybridMultilevel"/>
    <w:tmpl w:val="1568777E"/>
    <w:lvl w:ilvl="0" w:tplc="3AAC68E8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F"/>
    <w:rsid w:val="00400050"/>
    <w:rsid w:val="00507DF2"/>
    <w:rsid w:val="005750E0"/>
    <w:rsid w:val="005904AC"/>
    <w:rsid w:val="005C3B16"/>
    <w:rsid w:val="00770938"/>
    <w:rsid w:val="00817D64"/>
    <w:rsid w:val="00A3753B"/>
    <w:rsid w:val="00C869AF"/>
    <w:rsid w:val="00F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6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5DA2AF27.dotm</Template>
  <TotalTime>0</TotalTime>
  <Pages>2</Pages>
  <Words>300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Pöysä Mervi</dc:creator>
  <cp:lastModifiedBy>Karjalainen Tiina</cp:lastModifiedBy>
  <cp:revision>2</cp:revision>
  <dcterms:created xsi:type="dcterms:W3CDTF">2017-02-24T10:41:00Z</dcterms:created>
  <dcterms:modified xsi:type="dcterms:W3CDTF">2017-02-24T10:41:00Z</dcterms:modified>
</cp:coreProperties>
</file>