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E76BC" w14:textId="77777777" w:rsidR="004A5C06" w:rsidRDefault="004A5C06" w:rsidP="004A5C06">
      <w:pPr>
        <w:pStyle w:val="Otsikko1"/>
      </w:pPr>
      <w:bookmarkStart w:id="0" w:name="_GoBack"/>
      <w:bookmarkEnd w:id="0"/>
      <w:r>
        <w:t>Lukio-opinnoissa tarvittavan päätelaitteen hankintaohje</w:t>
      </w:r>
    </w:p>
    <w:p w14:paraId="320DBEAC" w14:textId="77777777" w:rsidR="004A5C06" w:rsidRDefault="004A5C06" w:rsidP="004A5C06"/>
    <w:p w14:paraId="5458A50C" w14:textId="2926D4A2" w:rsidR="00AF7088" w:rsidRPr="004A5C06" w:rsidRDefault="004A5C06" w:rsidP="004A5C06">
      <w:r w:rsidRPr="004A5C06">
        <w:t>Lukio-opintojen suorittaminen edellyttää oman</w:t>
      </w:r>
      <w:r>
        <w:t xml:space="preserve"> päätelaitteen</w:t>
      </w:r>
      <w:r w:rsidR="001F32AD" w:rsidRPr="001F32AD">
        <w:t xml:space="preserve"> </w:t>
      </w:r>
      <w:r w:rsidR="001F32AD" w:rsidRPr="004A5C06">
        <w:t>hankintaa</w:t>
      </w:r>
      <w:r w:rsidR="001F32AD">
        <w:t>.</w:t>
      </w:r>
      <w:r>
        <w:t xml:space="preserve"> </w:t>
      </w:r>
      <w:r w:rsidR="001F32AD">
        <w:t xml:space="preserve">Päätelaitteen tulee olla </w:t>
      </w:r>
      <w:r>
        <w:t xml:space="preserve">kannettava </w:t>
      </w:r>
      <w:r w:rsidRPr="001F32AD">
        <w:t>tietokone</w:t>
      </w:r>
      <w:r w:rsidR="001F32AD" w:rsidRPr="001F32AD">
        <w:rPr>
          <w:color w:val="FF0000"/>
        </w:rPr>
        <w:t xml:space="preserve"> </w:t>
      </w:r>
      <w:r w:rsidR="001F32AD" w:rsidRPr="00F95EF8">
        <w:t>tai vastaavilla ominaisuuksilla varustettu tablet-laite</w:t>
      </w:r>
      <w:r w:rsidRPr="00F95EF8">
        <w:t xml:space="preserve">. </w:t>
      </w:r>
      <w:r w:rsidRPr="004A5C06">
        <w:t xml:space="preserve">Laitetta tarvitaan sähköisten </w:t>
      </w:r>
      <w:r>
        <w:t>oppimateriaalien</w:t>
      </w:r>
      <w:r w:rsidRPr="004A5C06">
        <w:t xml:space="preserve"> käyttämiseen, muistiinpanojen tekemiseen, opintoihin liittyvien töiden tekemiseen ja palauttamiseen, testeihin tai kokeeseen vastaamiseen. </w:t>
      </w:r>
      <w:r w:rsidR="00B90A72" w:rsidRPr="004A5C06">
        <w:t xml:space="preserve">Opiskelussa käytettävien ohjelmistojen asentaminen koneelle opastetaan </w:t>
      </w:r>
      <w:r w:rsidRPr="004A5C06">
        <w:t>opintojen alussa</w:t>
      </w:r>
      <w:r w:rsidR="00B90A72" w:rsidRPr="004A5C06">
        <w:t xml:space="preserve"> TVT-opokurssilla.</w:t>
      </w:r>
    </w:p>
    <w:p w14:paraId="67C0B205" w14:textId="77777777" w:rsidR="004A5C06" w:rsidRDefault="004A5C06" w:rsidP="004A5C06">
      <w:pPr>
        <w:rPr>
          <w:b/>
          <w:bCs/>
        </w:rPr>
      </w:pPr>
    </w:p>
    <w:p w14:paraId="667A62E6" w14:textId="77777777" w:rsidR="004A5C06" w:rsidRDefault="004A5C06" w:rsidP="004A5C06">
      <w:pPr>
        <w:rPr>
          <w:b/>
          <w:bCs/>
        </w:rPr>
      </w:pPr>
    </w:p>
    <w:p w14:paraId="0030FFC7" w14:textId="77777777" w:rsidR="004A5C06" w:rsidRDefault="004A5C06" w:rsidP="004A5C06">
      <w:pPr>
        <w:rPr>
          <w:b/>
          <w:bCs/>
        </w:rPr>
      </w:pPr>
      <w:r w:rsidRPr="004A5C06">
        <w:rPr>
          <w:b/>
          <w:bCs/>
        </w:rPr>
        <w:t>Lukiolaisen kannettavan tietokoneen muistilista</w:t>
      </w:r>
    </w:p>
    <w:p w14:paraId="72D1302F" w14:textId="77777777" w:rsidR="004A5C06" w:rsidRPr="004A5C06" w:rsidRDefault="004A5C06" w:rsidP="004A5C06">
      <w:pPr>
        <w:rPr>
          <w:b/>
          <w:bCs/>
        </w:rPr>
      </w:pPr>
    </w:p>
    <w:p w14:paraId="5E32726F" w14:textId="63C0FD2F" w:rsidR="004A5C06" w:rsidRPr="004A5C06" w:rsidRDefault="004A5C06" w:rsidP="004A5C06">
      <w:pPr>
        <w:numPr>
          <w:ilvl w:val="0"/>
          <w:numId w:val="2"/>
        </w:numPr>
      </w:pPr>
      <w:r w:rsidRPr="004A5C06">
        <w:t>Abitti-yhteensopivuus – Sähköinen yo-koe vaikuttaa laitteen tyyppiin. Sitä varten on oltava kannettava tietokone</w:t>
      </w:r>
      <w:r w:rsidR="009B2EB5">
        <w:t xml:space="preserve"> </w:t>
      </w:r>
      <w:r w:rsidR="009B2EB5" w:rsidRPr="00F95EF8">
        <w:rPr>
          <w:rFonts w:eastAsia="Times New Roman"/>
        </w:rPr>
        <w:t>tai vastaavilla ominaisuuksilla varustettu tablet-laite</w:t>
      </w:r>
      <w:r w:rsidRPr="004A5C06">
        <w:t xml:space="preserve">, joka käynnistyy Abitti-systeemiin. </w:t>
      </w:r>
      <w:hyperlink r:id="rId8" w:history="1">
        <w:r w:rsidR="00332B0B" w:rsidRPr="00332B0B">
          <w:rPr>
            <w:rStyle w:val="Hyperlinkki"/>
          </w:rPr>
          <w:t>Ylioppilastutkinto Suomessa -sivustolla</w:t>
        </w:r>
      </w:hyperlink>
      <w:r w:rsidR="00332B0B">
        <w:t xml:space="preserve"> </w:t>
      </w:r>
      <w:r w:rsidRPr="004A5C06">
        <w:t>on teknisiä ohjeita tämän suhteen.</w:t>
      </w:r>
    </w:p>
    <w:p w14:paraId="505D0230" w14:textId="77777777" w:rsidR="004A5C06" w:rsidRPr="004A5C06" w:rsidRDefault="004A5C06" w:rsidP="004A5C06">
      <w:pPr>
        <w:numPr>
          <w:ilvl w:val="0"/>
          <w:numId w:val="2"/>
        </w:numPr>
      </w:pPr>
      <w:r w:rsidRPr="004A5C06">
        <w:t>Laitteessa on USB-portti tikkua varten.</w:t>
      </w:r>
    </w:p>
    <w:p w14:paraId="1B29BA90" w14:textId="77777777" w:rsidR="004A5C06" w:rsidRPr="004A5C06" w:rsidRDefault="004A5C06" w:rsidP="004A5C06">
      <w:pPr>
        <w:numPr>
          <w:ilvl w:val="0"/>
          <w:numId w:val="2"/>
        </w:numPr>
      </w:pPr>
      <w:r w:rsidRPr="004A5C06">
        <w:t>Laitteessa pitää olla liitäntä langallista verkkoa varten. Joissakin laitteissa voidaan käyttää langalliseen verkkoon USB-adapteria. Tällöin laitteessa pitää olla vähintään kaksi USB-porttia.</w:t>
      </w:r>
    </w:p>
    <w:p w14:paraId="2AE6F8F6" w14:textId="77777777" w:rsidR="004A5C06" w:rsidRPr="004A5C06" w:rsidRDefault="004A5C06" w:rsidP="004A5C06">
      <w:pPr>
        <w:numPr>
          <w:ilvl w:val="0"/>
          <w:numId w:val="2"/>
        </w:numPr>
      </w:pPr>
      <w:r w:rsidRPr="004A5C06">
        <w:t>Laitteessa täytyy olla mahdollisuus käyttää WLAN-verkkoa. Kuopion lukioissa on oppilailla käytössä langaton verkko.</w:t>
      </w:r>
    </w:p>
    <w:p w14:paraId="79E9B640" w14:textId="77777777" w:rsidR="004A5C06" w:rsidRPr="004A5C06" w:rsidRDefault="004A5C06" w:rsidP="004A5C06">
      <w:pPr>
        <w:numPr>
          <w:ilvl w:val="0"/>
          <w:numId w:val="2"/>
        </w:numPr>
      </w:pPr>
      <w:r w:rsidRPr="004A5C06">
        <w:t>Akku kestää päivän ajan todellista käyttöä.</w:t>
      </w:r>
    </w:p>
    <w:p w14:paraId="1601C0FF" w14:textId="77777777" w:rsidR="009B2EB5" w:rsidRDefault="004A5C06" w:rsidP="009B2EB5">
      <w:pPr>
        <w:numPr>
          <w:ilvl w:val="0"/>
          <w:numId w:val="2"/>
        </w:numPr>
      </w:pPr>
      <w:r>
        <w:t>Kone on jämäkkä. Se mahtuu reppuun tai laukkuun ja se</w:t>
      </w:r>
      <w:r w:rsidRPr="004A5C06">
        <w:t xml:space="preserve"> </w:t>
      </w:r>
      <w:r>
        <w:t>kestää laukussa tai</w:t>
      </w:r>
      <w:r w:rsidRPr="004A5C06">
        <w:t xml:space="preserve"> repussa kantamisen.</w:t>
      </w:r>
    </w:p>
    <w:p w14:paraId="5C55A0F8" w14:textId="489AC11A" w:rsidR="004A5C06" w:rsidRPr="00F95EF8" w:rsidRDefault="009B2EB5" w:rsidP="009B2EB5">
      <w:pPr>
        <w:numPr>
          <w:ilvl w:val="0"/>
          <w:numId w:val="2"/>
        </w:numPr>
      </w:pPr>
      <w:r>
        <w:t xml:space="preserve">Näppäimistön </w:t>
      </w:r>
      <w:r w:rsidR="004A5C06" w:rsidRPr="004A5C06">
        <w:t xml:space="preserve">on </w:t>
      </w:r>
      <w:r>
        <w:t xml:space="preserve">oltava </w:t>
      </w:r>
      <w:r w:rsidRPr="004A5C06">
        <w:t>riittävän kokoinen</w:t>
      </w:r>
      <w:r w:rsidR="00F95EF8">
        <w:t xml:space="preserve"> ja siinä on oltava ”tuntoa”</w:t>
      </w:r>
      <w:r w:rsidR="004A5C06" w:rsidRPr="004A5C06">
        <w:t>.</w:t>
      </w:r>
      <w:r w:rsidRPr="009B2EB5">
        <w:rPr>
          <w:rFonts w:eastAsia="Times New Roman"/>
          <w:color w:val="FF0000"/>
        </w:rPr>
        <w:t xml:space="preserve"> </w:t>
      </w:r>
    </w:p>
    <w:p w14:paraId="5C0D3BFC" w14:textId="6B4C02CD" w:rsidR="004A5C06" w:rsidRDefault="004A5C06" w:rsidP="004A5C06">
      <w:pPr>
        <w:numPr>
          <w:ilvl w:val="0"/>
          <w:numId w:val="2"/>
        </w:numPr>
      </w:pPr>
      <w:r w:rsidRPr="004A5C06">
        <w:t>Kosketushiiri (tai kosketusnäyttö) toimii kunnolla.</w:t>
      </w:r>
    </w:p>
    <w:p w14:paraId="5E145620" w14:textId="3434528C" w:rsidR="00325C73" w:rsidRPr="004A5C06" w:rsidRDefault="00325C73" w:rsidP="004A5C06">
      <w:pPr>
        <w:numPr>
          <w:ilvl w:val="0"/>
          <w:numId w:val="2"/>
        </w:numPr>
      </w:pPr>
      <w:r>
        <w:t>Kaikki lisälaitteet (mm.  näppäimistö, hiiri ja kuulokkeet) on hankittava langallisena.</w:t>
      </w:r>
    </w:p>
    <w:p w14:paraId="02C30FFD" w14:textId="77777777" w:rsidR="004A5C06" w:rsidRPr="004A5C06" w:rsidRDefault="00015F34" w:rsidP="004A5C06">
      <w:pPr>
        <w:numPr>
          <w:ilvl w:val="0"/>
          <w:numId w:val="2"/>
        </w:numPr>
      </w:pPr>
      <w:r>
        <w:t>Käynnistymisaika</w:t>
      </w:r>
      <w:r w:rsidR="004A5C06" w:rsidRPr="004A5C06">
        <w:t xml:space="preserve"> on riittävän lyhyt. Pitkästä viiveestä on haittaa, koska läppäri suljetaan jopa kymmeniä kertoja päivässä.</w:t>
      </w:r>
    </w:p>
    <w:p w14:paraId="1048FD6F" w14:textId="77777777" w:rsidR="00011C52" w:rsidRPr="004A5C06" w:rsidRDefault="004A5C06" w:rsidP="004A5C06">
      <w:pPr>
        <w:numPr>
          <w:ilvl w:val="0"/>
          <w:numId w:val="2"/>
        </w:numPr>
      </w:pPr>
      <w:r w:rsidRPr="004A5C06">
        <w:t>Laitteessa on laitetakuu tai huoltosopimus. Puuttuminen voi kertoa, että varaosiakaan ei välttämättä saa.</w:t>
      </w:r>
    </w:p>
    <w:p w14:paraId="5B2F385B" w14:textId="77777777" w:rsidR="000738EB" w:rsidRPr="00E5592D" w:rsidRDefault="000738EB" w:rsidP="00E5592D"/>
    <w:sectPr w:rsidR="000738EB" w:rsidRPr="00E5592D" w:rsidSect="00A83980">
      <w:headerReference w:type="default" r:id="rId9"/>
      <w:footerReference w:type="default" r:id="rId10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BC4B1" w14:textId="77777777" w:rsidR="00F47DBB" w:rsidRDefault="00F47DBB">
      <w:r>
        <w:separator/>
      </w:r>
    </w:p>
  </w:endnote>
  <w:endnote w:type="continuationSeparator" w:id="0">
    <w:p w14:paraId="73A8658A" w14:textId="77777777" w:rsidR="00F47DBB" w:rsidRDefault="00F4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255D8" w14:textId="77777777" w:rsidR="00487ACD" w:rsidRDefault="00487ACD" w:rsidP="00A83980">
    <w:pPr>
      <w:pStyle w:val="Alaviitteenteksti"/>
      <w:rPr>
        <w:rFonts w:ascii="Adobe Garamond Pro" w:hAnsi="Adobe Garamond Pro"/>
        <w:b/>
        <w:sz w:val="17"/>
      </w:rPr>
    </w:pPr>
  </w:p>
  <w:p w14:paraId="2D2403A8" w14:textId="77777777" w:rsidR="00487ACD" w:rsidRDefault="00600FA5" w:rsidP="00A83980">
    <w:pPr>
      <w:pStyle w:val="Alaviitteenteksti"/>
      <w:rPr>
        <w:rFonts w:ascii="Adobe Garamond Pro" w:hAnsi="Adobe Garamond Pro"/>
        <w:b/>
        <w:sz w:val="17"/>
      </w:rPr>
    </w:pPr>
    <w:r>
      <w:rPr>
        <w:rFonts w:ascii="Adobe Garamond Pro" w:hAnsi="Adobe Garamond Pro"/>
        <w:b/>
        <w:noProof/>
        <w:sz w:val="17"/>
        <w:lang w:eastAsia="fi-FI"/>
      </w:rPr>
      <w:drawing>
        <wp:inline distT="0" distB="0" distL="0" distR="0" wp14:anchorId="2ECB5C14" wp14:editId="4A9844BB">
          <wp:extent cx="6115050" cy="95250"/>
          <wp:effectExtent l="0" t="0" r="0" b="0"/>
          <wp:docPr id="1" name="Kuva 1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AD02BF" w14:textId="77777777" w:rsidR="00487ACD" w:rsidRPr="00E2380E" w:rsidRDefault="00487ACD" w:rsidP="00487ACD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b/>
        <w:sz w:val="16"/>
        <w:szCs w:val="18"/>
      </w:rPr>
    </w:pPr>
    <w:r w:rsidRPr="00E2380E">
      <w:rPr>
        <w:rFonts w:ascii="Georgia" w:hAnsi="Georgia"/>
        <w:b/>
        <w:sz w:val="16"/>
        <w:szCs w:val="18"/>
      </w:rPr>
      <w:t>Osoite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  <w:szCs w:val="18"/>
      </w:rPr>
      <w:t>Vuorikatu 27</w:t>
    </w:r>
    <w:r w:rsidRPr="00E2380E">
      <w:rPr>
        <w:rFonts w:ascii="Georgia" w:hAnsi="Georgia"/>
        <w:sz w:val="16"/>
        <w:szCs w:val="18"/>
      </w:rPr>
      <w:t xml:space="preserve"> </w:t>
    </w:r>
    <w:r w:rsidRPr="00530BEE">
      <w:rPr>
        <w:rFonts w:ascii="Georgia" w:hAnsi="Georgia"/>
        <w:b/>
        <w:color w:val="FF0000"/>
        <w:sz w:val="16"/>
        <w:szCs w:val="18"/>
      </w:rPr>
      <w:t>|</w:t>
    </w:r>
    <w:r w:rsidRPr="00E2380E">
      <w:rPr>
        <w:rFonts w:ascii="Georgia" w:hAnsi="Georgia"/>
        <w:sz w:val="16"/>
        <w:szCs w:val="18"/>
      </w:rPr>
      <w:t xml:space="preserve">  70100 Kuopio</w:t>
    </w:r>
    <w:r w:rsidRPr="00E2380E">
      <w:rPr>
        <w:rFonts w:ascii="Georgia" w:hAnsi="Georgia"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>Puhelin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</w:rPr>
      <w:t>017 18 4111</w:t>
    </w:r>
    <w:r w:rsidRPr="00E2380E">
      <w:rPr>
        <w:rFonts w:ascii="Georgia" w:hAnsi="Georgia" w:cs="Lucida Sans Unicode"/>
        <w:sz w:val="16"/>
      </w:rPr>
      <w:tab/>
    </w:r>
    <w:r w:rsidRPr="00E2380E">
      <w:rPr>
        <w:rFonts w:ascii="Georgia" w:hAnsi="Georgia"/>
        <w:sz w:val="16"/>
        <w:szCs w:val="18"/>
      </w:rPr>
      <w:t>kasvujaoppiminen@kuopio.fi</w:t>
    </w:r>
  </w:p>
  <w:p w14:paraId="5D4F3480" w14:textId="77777777" w:rsidR="00487ACD" w:rsidRPr="00E2380E" w:rsidRDefault="00487ACD" w:rsidP="00487ACD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sz w:val="22"/>
      </w:rPr>
    </w:pP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>www.kuopio.fi</w:t>
    </w:r>
    <w:r w:rsidRPr="00E2380E">
      <w:rPr>
        <w:rFonts w:ascii="Georgia" w:hAnsi="Georgia" w:cs="Lucida Sans Unicode"/>
        <w:sz w:val="12"/>
        <w:szCs w:val="18"/>
      </w:rPr>
      <w:sym w:font="Wingdings" w:char="F0E0"/>
    </w:r>
    <w:r w:rsidRPr="00E2380E">
      <w:rPr>
        <w:rFonts w:ascii="Georgia" w:hAnsi="Georgia" w:cs="Lucida Sans Unicode"/>
        <w:sz w:val="16"/>
        <w:szCs w:val="18"/>
      </w:rPr>
      <w:t>Opetus ja koulutus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ab/>
      <w:t>Faksi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</w:rPr>
      <w:t>017 18 4015</w:t>
    </w:r>
    <w:r w:rsidRPr="00E2380E">
      <w:rPr>
        <w:rFonts w:ascii="Georgia" w:hAnsi="Georgia"/>
        <w:sz w:val="16"/>
        <w:szCs w:val="18"/>
      </w:rPr>
      <w:tab/>
      <w:t>etunimi.sukunimi@kuopio.fi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DB676" w14:textId="77777777" w:rsidR="00F47DBB" w:rsidRDefault="00F47DBB">
      <w:r>
        <w:separator/>
      </w:r>
    </w:p>
  </w:footnote>
  <w:footnote w:type="continuationSeparator" w:id="0">
    <w:p w14:paraId="1A15541F" w14:textId="77777777" w:rsidR="00F47DBB" w:rsidRDefault="00F47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689C8" w14:textId="77777777" w:rsidR="00487ACD" w:rsidRPr="008979FB" w:rsidRDefault="00600FA5" w:rsidP="00730F9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Adobe Garamond Pro" w:hAnsi="Adobe Garamond Pro"/>
        <w:b/>
        <w:sz w:val="22"/>
      </w:rPr>
    </w:pPr>
    <w:r>
      <w:rPr>
        <w:rFonts w:ascii="Adobe Garamond Pro" w:hAnsi="Adobe Garamond Pro"/>
        <w:b/>
        <w:noProof/>
        <w:sz w:val="22"/>
        <w:lang w:eastAsia="fi-FI"/>
      </w:rPr>
      <w:drawing>
        <wp:anchor distT="0" distB="0" distL="114300" distR="114300" simplePos="0" relativeHeight="251657728" behindDoc="1" locked="0" layoutInCell="1" allowOverlap="1" wp14:anchorId="5548C2DB" wp14:editId="63682E76">
          <wp:simplePos x="0" y="0"/>
          <wp:positionH relativeFrom="column">
            <wp:posOffset>3810</wp:posOffset>
          </wp:positionH>
          <wp:positionV relativeFrom="paragraph">
            <wp:posOffset>355600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ACD" w:rsidRPr="0055231A">
      <w:rPr>
        <w:rFonts w:ascii="Adobe Garamond Pro" w:hAnsi="Adobe Garamond Pro"/>
        <w:b/>
        <w:sz w:val="22"/>
      </w:rPr>
      <w:tab/>
    </w:r>
    <w:r w:rsidR="00487ACD" w:rsidRPr="008979FB">
      <w:rPr>
        <w:rFonts w:ascii="Adobe Garamond Pro" w:hAnsi="Adobe Garamond Pro"/>
        <w:b/>
        <w:sz w:val="22"/>
      </w:rPr>
      <w:tab/>
    </w:r>
  </w:p>
  <w:p w14:paraId="00E0A656" w14:textId="77777777" w:rsidR="00487ACD" w:rsidRPr="008979FB" w:rsidRDefault="00487ACD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 w:rsidRPr="008979FB">
      <w:rPr>
        <w:rFonts w:ascii="Adobe Garamond Pro" w:hAnsi="Adobe Garamond Pro"/>
        <w:b/>
        <w:sz w:val="22"/>
      </w:rPr>
      <w:tab/>
    </w:r>
  </w:p>
  <w:p w14:paraId="4559DB34" w14:textId="19BC3632" w:rsidR="00487ACD" w:rsidRPr="00E2380E" w:rsidRDefault="00487ACD" w:rsidP="00EC7AD2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b/>
        <w:sz w:val="20"/>
      </w:rPr>
    </w:pPr>
    <w:r w:rsidRPr="0055231A">
      <w:rPr>
        <w:rFonts w:ascii="Adobe Garamond Pro" w:hAnsi="Adobe Garamond Pro"/>
        <w:b/>
        <w:sz w:val="22"/>
      </w:rPr>
      <w:tab/>
    </w:r>
    <w:r w:rsidRPr="00E2380E">
      <w:rPr>
        <w:rFonts w:ascii="Georgia" w:hAnsi="Georgia"/>
        <w:b/>
        <w:sz w:val="20"/>
      </w:rPr>
      <w:t>Kuopion kaupunki</w:t>
    </w:r>
    <w:r w:rsidRPr="00E2380E">
      <w:rPr>
        <w:rFonts w:ascii="Georgia" w:hAnsi="Georgia"/>
        <w:b/>
        <w:sz w:val="20"/>
      </w:rPr>
      <w:tab/>
    </w:r>
    <w:r w:rsidRPr="00E2380E">
      <w:rPr>
        <w:rFonts w:ascii="Georgia" w:hAnsi="Georgia"/>
        <w:b/>
        <w:sz w:val="20"/>
      </w:rPr>
      <w:tab/>
    </w:r>
    <w:r w:rsidR="004A5C06" w:rsidRPr="00CF7D3E">
      <w:rPr>
        <w:rFonts w:ascii="Georgia" w:hAnsi="Georgia"/>
        <w:b/>
        <w:sz w:val="20"/>
      </w:rPr>
      <w:t>Ohjeistus</w:t>
    </w:r>
    <w:r w:rsidR="004A5C06" w:rsidRPr="004A5C06">
      <w:rPr>
        <w:rFonts w:ascii="Georgia" w:hAnsi="Georgia"/>
        <w:sz w:val="20"/>
      </w:rPr>
      <w:tab/>
    </w:r>
    <w:r w:rsidRPr="00E2380E">
      <w:rPr>
        <w:rFonts w:ascii="Georgia" w:hAnsi="Georgia"/>
        <w:b/>
        <w:sz w:val="20"/>
      </w:rPr>
      <w:tab/>
    </w:r>
    <w:r w:rsidRPr="00E2380E">
      <w:rPr>
        <w:rFonts w:ascii="Georgia" w:hAnsi="Georgia"/>
        <w:sz w:val="20"/>
      </w:rPr>
      <w:t>Numero</w:t>
    </w:r>
    <w:r w:rsidRPr="00E2380E">
      <w:rPr>
        <w:rFonts w:ascii="Georgia" w:hAnsi="Georgia"/>
        <w:sz w:val="20"/>
      </w:rPr>
      <w:tab/>
    </w:r>
    <w:sdt>
      <w:sdtPr>
        <w:rPr>
          <w:rFonts w:ascii="Georgia" w:hAnsi="Georgia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FF0661" w:rsidRPr="00FF0661">
          <w:rPr>
            <w:rFonts w:ascii="Georgia" w:hAnsi="Georgia"/>
            <w:sz w:val="20"/>
            <w:szCs w:val="20"/>
          </w:rPr>
          <w:fldChar w:fldCharType="begin"/>
        </w:r>
        <w:r w:rsidR="00FF0661" w:rsidRPr="00FF0661">
          <w:rPr>
            <w:rFonts w:ascii="Georgia" w:hAnsi="Georgia"/>
            <w:sz w:val="20"/>
            <w:szCs w:val="20"/>
          </w:rPr>
          <w:instrText xml:space="preserve"> PAGE </w:instrText>
        </w:r>
        <w:r w:rsidR="00FF0661" w:rsidRPr="00FF0661">
          <w:rPr>
            <w:rFonts w:ascii="Georgia" w:hAnsi="Georgia"/>
            <w:sz w:val="20"/>
            <w:szCs w:val="20"/>
          </w:rPr>
          <w:fldChar w:fldCharType="separate"/>
        </w:r>
        <w:r w:rsidR="0016479A">
          <w:rPr>
            <w:rFonts w:ascii="Georgia" w:hAnsi="Georgia"/>
            <w:noProof/>
            <w:sz w:val="20"/>
            <w:szCs w:val="20"/>
          </w:rPr>
          <w:t>1</w:t>
        </w:r>
        <w:r w:rsidR="00FF0661" w:rsidRPr="00FF0661">
          <w:rPr>
            <w:rFonts w:ascii="Georgia" w:hAnsi="Georgia"/>
            <w:sz w:val="20"/>
            <w:szCs w:val="20"/>
          </w:rPr>
          <w:fldChar w:fldCharType="end"/>
        </w:r>
        <w:r w:rsidR="00FF0661" w:rsidRPr="00FF0661">
          <w:rPr>
            <w:rFonts w:ascii="Georgia" w:hAnsi="Georgia"/>
            <w:sz w:val="20"/>
            <w:szCs w:val="20"/>
          </w:rPr>
          <w:t xml:space="preserve"> (</w:t>
        </w:r>
        <w:r w:rsidR="00FF0661" w:rsidRPr="00FF0661">
          <w:rPr>
            <w:rFonts w:ascii="Georgia" w:hAnsi="Georgia"/>
            <w:sz w:val="20"/>
            <w:szCs w:val="20"/>
          </w:rPr>
          <w:fldChar w:fldCharType="begin"/>
        </w:r>
        <w:r w:rsidR="00FF0661" w:rsidRPr="00FF0661">
          <w:rPr>
            <w:rFonts w:ascii="Georgia" w:hAnsi="Georgia"/>
            <w:sz w:val="20"/>
            <w:szCs w:val="20"/>
          </w:rPr>
          <w:instrText xml:space="preserve"> NUMPAGES  </w:instrText>
        </w:r>
        <w:r w:rsidR="00FF0661" w:rsidRPr="00FF0661">
          <w:rPr>
            <w:rFonts w:ascii="Georgia" w:hAnsi="Georgia"/>
            <w:sz w:val="20"/>
            <w:szCs w:val="20"/>
          </w:rPr>
          <w:fldChar w:fldCharType="separate"/>
        </w:r>
        <w:r w:rsidR="0016479A">
          <w:rPr>
            <w:rFonts w:ascii="Georgia" w:hAnsi="Georgia"/>
            <w:noProof/>
            <w:sz w:val="20"/>
            <w:szCs w:val="20"/>
          </w:rPr>
          <w:t>1</w:t>
        </w:r>
        <w:r w:rsidR="00FF0661" w:rsidRPr="00FF0661">
          <w:rPr>
            <w:rFonts w:ascii="Georgia" w:hAnsi="Georgia"/>
            <w:sz w:val="20"/>
            <w:szCs w:val="20"/>
          </w:rPr>
          <w:fldChar w:fldCharType="end"/>
        </w:r>
        <w:r w:rsidR="00FF0661" w:rsidRPr="00FF0661">
          <w:rPr>
            <w:rFonts w:ascii="Georgia" w:hAnsi="Georgia"/>
            <w:sz w:val="20"/>
            <w:szCs w:val="20"/>
          </w:rPr>
          <w:t>)</w:t>
        </w:r>
      </w:sdtContent>
    </w:sdt>
    <w:r w:rsidRPr="00E2380E">
      <w:rPr>
        <w:rFonts w:ascii="Georgia" w:hAnsi="Georgia"/>
        <w:sz w:val="20"/>
      </w:rPr>
      <w:tab/>
      <w:t>Kasvun ja oppimisen palvelualue</w:t>
    </w:r>
    <w:r w:rsidRPr="00E2380E">
      <w:rPr>
        <w:rFonts w:ascii="Georgia" w:hAnsi="Georgia"/>
        <w:sz w:val="20"/>
      </w:rPr>
      <w:tab/>
    </w:r>
  </w:p>
  <w:p w14:paraId="233B28F1" w14:textId="77777777" w:rsidR="00487ACD" w:rsidRPr="00E2380E" w:rsidRDefault="00975E17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>
      <w:rPr>
        <w:rFonts w:ascii="Georgia" w:hAnsi="Georgia"/>
        <w:sz w:val="20"/>
      </w:rPr>
      <w:tab/>
      <w:t>Lukiokoulutus ja toisen asteen yhteistyö</w:t>
    </w:r>
  </w:p>
  <w:p w14:paraId="2F9E7CB2" w14:textId="44E113CE" w:rsidR="00487ACD" w:rsidRPr="00E2380E" w:rsidRDefault="004A5C06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>
      <w:rPr>
        <w:rFonts w:ascii="Georgia" w:hAnsi="Georgia"/>
        <w:sz w:val="20"/>
      </w:rPr>
      <w:tab/>
      <w:t>Lukiokoulutus</w:t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 w:rsidR="00487ACD" w:rsidRPr="00E2380E">
      <w:rPr>
        <w:rFonts w:ascii="Georgia" w:hAnsi="Georgia"/>
        <w:sz w:val="20"/>
      </w:rPr>
      <w:tab/>
    </w:r>
    <w:r>
      <w:rPr>
        <w:rFonts w:ascii="Georgia" w:hAnsi="Georgia"/>
        <w:sz w:val="20"/>
      </w:rPr>
      <w:t>4</w:t>
    </w:r>
    <w:r w:rsidR="00A4587D">
      <w:rPr>
        <w:rFonts w:ascii="Georgia" w:hAnsi="Georgia"/>
        <w:sz w:val="20"/>
      </w:rPr>
      <w:t>.</w:t>
    </w:r>
    <w:r>
      <w:rPr>
        <w:rFonts w:ascii="Georgia" w:hAnsi="Georgia"/>
        <w:sz w:val="20"/>
      </w:rPr>
      <w:t>6</w:t>
    </w:r>
    <w:r w:rsidR="00325C73">
      <w:rPr>
        <w:rFonts w:ascii="Georgia" w:hAnsi="Georgia"/>
        <w:sz w:val="20"/>
      </w:rPr>
      <w:t>.2016</w:t>
    </w:r>
  </w:p>
  <w:p w14:paraId="6E2275A7" w14:textId="77777777" w:rsidR="00487ACD" w:rsidRPr="00E2380E" w:rsidRDefault="00487ACD" w:rsidP="00A83980">
    <w:pPr>
      <w:pStyle w:val="Yltunniste"/>
      <w:tabs>
        <w:tab w:val="clear" w:pos="4819"/>
        <w:tab w:val="clear" w:pos="9638"/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4BE4"/>
    <w:multiLevelType w:val="multilevel"/>
    <w:tmpl w:val="8088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1F35A1"/>
    <w:multiLevelType w:val="multilevel"/>
    <w:tmpl w:val="4D9A9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17"/>
    <w:rsid w:val="00015F34"/>
    <w:rsid w:val="000738EB"/>
    <w:rsid w:val="000E2044"/>
    <w:rsid w:val="0016479A"/>
    <w:rsid w:val="001F32AD"/>
    <w:rsid w:val="00325C73"/>
    <w:rsid w:val="00332B0B"/>
    <w:rsid w:val="003E42DC"/>
    <w:rsid w:val="00402484"/>
    <w:rsid w:val="00487ACD"/>
    <w:rsid w:val="004A5C06"/>
    <w:rsid w:val="00530BEE"/>
    <w:rsid w:val="00557CCC"/>
    <w:rsid w:val="00595A13"/>
    <w:rsid w:val="00600FA5"/>
    <w:rsid w:val="00616B2A"/>
    <w:rsid w:val="006A4672"/>
    <w:rsid w:val="00730F9D"/>
    <w:rsid w:val="00764761"/>
    <w:rsid w:val="0078350B"/>
    <w:rsid w:val="007B088D"/>
    <w:rsid w:val="007F2B62"/>
    <w:rsid w:val="0080101D"/>
    <w:rsid w:val="0096485F"/>
    <w:rsid w:val="00975E17"/>
    <w:rsid w:val="009818A1"/>
    <w:rsid w:val="009B2EB5"/>
    <w:rsid w:val="009B3E89"/>
    <w:rsid w:val="009D696D"/>
    <w:rsid w:val="00A4587D"/>
    <w:rsid w:val="00A83980"/>
    <w:rsid w:val="00A84FE6"/>
    <w:rsid w:val="00AA43CD"/>
    <w:rsid w:val="00AD3A28"/>
    <w:rsid w:val="00B01E41"/>
    <w:rsid w:val="00B16B34"/>
    <w:rsid w:val="00B637EE"/>
    <w:rsid w:val="00B90A72"/>
    <w:rsid w:val="00BD7E02"/>
    <w:rsid w:val="00BF52B7"/>
    <w:rsid w:val="00C41952"/>
    <w:rsid w:val="00CF7D3E"/>
    <w:rsid w:val="00E2380E"/>
    <w:rsid w:val="00E5592D"/>
    <w:rsid w:val="00E968E5"/>
    <w:rsid w:val="00EB786B"/>
    <w:rsid w:val="00EC1A99"/>
    <w:rsid w:val="00EC7AD2"/>
    <w:rsid w:val="00F474ED"/>
    <w:rsid w:val="00F47DBB"/>
    <w:rsid w:val="00F95EF8"/>
    <w:rsid w:val="00FF0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2CA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Hyperlinkki">
    <w:name w:val="Hyperlink"/>
    <w:basedOn w:val="Kappaleenoletusfontti"/>
    <w:uiPriority w:val="99"/>
    <w:unhideWhenUsed/>
    <w:rsid w:val="00325C73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332B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Hyperlinkki">
    <w:name w:val="Hyperlink"/>
    <w:basedOn w:val="Kappaleenoletusfontti"/>
    <w:uiPriority w:val="99"/>
    <w:unhideWhenUsed/>
    <w:rsid w:val="00325C73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332B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12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2320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4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89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87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54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lioppilastutkinto.fi/fi/ylioppilastutkinto/digab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Lomakkeet\KOP\Perusasiakirja%20kop%204v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Perusasiakirja kop 4v.dotx</Template>
  <TotalTime>0</TotalTime>
  <Pages>1</Pages>
  <Words>204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Mainonnantekijät Oy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Kervinen</dc:creator>
  <cp:lastModifiedBy>Karjalainen Tiina</cp:lastModifiedBy>
  <cp:revision>2</cp:revision>
  <cp:lastPrinted>2016-06-20T08:31:00Z</cp:lastPrinted>
  <dcterms:created xsi:type="dcterms:W3CDTF">2016-06-20T08:34:00Z</dcterms:created>
  <dcterms:modified xsi:type="dcterms:W3CDTF">2016-06-20T08:34:00Z</dcterms:modified>
</cp:coreProperties>
</file>