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A5B7BD" w14:textId="59C8000C" w:rsidR="00E97740" w:rsidRDefault="2CC3D6F4">
      <w:bookmarkStart w:id="0" w:name="_GoBack"/>
      <w:bookmarkEnd w:id="0"/>
      <w:r w:rsidRPr="2CC3D6F4">
        <w:rPr>
          <w:b/>
          <w:bCs/>
        </w:rPr>
        <w:t>KANSAINVÄLISYYSRYHMÄN KOKOUSMUISTIO</w:t>
      </w:r>
    </w:p>
    <w:p w14:paraId="39361B95" w14:textId="468D3DD5" w:rsidR="2CC3D6F4" w:rsidRDefault="2CC3D6F4" w:rsidP="2CC3D6F4">
      <w:r>
        <w:t xml:space="preserve">Aika: 13.4.2016 klo </w:t>
      </w:r>
      <w:proofErr w:type="gramStart"/>
      <w:r>
        <w:t>14.30-15.45</w:t>
      </w:r>
      <w:proofErr w:type="gramEnd"/>
    </w:p>
    <w:p w14:paraId="1E149F32" w14:textId="3116FFC7" w:rsidR="2CC3D6F4" w:rsidRDefault="2CC3D6F4" w:rsidP="2CC3D6F4">
      <w:r>
        <w:t>Paikka: Kallaveden lukion opettajain huone</w:t>
      </w:r>
    </w:p>
    <w:p w14:paraId="7ED8AED2" w14:textId="51D3E59D" w:rsidR="2CC3D6F4" w:rsidRDefault="2CC3D6F4" w:rsidP="2CC3D6F4">
      <w:r>
        <w:t xml:space="preserve">Läsnä: Jutta Mäkisalo, Eija Venäläinen, Hanna-Katri Eskelinen, </w:t>
      </w:r>
      <w:proofErr w:type="spellStart"/>
      <w:r>
        <w:t>eevi</w:t>
      </w:r>
      <w:proofErr w:type="spellEnd"/>
      <w:r>
        <w:t xml:space="preserve"> Peiponen, Sanna Nykänen, Eino Sormunen, Jaana Räisänen, Marjo Hakala, Mervi Pöysä (pj), Pirjo-Riitta Elo (</w:t>
      </w:r>
      <w:proofErr w:type="spellStart"/>
      <w:r>
        <w:t>siht</w:t>
      </w:r>
      <w:proofErr w:type="spellEnd"/>
      <w:r>
        <w:t>)</w:t>
      </w:r>
    </w:p>
    <w:p w14:paraId="48C69982" w14:textId="56E5040C" w:rsidR="2CC3D6F4" w:rsidRDefault="2CC3D6F4" w:rsidP="2CC3D6F4"/>
    <w:p w14:paraId="1C049041" w14:textId="620CD316" w:rsidR="2CC3D6F4" w:rsidRDefault="2CC3D6F4" w:rsidP="2CC3D6F4">
      <w:pPr>
        <w:pStyle w:val="Luettelokappale"/>
        <w:numPr>
          <w:ilvl w:val="0"/>
          <w:numId w:val="2"/>
        </w:numPr>
        <w:rPr>
          <w:rFonts w:eastAsiaTheme="minorEastAsia"/>
        </w:rPr>
      </w:pPr>
      <w:r w:rsidRPr="2CC3D6F4">
        <w:rPr>
          <w:b/>
          <w:bCs/>
        </w:rPr>
        <w:t>Esitykset rehtorille</w:t>
      </w:r>
      <w:r>
        <w:br/>
        <w:t>Mervi Pöysä tiedotti, että on tekemässä rehtorille seuraavat esitykset:</w:t>
      </w:r>
      <w:r>
        <w:br/>
        <w:t xml:space="preserve">- Koululle hankitaan oma luottokortti, jolla voidaan maksaa </w:t>
      </w:r>
      <w:proofErr w:type="spellStart"/>
      <w:r>
        <w:t>kv-hankkeisiin</w:t>
      </w:r>
      <w:proofErr w:type="spellEnd"/>
      <w:r>
        <w:t xml:space="preserve"> liittyviä kuluja, mm. lentoliput ja vakuutusmaksut. </w:t>
      </w:r>
      <w:r>
        <w:br/>
      </w:r>
      <w:proofErr w:type="gramStart"/>
      <w:r>
        <w:t>-</w:t>
      </w:r>
      <w:proofErr w:type="gramEnd"/>
      <w:r>
        <w:t xml:space="preserve"> Selvitetään, voiko jonkun vakuutusyhtiön kanssa tehdä vuosisopimuksen matkavakuutuksia varten.</w:t>
      </w:r>
      <w:r>
        <w:br/>
      </w:r>
      <w:proofErr w:type="gramStart"/>
      <w:r>
        <w:t>-</w:t>
      </w:r>
      <w:proofErr w:type="gramEnd"/>
      <w:r>
        <w:t xml:space="preserve"> Opettajain huoneeseen tarvitaan ergonomiset pöydät ja tuolit sekä lisää toimivia tietokoneita ohjelmineen.</w:t>
      </w:r>
      <w:r>
        <w:br/>
      </w:r>
      <w:proofErr w:type="gramStart"/>
      <w:r>
        <w:t>-</w:t>
      </w:r>
      <w:proofErr w:type="gramEnd"/>
      <w:r>
        <w:t xml:space="preserve"> Kieltenvarastoon (509) tarvitaan uusi tulostin, entinen ollut rikki noin puoli vuotta</w:t>
      </w:r>
      <w:r>
        <w:br/>
      </w:r>
    </w:p>
    <w:p w14:paraId="16F5B2B7" w14:textId="10578337" w:rsidR="2CC3D6F4" w:rsidRDefault="2CC3D6F4" w:rsidP="2CC3D6F4">
      <w:pPr>
        <w:pStyle w:val="Luettelokappale"/>
        <w:numPr>
          <w:ilvl w:val="0"/>
          <w:numId w:val="2"/>
        </w:numPr>
        <w:rPr>
          <w:rFonts w:eastAsiaTheme="minorEastAsia"/>
        </w:rPr>
      </w:pPr>
      <w:r w:rsidRPr="2CC3D6F4">
        <w:rPr>
          <w:b/>
          <w:bCs/>
        </w:rPr>
        <w:t>Italia-projekti</w:t>
      </w:r>
      <w:r>
        <w:br/>
        <w:t xml:space="preserve">Lukiollemme on tulossa vieraita (22+2) Italian </w:t>
      </w:r>
      <w:proofErr w:type="spellStart"/>
      <w:r>
        <w:t>Desenzanosta</w:t>
      </w:r>
      <w:proofErr w:type="spellEnd"/>
      <w:r>
        <w:t xml:space="preserve"> </w:t>
      </w:r>
      <w:proofErr w:type="gramStart"/>
      <w:r>
        <w:t>12.-19.5.16</w:t>
      </w:r>
      <w:proofErr w:type="gramEnd"/>
      <w:r>
        <w:t>.</w:t>
      </w:r>
      <w:r>
        <w:br/>
        <w:t>Eija Venäläinen ja Pirjo-Riitta Elo esittelivät viikon ohjelmaa.</w:t>
      </w:r>
      <w:r>
        <w:br/>
        <w:t xml:space="preserve">Ryhmä opiskelijoitamme (21+2) lähtee vastavierailulle </w:t>
      </w:r>
      <w:proofErr w:type="spellStart"/>
      <w:r>
        <w:t>Desenzanoon</w:t>
      </w:r>
      <w:proofErr w:type="spellEnd"/>
      <w:r>
        <w:t xml:space="preserve"> 7.-14.10.2016</w:t>
      </w:r>
      <w:r>
        <w:br/>
        <w:t>Jutta Mäkisalo ja Jaana Räisänen jatkavat projektia uuden ryhmän kanssa rekrytoimalla siihen opiskelijoita tänä keväänä ja kesäkuussa.</w:t>
      </w:r>
      <w:r>
        <w:br/>
      </w:r>
    </w:p>
    <w:p w14:paraId="26AB7E5E" w14:textId="218A9CEE" w:rsidR="2CC3D6F4" w:rsidRDefault="56D9A690" w:rsidP="2CC3D6F4">
      <w:pPr>
        <w:pStyle w:val="Luettelokappale"/>
        <w:numPr>
          <w:ilvl w:val="0"/>
          <w:numId w:val="2"/>
        </w:numPr>
        <w:rPr>
          <w:rFonts w:eastAsiaTheme="minorEastAsia"/>
        </w:rPr>
      </w:pPr>
      <w:proofErr w:type="spellStart"/>
      <w:r w:rsidRPr="56D9A690">
        <w:rPr>
          <w:b/>
          <w:bCs/>
        </w:rPr>
        <w:t>Nordplus</w:t>
      </w:r>
      <w:proofErr w:type="spellEnd"/>
      <w:r w:rsidR="2CC3D6F4">
        <w:br/>
      </w:r>
      <w:r>
        <w:t>- Hakemus Tanskan ystävyyskoulutoimintaa varten on tehty (11 020 e).</w:t>
      </w:r>
      <w:r w:rsidR="2CC3D6F4">
        <w:br/>
      </w:r>
      <w:proofErr w:type="gramStart"/>
      <w:r>
        <w:t>-</w:t>
      </w:r>
      <w:proofErr w:type="gramEnd"/>
      <w:r>
        <w:t xml:space="preserve"> Teemana Culture and Learning</w:t>
      </w:r>
      <w:r w:rsidR="2CC3D6F4">
        <w:br/>
      </w:r>
      <w:proofErr w:type="gramStart"/>
      <w:r>
        <w:t>-</w:t>
      </w:r>
      <w:proofErr w:type="gramEnd"/>
      <w:r>
        <w:t xml:space="preserve"> rahaa on haettu yhden lukuvuoden kestävään vaihtoon ja se käytetään matkoihin, jotta kaikilla halukkailla olisi mahdollisuus lähteä</w:t>
      </w:r>
      <w:r w:rsidR="2CC3D6F4">
        <w:br/>
      </w:r>
      <w:r>
        <w:t>- Hanke käynnistyisi syksyllä 2016, vaihto toteutettaisiin vuonna 2017</w:t>
      </w:r>
      <w:r w:rsidR="2CC3D6F4">
        <w:br/>
      </w:r>
      <w:r>
        <w:t>- Mukaan projektiin 10-14 opiskelijaa ja 2 opettajaa</w:t>
      </w:r>
      <w:r w:rsidR="2CC3D6F4">
        <w:br/>
      </w:r>
    </w:p>
    <w:p w14:paraId="58E113A6" w14:textId="73192169" w:rsidR="56D9A690" w:rsidRDefault="56D9A690" w:rsidP="56D9A690">
      <w:pPr>
        <w:pStyle w:val="Luettelokappale"/>
        <w:numPr>
          <w:ilvl w:val="0"/>
          <w:numId w:val="2"/>
        </w:numPr>
        <w:rPr>
          <w:rFonts w:eastAsiaTheme="minorEastAsia"/>
        </w:rPr>
      </w:pPr>
      <w:r w:rsidRPr="56D9A690">
        <w:rPr>
          <w:b/>
          <w:bCs/>
        </w:rPr>
        <w:t>Erasmus+ -hanke</w:t>
      </w:r>
      <w:r>
        <w:br/>
        <w:t>- Teemana ihmisoikeudet "</w:t>
      </w:r>
      <w:proofErr w:type="spellStart"/>
      <w:r>
        <w:t>Stand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for </w:t>
      </w:r>
      <w:proofErr w:type="spellStart"/>
      <w:r>
        <w:t>Your</w:t>
      </w:r>
      <w:proofErr w:type="spellEnd"/>
      <w:r>
        <w:t xml:space="preserve"> Rights"</w:t>
      </w:r>
      <w:r>
        <w:br/>
        <w:t xml:space="preserve">- valmistelevaa vierailua varten (Mervi ja Jutta) saatu rahaa </w:t>
      </w:r>
      <w:proofErr w:type="spellStart"/>
      <w:r>
        <w:t>CIMOsta</w:t>
      </w:r>
      <w:proofErr w:type="spellEnd"/>
      <w:r>
        <w:br/>
        <w:t xml:space="preserve">- Apuraha on haettu (80 000 e), </w:t>
      </w:r>
      <w:proofErr w:type="gramStart"/>
      <w:r>
        <w:t>25%</w:t>
      </w:r>
      <w:proofErr w:type="gramEnd"/>
      <w:r>
        <w:t xml:space="preserve"> hakemuksista hyväksytään</w:t>
      </w:r>
      <w:r>
        <w:br/>
        <w:t>- isäntämaana Ranska (</w:t>
      </w:r>
      <w:proofErr w:type="spellStart"/>
      <w:r>
        <w:t>Royan</w:t>
      </w:r>
      <w:proofErr w:type="spellEnd"/>
      <w:r>
        <w:t>, kevät 2017), Suomi (Kuopio, syksy 2017), Italia (</w:t>
      </w:r>
      <w:proofErr w:type="spellStart"/>
      <w:r>
        <w:t>Brescia</w:t>
      </w:r>
      <w:proofErr w:type="spellEnd"/>
      <w:r>
        <w:t>, kevät 2018)</w:t>
      </w:r>
      <w:r>
        <w:br/>
        <w:t>- 10 opiskelijaa ja 2 opettajaa / maa</w:t>
      </w:r>
      <w:r>
        <w:br/>
      </w:r>
    </w:p>
    <w:p w14:paraId="0B32C332" w14:textId="3F396DA1" w:rsidR="56D9A690" w:rsidRDefault="56D9A690" w:rsidP="56D9A690">
      <w:pPr>
        <w:pStyle w:val="Luettelokappale"/>
        <w:numPr>
          <w:ilvl w:val="0"/>
          <w:numId w:val="2"/>
        </w:numPr>
        <w:rPr>
          <w:rFonts w:eastAsiaTheme="minorEastAsia"/>
        </w:rPr>
      </w:pPr>
      <w:r w:rsidRPr="56D9A690">
        <w:rPr>
          <w:b/>
          <w:bCs/>
        </w:rPr>
        <w:t>Muuta</w:t>
      </w:r>
      <w:r>
        <w:br/>
        <w:t>- Kaupunki on jättänyt hakemuksen Pohjoismaiden ja Baltian maiden liikkuvuusohjelmaan ja hakenut rahoitusta kuuden päivän (</w:t>
      </w:r>
      <w:proofErr w:type="spellStart"/>
      <w:r>
        <w:t>su-la</w:t>
      </w:r>
      <w:proofErr w:type="spellEnd"/>
      <w:r>
        <w:t xml:space="preserve">) </w:t>
      </w:r>
      <w:proofErr w:type="spellStart"/>
      <w:r>
        <w:t>benchmarking-matkaa</w:t>
      </w:r>
      <w:proofErr w:type="spellEnd"/>
      <w:r>
        <w:t xml:space="preserve"> varten Viroon ja Liettuaan </w:t>
      </w:r>
      <w:proofErr w:type="spellStart"/>
      <w:r>
        <w:t>syys-lokakuussa</w:t>
      </w:r>
      <w:proofErr w:type="spellEnd"/>
      <w:r>
        <w:t xml:space="preserve"> 2016. </w:t>
      </w:r>
      <w:r w:rsidRPr="000429CC">
        <w:t xml:space="preserve">Lukiostamme Tapio Uusitalo on ilmoitettu mukaan tähän hankkeeseen. </w:t>
      </w:r>
      <w:r>
        <w:t xml:space="preserve">Matkan aikana vieraillaan kahdessa lukiossa Tallinnassa, kahdessa lukiossa ja Viron opetusministeriössä Tartossa, kahdessa lukiossa ja lukioiden kansainvälistymistä </w:t>
      </w:r>
      <w:r>
        <w:lastRenderedPageBreak/>
        <w:t xml:space="preserve">edistävässä keskuksessa Vilnassa sekä kahdessa lukiossa Šiauliaissa (yhteensä 10 vierailukohdetta). </w:t>
      </w:r>
    </w:p>
    <w:p w14:paraId="3DFC2AC4" w14:textId="6A8F13CF" w:rsidR="56D9A690" w:rsidRDefault="56D9A690" w:rsidP="56D9A690">
      <w:pPr>
        <w:pStyle w:val="Luettelokappale"/>
      </w:pPr>
    </w:p>
    <w:p w14:paraId="71E6A9F7" w14:textId="246C3030" w:rsidR="56D9A690" w:rsidRDefault="56D9A690" w:rsidP="56D9A690">
      <w:pPr>
        <w:pStyle w:val="Luettelokappale"/>
        <w:rPr>
          <w:i/>
          <w:iCs/>
          <w:lang w:val="en-US"/>
        </w:rPr>
      </w:pPr>
      <w:proofErr w:type="spellStart"/>
      <w:r w:rsidRPr="56D9A690">
        <w:rPr>
          <w:i/>
          <w:iCs/>
          <w:lang w:val="en-US"/>
        </w:rPr>
        <w:t>Hanke</w:t>
      </w:r>
      <w:proofErr w:type="spellEnd"/>
      <w:r w:rsidRPr="56D9A690">
        <w:rPr>
          <w:i/>
          <w:iCs/>
          <w:lang w:val="en-US"/>
        </w:rPr>
        <w:t xml:space="preserve">: Nordic-Baltic perspectives on globalization and studies of foreign languages in upper secondary schools in Finland, Estonia and Lithuania) </w:t>
      </w:r>
    </w:p>
    <w:p w14:paraId="656DC696" w14:textId="75537CE2" w:rsidR="000429CC" w:rsidRDefault="000429CC" w:rsidP="56D9A690">
      <w:pPr>
        <w:pStyle w:val="Luettelokappale"/>
        <w:rPr>
          <w:lang w:val="en-US"/>
        </w:rPr>
      </w:pPr>
    </w:p>
    <w:p w14:paraId="167C61FE" w14:textId="77777777" w:rsidR="000429CC" w:rsidRDefault="000429CC" w:rsidP="56D9A690">
      <w:pPr>
        <w:pStyle w:val="Luettelokappale"/>
        <w:rPr>
          <w:lang w:val="en-US"/>
        </w:rPr>
      </w:pPr>
    </w:p>
    <w:p w14:paraId="3CC803BF" w14:textId="77777777" w:rsidR="000429CC" w:rsidRDefault="000429CC" w:rsidP="56D9A690">
      <w:pPr>
        <w:pStyle w:val="Luettelokappale"/>
        <w:rPr>
          <w:lang w:val="en-US"/>
        </w:rPr>
      </w:pPr>
    </w:p>
    <w:p w14:paraId="50FF830D" w14:textId="158C1B04" w:rsidR="000429CC" w:rsidRPr="000429CC" w:rsidRDefault="000429CC" w:rsidP="000429CC">
      <w:pPr>
        <w:pStyle w:val="Luettelokappale"/>
        <w:ind w:hanging="720"/>
      </w:pPr>
      <w:r w:rsidRPr="000429CC">
        <w:t>Muistion laati Pirjo-Riitta Elo</w:t>
      </w:r>
      <w:r>
        <w:t>.</w:t>
      </w:r>
    </w:p>
    <w:p w14:paraId="2298BEAA" w14:textId="04D63048" w:rsidR="56D9A690" w:rsidRPr="000429CC" w:rsidRDefault="56D9A690" w:rsidP="56D9A690"/>
    <w:sectPr w:rsidR="56D9A690" w:rsidRPr="000429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54852"/>
    <w:multiLevelType w:val="hybridMultilevel"/>
    <w:tmpl w:val="72BC1F84"/>
    <w:lvl w:ilvl="0" w:tplc="5DA0447A">
      <w:start w:val="1"/>
      <w:numFmt w:val="decimal"/>
      <w:lvlText w:val="%1."/>
      <w:lvlJc w:val="left"/>
      <w:pPr>
        <w:ind w:left="720" w:hanging="360"/>
      </w:pPr>
    </w:lvl>
    <w:lvl w:ilvl="1" w:tplc="7BB2CF56">
      <w:start w:val="1"/>
      <w:numFmt w:val="lowerLetter"/>
      <w:lvlText w:val="%2."/>
      <w:lvlJc w:val="left"/>
      <w:pPr>
        <w:ind w:left="1440" w:hanging="360"/>
      </w:pPr>
    </w:lvl>
    <w:lvl w:ilvl="2" w:tplc="8EE8D710">
      <w:start w:val="1"/>
      <w:numFmt w:val="lowerRoman"/>
      <w:lvlText w:val="%3."/>
      <w:lvlJc w:val="right"/>
      <w:pPr>
        <w:ind w:left="2160" w:hanging="180"/>
      </w:pPr>
    </w:lvl>
    <w:lvl w:ilvl="3" w:tplc="06E86A42">
      <w:start w:val="1"/>
      <w:numFmt w:val="decimal"/>
      <w:lvlText w:val="%4."/>
      <w:lvlJc w:val="left"/>
      <w:pPr>
        <w:ind w:left="2880" w:hanging="360"/>
      </w:pPr>
    </w:lvl>
    <w:lvl w:ilvl="4" w:tplc="E24875A0">
      <w:start w:val="1"/>
      <w:numFmt w:val="lowerLetter"/>
      <w:lvlText w:val="%5."/>
      <w:lvlJc w:val="left"/>
      <w:pPr>
        <w:ind w:left="3600" w:hanging="360"/>
      </w:pPr>
    </w:lvl>
    <w:lvl w:ilvl="5" w:tplc="08922FB4">
      <w:start w:val="1"/>
      <w:numFmt w:val="lowerRoman"/>
      <w:lvlText w:val="%6."/>
      <w:lvlJc w:val="right"/>
      <w:pPr>
        <w:ind w:left="4320" w:hanging="180"/>
      </w:pPr>
    </w:lvl>
    <w:lvl w:ilvl="6" w:tplc="86FAA0C2">
      <w:start w:val="1"/>
      <w:numFmt w:val="decimal"/>
      <w:lvlText w:val="%7."/>
      <w:lvlJc w:val="left"/>
      <w:pPr>
        <w:ind w:left="5040" w:hanging="360"/>
      </w:pPr>
    </w:lvl>
    <w:lvl w:ilvl="7" w:tplc="9F922CE2">
      <w:start w:val="1"/>
      <w:numFmt w:val="lowerLetter"/>
      <w:lvlText w:val="%8."/>
      <w:lvlJc w:val="left"/>
      <w:pPr>
        <w:ind w:left="5760" w:hanging="360"/>
      </w:pPr>
    </w:lvl>
    <w:lvl w:ilvl="8" w:tplc="5AA618B4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AD5A25"/>
    <w:multiLevelType w:val="hybridMultilevel"/>
    <w:tmpl w:val="2640CA32"/>
    <w:lvl w:ilvl="0" w:tplc="88E672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B2AF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FCAB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162E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C638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94C6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305E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EE9A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7094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C3D6F4"/>
    <w:rsid w:val="000429CC"/>
    <w:rsid w:val="003F749E"/>
    <w:rsid w:val="00E97740"/>
    <w:rsid w:val="2CC3D6F4"/>
    <w:rsid w:val="56D9A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5B7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7F8FF4C8.dotm</Template>
  <TotalTime>0</TotalTime>
  <Pages>2</Pages>
  <Words>286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Kuopion kaupunki</Company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 Pirjo-Riitta</dc:creator>
  <cp:lastModifiedBy>Karjalainen Tiina</cp:lastModifiedBy>
  <cp:revision>2</cp:revision>
  <dcterms:created xsi:type="dcterms:W3CDTF">2016-04-19T12:41:00Z</dcterms:created>
  <dcterms:modified xsi:type="dcterms:W3CDTF">2016-04-19T12:41:00Z</dcterms:modified>
</cp:coreProperties>
</file>