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C9" w:rsidRDefault="0042472E">
      <w:bookmarkStart w:id="0" w:name="_GoBack"/>
      <w:bookmarkEnd w:id="0"/>
      <w:proofErr w:type="spellStart"/>
      <w:r>
        <w:t>KV-ryhmä</w:t>
      </w:r>
      <w:proofErr w:type="spellEnd"/>
      <w:r>
        <w:t xml:space="preserve"> 9.5.2014 klo </w:t>
      </w:r>
      <w:proofErr w:type="gramStart"/>
      <w:r>
        <w:t>14.20</w:t>
      </w:r>
      <w:r w:rsidR="00FD12B6">
        <w:t>-16.20</w:t>
      </w:r>
      <w:proofErr w:type="gramEnd"/>
    </w:p>
    <w:p w:rsidR="0042472E" w:rsidRDefault="0042472E">
      <w:r>
        <w:t>Läsnä: Anne, Jaana, Mervi, Jukka, Hanne, Tiina, Eija, oppilaista: Petri, Tom-Henrik</w:t>
      </w:r>
    </w:p>
    <w:p w:rsidR="0042472E" w:rsidRDefault="0042472E" w:rsidP="0042472E">
      <w:pPr>
        <w:pStyle w:val="Luettelokappale"/>
        <w:numPr>
          <w:ilvl w:val="0"/>
          <w:numId w:val="1"/>
        </w:numPr>
      </w:pPr>
      <w:proofErr w:type="spellStart"/>
      <w:r>
        <w:t>Euroscola</w:t>
      </w:r>
      <w:proofErr w:type="spellEnd"/>
    </w:p>
    <w:p w:rsidR="0042472E" w:rsidRDefault="0042472E" w:rsidP="0042472E">
      <w:pPr>
        <w:pStyle w:val="Luettelokappale"/>
        <w:numPr>
          <w:ilvl w:val="0"/>
          <w:numId w:val="2"/>
        </w:numPr>
      </w:pPr>
      <w:r>
        <w:t>joka 2-3 vuosi</w:t>
      </w:r>
    </w:p>
    <w:p w:rsidR="0042472E" w:rsidRDefault="0042472E" w:rsidP="0042472E">
      <w:pPr>
        <w:pStyle w:val="Luettelokappale"/>
        <w:numPr>
          <w:ilvl w:val="0"/>
          <w:numId w:val="2"/>
        </w:numPr>
      </w:pPr>
      <w:r>
        <w:t>Eija tekee hakemuksen ensi syksyn vierailuun</w:t>
      </w:r>
    </w:p>
    <w:p w:rsidR="0042472E" w:rsidRDefault="0042472E" w:rsidP="0042472E">
      <w:pPr>
        <w:pStyle w:val="Luettelokappale"/>
        <w:numPr>
          <w:ilvl w:val="0"/>
          <w:numId w:val="2"/>
        </w:numPr>
      </w:pPr>
      <w:r>
        <w:t>jatko-ohjelma (3pv) aiemmin osallistuneille mahdollista, haetaan yksilöinä</w:t>
      </w:r>
      <w:r w:rsidR="00FD12B6">
        <w:t>, tiedotetaan</w:t>
      </w:r>
    </w:p>
    <w:p w:rsidR="0042472E" w:rsidRDefault="0042472E" w:rsidP="0042472E">
      <w:pPr>
        <w:pStyle w:val="Luettelokappale"/>
        <w:numPr>
          <w:ilvl w:val="0"/>
          <w:numId w:val="1"/>
        </w:numPr>
      </w:pPr>
      <w:r>
        <w:t>EYP</w:t>
      </w:r>
    </w:p>
    <w:p w:rsidR="0042472E" w:rsidRDefault="0042472E" w:rsidP="00FD12B6">
      <w:pPr>
        <w:pStyle w:val="Luettelokappale"/>
        <w:numPr>
          <w:ilvl w:val="0"/>
          <w:numId w:val="2"/>
        </w:numPr>
      </w:pPr>
      <w:r>
        <w:t>tiedotetaan syksyllä ja kannustetaan osallistumaan</w:t>
      </w:r>
    </w:p>
    <w:p w:rsidR="0042472E" w:rsidRDefault="0042472E" w:rsidP="0042472E">
      <w:pPr>
        <w:pStyle w:val="Luettelokappale"/>
        <w:numPr>
          <w:ilvl w:val="0"/>
          <w:numId w:val="1"/>
        </w:numPr>
      </w:pPr>
      <w:r>
        <w:t>Saksa</w:t>
      </w:r>
    </w:p>
    <w:p w:rsidR="0042472E" w:rsidRDefault="0042472E" w:rsidP="0042472E">
      <w:pPr>
        <w:pStyle w:val="Luettelokappale"/>
        <w:numPr>
          <w:ilvl w:val="0"/>
          <w:numId w:val="2"/>
        </w:numPr>
      </w:pPr>
      <w:r>
        <w:t>Anne toi terveiset kevään vierailusta, yhteistyö jatkuu</w:t>
      </w:r>
    </w:p>
    <w:p w:rsidR="0042472E" w:rsidRDefault="0042472E" w:rsidP="0042472E">
      <w:pPr>
        <w:pStyle w:val="Luettelokappale"/>
        <w:numPr>
          <w:ilvl w:val="0"/>
          <w:numId w:val="2"/>
        </w:numPr>
      </w:pPr>
      <w:proofErr w:type="spellStart"/>
      <w:r>
        <w:t>Erasmus+-</w:t>
      </w:r>
      <w:proofErr w:type="spellEnd"/>
      <w:r>
        <w:t xml:space="preserve"> hakemus ehkä jo ensi keväänä, aihe: esim. ihmisoikeudet </w:t>
      </w:r>
    </w:p>
    <w:p w:rsidR="00FD12B6" w:rsidRDefault="00FD12B6" w:rsidP="00FD12B6">
      <w:pPr>
        <w:pStyle w:val="Luettelokappale"/>
        <w:numPr>
          <w:ilvl w:val="0"/>
          <w:numId w:val="2"/>
        </w:numPr>
      </w:pPr>
      <w:r>
        <w:t xml:space="preserve">selvitetään partnereita: Italia, </w:t>
      </w:r>
      <w:proofErr w:type="spellStart"/>
      <w:r>
        <w:t>eTwinning</w:t>
      </w:r>
      <w:proofErr w:type="spellEnd"/>
      <w:r>
        <w:t>…</w:t>
      </w:r>
    </w:p>
    <w:p w:rsidR="0042472E" w:rsidRDefault="0042472E" w:rsidP="0042472E">
      <w:pPr>
        <w:pStyle w:val="Luettelokappale"/>
        <w:numPr>
          <w:ilvl w:val="0"/>
          <w:numId w:val="1"/>
        </w:numPr>
      </w:pPr>
      <w:proofErr w:type="spellStart"/>
      <w:proofErr w:type="gramStart"/>
      <w:r>
        <w:t>Desenzano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Liceo</w:t>
      </w:r>
      <w:proofErr w:type="spellEnd"/>
      <w:r>
        <w:t xml:space="preserve"> </w:t>
      </w:r>
      <w:proofErr w:type="spellStart"/>
      <w:r>
        <w:t>Bagatta</w:t>
      </w:r>
      <w:proofErr w:type="spellEnd"/>
    </w:p>
    <w:p w:rsidR="0042472E" w:rsidRDefault="0042472E" w:rsidP="0042472E">
      <w:pPr>
        <w:pStyle w:val="Luettelokappale"/>
        <w:numPr>
          <w:ilvl w:val="0"/>
          <w:numId w:val="2"/>
        </w:numPr>
      </w:pPr>
      <w:r>
        <w:t>Jaana ja Jutta hoitavat</w:t>
      </w:r>
    </w:p>
    <w:p w:rsidR="0042472E" w:rsidRDefault="0042472E" w:rsidP="0042472E">
      <w:pPr>
        <w:pStyle w:val="Luettelokappale"/>
        <w:numPr>
          <w:ilvl w:val="0"/>
          <w:numId w:val="2"/>
        </w:numPr>
      </w:pPr>
      <w:r>
        <w:t xml:space="preserve">20 tyttöä ja 2 poikaa sekä 2 opettajaa tulossa ensi keväänä </w:t>
      </w:r>
      <w:proofErr w:type="gramStart"/>
      <w:r>
        <w:t>10.-17.5.2015</w:t>
      </w:r>
      <w:proofErr w:type="gramEnd"/>
      <w:r>
        <w:t>, vastavierailu seuraavana syksynä ( 20.-27.9.2015)</w:t>
      </w:r>
    </w:p>
    <w:p w:rsidR="0042472E" w:rsidRDefault="0042472E" w:rsidP="0042472E">
      <w:pPr>
        <w:pStyle w:val="Luettelokappale"/>
        <w:numPr>
          <w:ilvl w:val="0"/>
          <w:numId w:val="2"/>
        </w:numPr>
      </w:pPr>
      <w:proofErr w:type="gramStart"/>
      <w:r>
        <w:t>tiedotetaan  ma</w:t>
      </w:r>
      <w:proofErr w:type="gramEnd"/>
      <w:r>
        <w:t xml:space="preserve"> 19.5 klo 12.45 luokassa 401 ja kesällä uusille y</w:t>
      </w:r>
      <w:r w:rsidR="00FD12B6">
        <w:t>kkösille</w:t>
      </w:r>
    </w:p>
    <w:p w:rsidR="0042472E" w:rsidRDefault="00FD12B6" w:rsidP="00FD12B6">
      <w:pPr>
        <w:pStyle w:val="Luettelokappale"/>
        <w:numPr>
          <w:ilvl w:val="0"/>
          <w:numId w:val="1"/>
        </w:numPr>
      </w:pPr>
      <w:r>
        <w:t>Tanska</w:t>
      </w:r>
    </w:p>
    <w:p w:rsidR="00FD12B6" w:rsidRDefault="00FD12B6" w:rsidP="00FD12B6">
      <w:pPr>
        <w:pStyle w:val="Luettelokappale"/>
        <w:numPr>
          <w:ilvl w:val="0"/>
          <w:numId w:val="2"/>
        </w:numPr>
      </w:pPr>
      <w:proofErr w:type="spellStart"/>
      <w:r>
        <w:t>Nordplus</w:t>
      </w:r>
      <w:proofErr w:type="spellEnd"/>
      <w:r>
        <w:t xml:space="preserve"> Junior käynnistäminen keväällä 2015?</w:t>
      </w:r>
    </w:p>
    <w:p w:rsidR="0042472E" w:rsidRDefault="0042472E" w:rsidP="0042472E">
      <w:pPr>
        <w:pStyle w:val="Luettelokappale"/>
        <w:numPr>
          <w:ilvl w:val="0"/>
          <w:numId w:val="1"/>
        </w:numPr>
      </w:pPr>
      <w:r>
        <w:t>Vaikuttamisen päivä 27.8</w:t>
      </w:r>
    </w:p>
    <w:p w:rsidR="0042472E" w:rsidRDefault="00E43BCB" w:rsidP="0042472E">
      <w:pPr>
        <w:pStyle w:val="Luettelokappale"/>
      </w:pPr>
      <w:proofErr w:type="spellStart"/>
      <w:proofErr w:type="gramStart"/>
      <w:r>
        <w:t>-</w:t>
      </w:r>
      <w:proofErr w:type="gramEnd"/>
      <w:r>
        <w:t>KV-asiat</w:t>
      </w:r>
      <w:proofErr w:type="spellEnd"/>
      <w:r>
        <w:t xml:space="preserve">: Italia ( Jutta ja Jaana), </w:t>
      </w:r>
      <w:r w:rsidR="0042472E">
        <w:t xml:space="preserve"> EYP ja </w:t>
      </w:r>
      <w:proofErr w:type="spellStart"/>
      <w:r w:rsidR="0042472E">
        <w:t>Euroscola</w:t>
      </w:r>
      <w:proofErr w:type="spellEnd"/>
      <w:r w:rsidR="0042472E">
        <w:t xml:space="preserve"> (Tom-Henrik)</w:t>
      </w:r>
      <w:r>
        <w:t>, Saksa ( Petri)</w:t>
      </w:r>
    </w:p>
    <w:p w:rsidR="00622849" w:rsidRDefault="00622849" w:rsidP="0042472E">
      <w:pPr>
        <w:pStyle w:val="Luettelokappale"/>
      </w:pPr>
      <w:proofErr w:type="gramStart"/>
      <w:r>
        <w:t>-</w:t>
      </w:r>
      <w:proofErr w:type="gramEnd"/>
      <w:r>
        <w:t>oppilaskunta, tutorit, erikoiskurssit esim. ENA 15 / HI 16, viestintä…</w:t>
      </w:r>
    </w:p>
    <w:p w:rsidR="00E43BCB" w:rsidRDefault="00622849" w:rsidP="0042472E">
      <w:pPr>
        <w:pStyle w:val="Luettelokappale"/>
      </w:pPr>
      <w:proofErr w:type="gramStart"/>
      <w:r>
        <w:t xml:space="preserve">- </w:t>
      </w:r>
      <w:r w:rsidR="00E43BCB">
        <w:t xml:space="preserve"> urheiluseuroja</w:t>
      </w:r>
      <w:proofErr w:type="gramEnd"/>
      <w:r w:rsidR="00E43BCB">
        <w:t xml:space="preserve"> ym.</w:t>
      </w:r>
    </w:p>
    <w:p w:rsidR="00E43BCB" w:rsidRDefault="00E43BCB" w:rsidP="0042472E">
      <w:pPr>
        <w:pStyle w:val="Luettelokappale"/>
      </w:pPr>
      <w:proofErr w:type="gramStart"/>
      <w:r>
        <w:t>-</w:t>
      </w:r>
      <w:proofErr w:type="gramEnd"/>
      <w:r>
        <w:t xml:space="preserve">salissa tietoiskut ja </w:t>
      </w:r>
      <w:proofErr w:type="spellStart"/>
      <w:r>
        <w:t>ständit</w:t>
      </w:r>
      <w:proofErr w:type="spellEnd"/>
      <w:r>
        <w:t xml:space="preserve"> reunoilla</w:t>
      </w:r>
    </w:p>
    <w:p w:rsidR="00E43BCB" w:rsidRDefault="00E43BCB" w:rsidP="00FD12B6">
      <w:pPr>
        <w:pStyle w:val="Luettelokappale"/>
      </w:pPr>
      <w:proofErr w:type="gramStart"/>
      <w:r>
        <w:t>-</w:t>
      </w:r>
      <w:proofErr w:type="gramEnd"/>
      <w:r>
        <w:t xml:space="preserve"> sekä ykkösille e</w:t>
      </w:r>
      <w:r w:rsidR="00622849">
        <w:t>ttä kakkosille kahdessa e</w:t>
      </w:r>
      <w:r w:rsidR="00FD12B6">
        <w:t>rässä = 4 tietoisku</w:t>
      </w:r>
      <w:r w:rsidR="00622849">
        <w:t>a (</w:t>
      </w:r>
      <w:r>
        <w:t xml:space="preserve"> esim. saman tunnin alussa ja lopussa), viedään oppitunnilta</w:t>
      </w:r>
    </w:p>
    <w:p w:rsidR="00622849" w:rsidRDefault="00622849" w:rsidP="00622849">
      <w:r>
        <w:t>Kommentteja ja ajatuksia Tom-Henrikin laatiman kan</w:t>
      </w:r>
      <w:r w:rsidR="00426B4D">
        <w:t>sainvälisyysstrategian pohjalta (ks. myös Mervin laatima pohjapaperi):</w:t>
      </w:r>
    </w:p>
    <w:p w:rsidR="00622849" w:rsidRDefault="00622849" w:rsidP="00622849">
      <w:r>
        <w:t>6. Tiedottaminen</w:t>
      </w:r>
    </w:p>
    <w:p w:rsidR="00622849" w:rsidRDefault="00622849" w:rsidP="00622849">
      <w:proofErr w:type="gramStart"/>
      <w:r>
        <w:t>-</w:t>
      </w:r>
      <w:proofErr w:type="gramEnd"/>
      <w:r>
        <w:t xml:space="preserve"> tietoa kyllä saa, kun sitä haluaa</w:t>
      </w:r>
    </w:p>
    <w:p w:rsidR="00622849" w:rsidRDefault="00622849" w:rsidP="00622849">
      <w:proofErr w:type="gramStart"/>
      <w:r>
        <w:t>-</w:t>
      </w:r>
      <w:proofErr w:type="gramEnd"/>
      <w:r>
        <w:t xml:space="preserve"> koulun FB uutiskanavana ja mainoksena toimii hyvin, samoin oppilaskunnan ”puskaradio” </w:t>
      </w:r>
      <w:proofErr w:type="spellStart"/>
      <w:r>
        <w:t>FB:ssa</w:t>
      </w:r>
      <w:proofErr w:type="spellEnd"/>
    </w:p>
    <w:p w:rsidR="00622849" w:rsidRDefault="00622849" w:rsidP="00622849">
      <w:proofErr w:type="gramStart"/>
      <w:r>
        <w:t>-</w:t>
      </w:r>
      <w:proofErr w:type="gramEnd"/>
      <w:r>
        <w:t xml:space="preserve"> Oras nykypäivään </w:t>
      </w:r>
      <w:proofErr w:type="spellStart"/>
      <w:r>
        <w:t>blogina</w:t>
      </w:r>
      <w:proofErr w:type="spellEnd"/>
      <w:r>
        <w:t xml:space="preserve"> </w:t>
      </w:r>
      <w:proofErr w:type="spellStart"/>
      <w:r>
        <w:t>tms</w:t>
      </w:r>
      <w:proofErr w:type="spellEnd"/>
      <w:r>
        <w:t xml:space="preserve">: Kerran jaksossa sähköinen versio (+ </w:t>
      </w:r>
      <w:proofErr w:type="spellStart"/>
      <w:r>
        <w:t>kouluTV-uutiset</w:t>
      </w:r>
      <w:proofErr w:type="spellEnd"/>
      <w:r>
        <w:t xml:space="preserve"> aamunavauksena), kootaan keväällä paperiversio parhaista paloista</w:t>
      </w:r>
    </w:p>
    <w:p w:rsidR="00622849" w:rsidRDefault="00622849" w:rsidP="00622849">
      <w:r>
        <w:t>7. Kansainvälisyys ym.</w:t>
      </w:r>
    </w:p>
    <w:p w:rsidR="00622849" w:rsidRDefault="00622849" w:rsidP="00622849">
      <w:proofErr w:type="gramStart"/>
      <w:r>
        <w:t>-</w:t>
      </w:r>
      <w:proofErr w:type="gramEnd"/>
      <w:r>
        <w:t xml:space="preserve"> vierailu Helsinkiin, eduskunta, US </w:t>
      </w:r>
      <w:proofErr w:type="spellStart"/>
      <w:r>
        <w:t>Embassy</w:t>
      </w:r>
      <w:proofErr w:type="spellEnd"/>
    </w:p>
    <w:p w:rsidR="00622849" w:rsidRDefault="00622849" w:rsidP="00622849">
      <w:proofErr w:type="gramStart"/>
      <w:r>
        <w:t>-</w:t>
      </w:r>
      <w:proofErr w:type="gramEnd"/>
      <w:r>
        <w:t xml:space="preserve"> entinen oppilas Riikka Muhonen vieraaksi koululle</w:t>
      </w:r>
    </w:p>
    <w:p w:rsidR="00622849" w:rsidRDefault="00622849" w:rsidP="00622849">
      <w:proofErr w:type="gramStart"/>
      <w:r>
        <w:t>-</w:t>
      </w:r>
      <w:proofErr w:type="gramEnd"/>
      <w:r>
        <w:t xml:space="preserve"> yhteistyökurssi EA/LI/MU/UE =retkikurssi Espanjaan?</w:t>
      </w:r>
    </w:p>
    <w:p w:rsidR="00622849" w:rsidRDefault="00622849" w:rsidP="00622849">
      <w:proofErr w:type="gramStart"/>
      <w:r>
        <w:lastRenderedPageBreak/>
        <w:t>-</w:t>
      </w:r>
      <w:proofErr w:type="gramEnd"/>
      <w:r>
        <w:t xml:space="preserve"> kurssitarjonnan uudelleentarkastelu (turhat pois, mahd. uusia ilmiöpohjaisia)</w:t>
      </w:r>
    </w:p>
    <w:p w:rsidR="00622849" w:rsidRDefault="00622849" w:rsidP="00622849">
      <w:proofErr w:type="gramStart"/>
      <w:r>
        <w:t>-</w:t>
      </w:r>
      <w:proofErr w:type="gramEnd"/>
      <w:r>
        <w:t xml:space="preserve"> erikoiskurssien markkinointitapahtuma tammikuussa</w:t>
      </w:r>
    </w:p>
    <w:p w:rsidR="00622849" w:rsidRDefault="00622849" w:rsidP="00622849">
      <w:proofErr w:type="gramStart"/>
      <w:r>
        <w:t>-</w:t>
      </w:r>
      <w:proofErr w:type="gramEnd"/>
      <w:r>
        <w:t xml:space="preserve"> </w:t>
      </w:r>
      <w:proofErr w:type="spellStart"/>
      <w:r>
        <w:t>Model</w:t>
      </w:r>
      <w:proofErr w:type="spellEnd"/>
      <w:r>
        <w:t xml:space="preserve"> UN- osallistuminen uudelleen jossain vaiheessa</w:t>
      </w:r>
    </w:p>
    <w:p w:rsidR="00426B4D" w:rsidRDefault="00426B4D" w:rsidP="00622849"/>
    <w:p w:rsidR="00622849" w:rsidRDefault="00622849" w:rsidP="00622849"/>
    <w:p w:rsidR="00426B4D" w:rsidRDefault="00426B4D" w:rsidP="00622849"/>
    <w:p w:rsidR="00426B4D" w:rsidRDefault="00426B4D" w:rsidP="00622849"/>
    <w:p w:rsidR="00622849" w:rsidRDefault="00622849" w:rsidP="00622849">
      <w:r>
        <w:t>Muistiin merkitsi</w:t>
      </w:r>
    </w:p>
    <w:p w:rsidR="00622849" w:rsidRDefault="00622849" w:rsidP="00622849">
      <w:r>
        <w:t>Eija</w:t>
      </w:r>
      <w:r w:rsidR="00426B4D">
        <w:t xml:space="preserve"> Venäläinen</w:t>
      </w:r>
    </w:p>
    <w:p w:rsidR="00622849" w:rsidRDefault="00622849" w:rsidP="00622849"/>
    <w:p w:rsidR="0042472E" w:rsidRDefault="0042472E"/>
    <w:sectPr w:rsidR="004247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4E2C"/>
    <w:multiLevelType w:val="hybridMultilevel"/>
    <w:tmpl w:val="441E9D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83982"/>
    <w:multiLevelType w:val="hybridMultilevel"/>
    <w:tmpl w:val="BB648224"/>
    <w:lvl w:ilvl="0" w:tplc="C8E22F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2E"/>
    <w:rsid w:val="00085E05"/>
    <w:rsid w:val="001248C6"/>
    <w:rsid w:val="0042472E"/>
    <w:rsid w:val="00426B4D"/>
    <w:rsid w:val="00622849"/>
    <w:rsid w:val="00DD52FF"/>
    <w:rsid w:val="00E43BCB"/>
    <w:rsid w:val="00F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2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2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8F3B74F6.dotm</Template>
  <TotalTime>0</TotalTime>
  <Pages>2</Pages>
  <Words>219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Venäläinen Eija</dc:creator>
  <cp:lastModifiedBy>KARJ_TII</cp:lastModifiedBy>
  <cp:revision>2</cp:revision>
  <dcterms:created xsi:type="dcterms:W3CDTF">2014-05-12T05:54:00Z</dcterms:created>
  <dcterms:modified xsi:type="dcterms:W3CDTF">2014-05-12T05:54:00Z</dcterms:modified>
</cp:coreProperties>
</file>