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78" w:rsidRDefault="00286A78" w:rsidP="00286A78">
      <w:r>
        <w:t xml:space="preserve">TIETOKIRJADIPLOMI / </w:t>
      </w:r>
      <w:r>
        <w:t>USKONTO</w:t>
      </w:r>
    </w:p>
    <w:p w:rsidR="00286A78" w:rsidRPr="00D326B4" w:rsidRDefault="00286A78" w:rsidP="00286A78">
      <w:pPr>
        <w:rPr>
          <w:b/>
        </w:rPr>
      </w:pPr>
      <w:r w:rsidRPr="00D326B4">
        <w:rPr>
          <w:b/>
        </w:rPr>
        <w:t xml:space="preserve">Kurssi 1 ja kurssi 8 (Raamattu-näkökulma); Kurssi 1:n uskontotieteellinen näkökulma tulee esille kohdassa kurssi 4. </w:t>
      </w:r>
    </w:p>
    <w:p w:rsidR="00286A78" w:rsidRDefault="00286A78" w:rsidP="00286A78">
      <w:pPr>
        <w:pStyle w:val="Luettelokappale"/>
        <w:numPr>
          <w:ilvl w:val="0"/>
          <w:numId w:val="1"/>
        </w:numPr>
      </w:pPr>
      <w:proofErr w:type="spellStart"/>
      <w:r>
        <w:t>Dunderfelt</w:t>
      </w:r>
      <w:proofErr w:type="spellEnd"/>
      <w:r>
        <w:t xml:space="preserve"> &amp; Marjanen: </w:t>
      </w:r>
      <w:proofErr w:type="spellStart"/>
      <w:r>
        <w:t>Nag</w:t>
      </w:r>
      <w:proofErr w:type="spellEnd"/>
      <w:r>
        <w:t xml:space="preserve"> </w:t>
      </w:r>
      <w:proofErr w:type="spellStart"/>
      <w:r>
        <w:t>Hammadin</w:t>
      </w:r>
      <w:proofErr w:type="spellEnd"/>
      <w:r>
        <w:t xml:space="preserve"> viisaus</w:t>
      </w:r>
      <w:proofErr w:type="gramStart"/>
      <w:r>
        <w:t>.WSOY</w:t>
      </w:r>
      <w:proofErr w:type="gramEnd"/>
      <w:r>
        <w:t>.2006. 476s. (3p)Gnostilaisia ja muita varhaiskristillisiä tekstejä.</w:t>
      </w:r>
    </w:p>
    <w:p w:rsidR="00286A78" w:rsidRDefault="00286A78" w:rsidP="00286A78">
      <w:pPr>
        <w:pStyle w:val="Luettelokappale"/>
        <w:numPr>
          <w:ilvl w:val="0"/>
          <w:numId w:val="1"/>
        </w:numPr>
      </w:pPr>
      <w:proofErr w:type="gramStart"/>
      <w:r>
        <w:t>Teologia, johdatus tutkimukseen (toim. Luomanen, Petri).</w:t>
      </w:r>
      <w:proofErr w:type="gramEnd"/>
      <w:r>
        <w:t xml:space="preserve"> Edita.2001. 170 s (on koululla) 2 p. Yleisteos.</w:t>
      </w:r>
    </w:p>
    <w:p w:rsidR="00286A78" w:rsidRDefault="00286A78" w:rsidP="00286A78">
      <w:pPr>
        <w:pStyle w:val="Luettelokappale"/>
        <w:numPr>
          <w:ilvl w:val="0"/>
          <w:numId w:val="1"/>
        </w:numPr>
      </w:pPr>
      <w:r>
        <w:t xml:space="preserve">Uusi testamentti. Suomen pipliaseura. 1992. 337 </w:t>
      </w:r>
      <w:proofErr w:type="gramStart"/>
      <w:r>
        <w:t>s.  2</w:t>
      </w:r>
      <w:proofErr w:type="gramEnd"/>
      <w:r>
        <w:t xml:space="preserve"> p. Yleissivistystä.</w:t>
      </w:r>
    </w:p>
    <w:p w:rsidR="00286A78" w:rsidRDefault="00286A78" w:rsidP="00286A78">
      <w:pPr>
        <w:pStyle w:val="Luettelokappale"/>
        <w:numPr>
          <w:ilvl w:val="0"/>
          <w:numId w:val="1"/>
        </w:numPr>
      </w:pPr>
      <w:proofErr w:type="spellStart"/>
      <w:r>
        <w:t>Uro</w:t>
      </w:r>
      <w:proofErr w:type="spellEnd"/>
      <w:r>
        <w:t>, Risto &amp; Lehtipuu, Outi (toim.): Nasaretilaisen historia. Kirjapaja. 1997. 251 s 2 p</w:t>
      </w:r>
    </w:p>
    <w:p w:rsidR="00286A78" w:rsidRDefault="00286A78" w:rsidP="00286A78">
      <w:r>
        <w:t xml:space="preserve"> Historiantutkimuksen näkökulma. </w:t>
      </w:r>
    </w:p>
    <w:p w:rsidR="00286A78" w:rsidRDefault="00286A78" w:rsidP="00286A78">
      <w:pPr>
        <w:pStyle w:val="Luettelokappale"/>
        <w:numPr>
          <w:ilvl w:val="0"/>
          <w:numId w:val="2"/>
        </w:numPr>
      </w:pPr>
      <w:r>
        <w:t xml:space="preserve">Riekkinen, </w:t>
      </w:r>
      <w:proofErr w:type="spellStart"/>
      <w:r>
        <w:t>Wille</w:t>
      </w:r>
      <w:proofErr w:type="spellEnd"/>
      <w:r>
        <w:t xml:space="preserve"> &amp; Kuula, Kari: Paavalin jalanjäljissä. Kirjapaja. 2002. 158 s. 1 p. Kuopiolaisten pappien raikas näkökulma Paavaliin.</w:t>
      </w:r>
    </w:p>
    <w:p w:rsidR="00286A78" w:rsidRDefault="00286A78" w:rsidP="00286A78">
      <w:pPr>
        <w:pStyle w:val="Luettelokappale"/>
        <w:numPr>
          <w:ilvl w:val="0"/>
          <w:numId w:val="2"/>
        </w:numPr>
      </w:pPr>
      <w:proofErr w:type="gramStart"/>
      <w:r>
        <w:t xml:space="preserve">Apokryfiset evankeliumit (suom. Johannes Seppälä) </w:t>
      </w:r>
      <w:proofErr w:type="spellStart"/>
      <w:r>
        <w:t>P-Karjalan</w:t>
      </w:r>
      <w:proofErr w:type="spellEnd"/>
      <w:r>
        <w:t xml:space="preserve"> kirjapaino Oy.</w:t>
      </w:r>
      <w:proofErr w:type="gramEnd"/>
      <w:r>
        <w:t xml:space="preserve"> 1978. 148 s. 1p.”Salatut” kirjat eli kirjat, joita ei otettu Uuteen testamenttiin. </w:t>
      </w:r>
    </w:p>
    <w:p w:rsidR="00286A78" w:rsidRDefault="00286A78" w:rsidP="00286A78">
      <w:pPr>
        <w:pStyle w:val="Luettelokappale"/>
        <w:numPr>
          <w:ilvl w:val="0"/>
          <w:numId w:val="2"/>
        </w:numPr>
      </w:pPr>
      <w:r>
        <w:t xml:space="preserve">Kuula, Kari: Helvetti. 2006 </w:t>
      </w:r>
    </w:p>
    <w:p w:rsidR="00286A78" w:rsidRPr="00D326B4" w:rsidRDefault="00286A78" w:rsidP="00286A78">
      <w:pPr>
        <w:rPr>
          <w:b/>
        </w:rPr>
      </w:pPr>
      <w:r w:rsidRPr="00D326B4">
        <w:rPr>
          <w:b/>
        </w:rPr>
        <w:t xml:space="preserve"> Uskonto 2: Kirkkohistoria </w:t>
      </w:r>
    </w:p>
    <w:p w:rsidR="00286A78" w:rsidRDefault="00286A78" w:rsidP="00286A78">
      <w:pPr>
        <w:pStyle w:val="Luettelokappale"/>
        <w:numPr>
          <w:ilvl w:val="0"/>
          <w:numId w:val="3"/>
        </w:numPr>
      </w:pPr>
      <w:r>
        <w:t>Kristinuskon historia 2000 1-2. (toim. Murtorinne et al.) W&amp;G. 2000. 213 s + 243 s. 3 p. Sujuva kokonaisesitys runsaiden kuvien kera.</w:t>
      </w:r>
    </w:p>
    <w:p w:rsidR="00286A78" w:rsidRDefault="00286A78" w:rsidP="00286A78">
      <w:pPr>
        <w:pStyle w:val="Luettelokappale"/>
        <w:numPr>
          <w:ilvl w:val="0"/>
          <w:numId w:val="3"/>
        </w:numPr>
      </w:pPr>
      <w:proofErr w:type="spellStart"/>
      <w:r>
        <w:t>Due</w:t>
      </w:r>
      <w:proofErr w:type="spellEnd"/>
      <w:r>
        <w:t xml:space="preserve">, Andrea &amp; </w:t>
      </w:r>
      <w:proofErr w:type="spellStart"/>
      <w:r>
        <w:t>Laboa</w:t>
      </w:r>
      <w:proofErr w:type="spellEnd"/>
      <w:r>
        <w:t>, Juan Maria: Kristinusko 2000 vuotta.1997. Kirjapaja. 321 s. 2 p. Monipuolinen kuvitus ja hyvät kartat.</w:t>
      </w:r>
    </w:p>
    <w:p w:rsidR="00286A78" w:rsidRDefault="00286A78" w:rsidP="00286A78">
      <w:pPr>
        <w:pStyle w:val="Luettelokappale"/>
        <w:numPr>
          <w:ilvl w:val="0"/>
          <w:numId w:val="3"/>
        </w:numPr>
      </w:pPr>
      <w:proofErr w:type="gramStart"/>
      <w:r>
        <w:t>Lempiäinen, Pentti: Pyhät ajat.</w:t>
      </w:r>
      <w:proofErr w:type="gramEnd"/>
      <w:r>
        <w:t xml:space="preserve"> Kirjapaja. 5. painos. 2000. 252 s. 2 p. Kristillisen ja suomalaiskansallisen tapakulttuurin perusteos.</w:t>
      </w:r>
    </w:p>
    <w:p w:rsidR="00286A78" w:rsidRDefault="00286A78" w:rsidP="00286A78">
      <w:pPr>
        <w:pStyle w:val="Luettelokappale"/>
        <w:numPr>
          <w:ilvl w:val="0"/>
          <w:numId w:val="3"/>
        </w:numPr>
      </w:pPr>
      <w:proofErr w:type="spellStart"/>
      <w:r>
        <w:t>Aejmelaeus</w:t>
      </w:r>
      <w:proofErr w:type="spellEnd"/>
      <w:r>
        <w:t xml:space="preserve">, Lars: Kristinuskon synty. Kirjapaja. 2000. 419 </w:t>
      </w:r>
      <w:proofErr w:type="gramStart"/>
      <w:r>
        <w:t>s.  3</w:t>
      </w:r>
      <w:proofErr w:type="gramEnd"/>
      <w:r>
        <w:t xml:space="preserve"> p. Tieteellisen tutkimuksen näkökulma. </w:t>
      </w:r>
      <w:proofErr w:type="gramStart"/>
      <w:r>
        <w:t>Silti elävä kuvaus.</w:t>
      </w:r>
      <w:proofErr w:type="gramEnd"/>
    </w:p>
    <w:p w:rsidR="00286A78" w:rsidRDefault="00286A78" w:rsidP="00286A78">
      <w:pPr>
        <w:pStyle w:val="Luettelokappale"/>
        <w:numPr>
          <w:ilvl w:val="0"/>
          <w:numId w:val="3"/>
        </w:numPr>
      </w:pPr>
      <w:proofErr w:type="spellStart"/>
      <w:r>
        <w:t>Heinimäki</w:t>
      </w:r>
      <w:proofErr w:type="spellEnd"/>
      <w:r>
        <w:t xml:space="preserve">, Jaakko: Pieni mies jalustalla. </w:t>
      </w:r>
      <w:proofErr w:type="spellStart"/>
      <w:r>
        <w:t>Like</w:t>
      </w:r>
      <w:proofErr w:type="spellEnd"/>
      <w:r>
        <w:t xml:space="preserve">. </w:t>
      </w:r>
      <w:r>
        <w:t xml:space="preserve"> </w:t>
      </w:r>
      <w:r>
        <w:t>1994. 205 s. 1 p. Pyhimystarinoita.</w:t>
      </w:r>
    </w:p>
    <w:p w:rsidR="00286A78" w:rsidRDefault="00286A78" w:rsidP="00286A78">
      <w:pPr>
        <w:pStyle w:val="Luettelokappale"/>
        <w:numPr>
          <w:ilvl w:val="0"/>
          <w:numId w:val="3"/>
        </w:numPr>
      </w:pPr>
      <w:proofErr w:type="spellStart"/>
      <w:r>
        <w:t>Heinimäki</w:t>
      </w:r>
      <w:proofErr w:type="spellEnd"/>
      <w:r>
        <w:t xml:space="preserve">, Jaakko: Pyhiä naisia ja muita pyhimysesseitä. </w:t>
      </w:r>
      <w:proofErr w:type="spellStart"/>
      <w:r>
        <w:t>Like</w:t>
      </w:r>
      <w:proofErr w:type="spellEnd"/>
      <w:r>
        <w:t xml:space="preserve">. </w:t>
      </w:r>
      <w:r>
        <w:t xml:space="preserve"> </w:t>
      </w:r>
      <w:r>
        <w:t xml:space="preserve">1995. 181 s. 1 p. Pyhimystarinat voittavat jopa hurjimmatkin toimintaelokuvat ja </w:t>
      </w:r>
      <w:proofErr w:type="spellStart"/>
      <w:r>
        <w:t>tositelevisosarjat</w:t>
      </w:r>
      <w:proofErr w:type="spellEnd"/>
      <w:r>
        <w:t>.</w:t>
      </w:r>
    </w:p>
    <w:p w:rsidR="00286A78" w:rsidRDefault="00286A78" w:rsidP="00286A78"/>
    <w:p w:rsidR="00286A78" w:rsidRDefault="00286A78" w:rsidP="00286A78">
      <w:pPr>
        <w:pStyle w:val="Luettelokappale"/>
        <w:numPr>
          <w:ilvl w:val="0"/>
          <w:numId w:val="3"/>
        </w:numPr>
      </w:pPr>
      <w:r>
        <w:t xml:space="preserve">Jolkkonen, Jari &amp; Kotila, Heikki: Kirkon poika. </w:t>
      </w:r>
      <w:proofErr w:type="gramStart"/>
      <w:r>
        <w:t>Martti Luther tänään.</w:t>
      </w:r>
      <w:proofErr w:type="gramEnd"/>
      <w:r>
        <w:t xml:space="preserve"> Kirjaneliö. 1996. 1 p. Mielenkiintoinen näkökulma Lutheriin.</w:t>
      </w:r>
    </w:p>
    <w:p w:rsidR="00286A78" w:rsidRDefault="00286A78" w:rsidP="00286A78">
      <w:pPr>
        <w:pStyle w:val="Luettelokappale"/>
        <w:numPr>
          <w:ilvl w:val="0"/>
          <w:numId w:val="3"/>
        </w:numPr>
      </w:pPr>
      <w:r>
        <w:t xml:space="preserve">Ekumeeninen perhekirja. (toim. Marjatta Schröder et al.) </w:t>
      </w:r>
      <w:proofErr w:type="gramStart"/>
      <w:r>
        <w:t>Suomen ekumeeninen neuvosto.</w:t>
      </w:r>
      <w:proofErr w:type="gramEnd"/>
      <w:r>
        <w:t xml:space="preserve"> 1995. 1 p. Monikulttuuriseen maailmaan hyvä taustateos.</w:t>
      </w:r>
    </w:p>
    <w:p w:rsidR="00286A78" w:rsidRDefault="00286A78" w:rsidP="00286A78">
      <w:pPr>
        <w:pStyle w:val="Luettelokappale"/>
        <w:numPr>
          <w:ilvl w:val="0"/>
          <w:numId w:val="3"/>
        </w:numPr>
      </w:pPr>
      <w:r>
        <w:t xml:space="preserve">Heikkilä, Markku (toim..): Uskonto ja nykyaika. </w:t>
      </w:r>
      <w:proofErr w:type="gramStart"/>
      <w:r>
        <w:t>Yksilö ja eurooppalaisen yhteiskunnan murros.</w:t>
      </w:r>
      <w:proofErr w:type="gramEnd"/>
      <w:r>
        <w:t xml:space="preserve"> 1999. 194 s. 2 p.</w:t>
      </w:r>
    </w:p>
    <w:p w:rsidR="00286A78" w:rsidRPr="00D326B4" w:rsidRDefault="00286A78" w:rsidP="00286A78">
      <w:pPr>
        <w:rPr>
          <w:b/>
        </w:rPr>
      </w:pPr>
      <w:r>
        <w:t xml:space="preserve"> </w:t>
      </w:r>
      <w:r w:rsidRPr="00D326B4">
        <w:rPr>
          <w:b/>
        </w:rPr>
        <w:t xml:space="preserve">Uskonto 3: </w:t>
      </w:r>
      <w:r>
        <w:rPr>
          <w:b/>
        </w:rPr>
        <w:t>E</w:t>
      </w:r>
      <w:r w:rsidRPr="00D326B4">
        <w:rPr>
          <w:b/>
        </w:rPr>
        <w:t>tiikan osuus</w:t>
      </w:r>
    </w:p>
    <w:p w:rsidR="00286A78" w:rsidRDefault="00286A78" w:rsidP="00286A78">
      <w:pPr>
        <w:pStyle w:val="Luettelokappale"/>
        <w:numPr>
          <w:ilvl w:val="0"/>
          <w:numId w:val="4"/>
        </w:numPr>
      </w:pPr>
      <w:proofErr w:type="gramStart"/>
      <w:r>
        <w:t>Pursiainen, Terho: Kymmenen (uutta) käskyä nykyajalle.</w:t>
      </w:r>
      <w:proofErr w:type="gramEnd"/>
      <w:r>
        <w:t xml:space="preserve"> Kirjapaja. 1998. 257 s. 2 p. Kirja liittyy Helsingin Sanomissa olleeseen artikkelisarjaan. </w:t>
      </w:r>
      <w:proofErr w:type="gramStart"/>
      <w:r>
        <w:t>Pohtiva ja ajatuksia herättävä teos.</w:t>
      </w:r>
      <w:proofErr w:type="gramEnd"/>
      <w:r>
        <w:t xml:space="preserve"> </w:t>
      </w:r>
    </w:p>
    <w:p w:rsidR="00286A78" w:rsidRDefault="00286A78" w:rsidP="00286A78">
      <w:pPr>
        <w:pStyle w:val="Luettelokappale"/>
        <w:numPr>
          <w:ilvl w:val="0"/>
          <w:numId w:val="4"/>
        </w:numPr>
      </w:pPr>
      <w:proofErr w:type="spellStart"/>
      <w:r>
        <w:t>Heinimäki</w:t>
      </w:r>
      <w:proofErr w:type="spellEnd"/>
      <w:r>
        <w:t xml:space="preserve">, Jaakko: Seitsemän syntiä. </w:t>
      </w:r>
      <w:proofErr w:type="spellStart"/>
      <w:r>
        <w:t>Like</w:t>
      </w:r>
      <w:proofErr w:type="spellEnd"/>
      <w:r>
        <w:t>. 1999. 171 s. 1 p. Seitsemän kuolemansynnin ”päivitys”.</w:t>
      </w:r>
    </w:p>
    <w:p w:rsidR="00286A78" w:rsidRDefault="00286A78" w:rsidP="00286A78">
      <w:pPr>
        <w:pStyle w:val="Luettelokappale"/>
        <w:numPr>
          <w:ilvl w:val="0"/>
          <w:numId w:val="4"/>
        </w:numPr>
      </w:pPr>
      <w:proofErr w:type="gramStart"/>
      <w:r>
        <w:lastRenderedPageBreak/>
        <w:t>Lindqvist, Martti: Keskeneräisyyden puolustus.</w:t>
      </w:r>
      <w:proofErr w:type="gramEnd"/>
      <w:r>
        <w:t xml:space="preserve"> </w:t>
      </w:r>
      <w:proofErr w:type="gramStart"/>
      <w:r>
        <w:t>1999.  1</w:t>
      </w:r>
      <w:proofErr w:type="gramEnd"/>
      <w:r>
        <w:t xml:space="preserve"> p. Luonnos arjen etiikaksi.</w:t>
      </w:r>
    </w:p>
    <w:p w:rsidR="00286A78" w:rsidRDefault="00286A78" w:rsidP="00286A78">
      <w:pPr>
        <w:pStyle w:val="Luettelokappale"/>
        <w:numPr>
          <w:ilvl w:val="0"/>
          <w:numId w:val="4"/>
        </w:numPr>
      </w:pPr>
      <w:proofErr w:type="gramStart"/>
      <w:r>
        <w:t>Nissinen ,</w:t>
      </w:r>
      <w:proofErr w:type="gramEnd"/>
      <w:r>
        <w:t xml:space="preserve"> Martti: Homoerotiikka Raamatun maailmassa. Yliopistopaino. 2000. 190s. 1 p. Raikas näkökulma kirkolle kipeään aiheeseen.</w:t>
      </w:r>
    </w:p>
    <w:p w:rsidR="00286A78" w:rsidRPr="00D326B4" w:rsidRDefault="00286A78" w:rsidP="00286A78">
      <w:pPr>
        <w:rPr>
          <w:b/>
        </w:rPr>
      </w:pPr>
      <w:r w:rsidRPr="00D326B4">
        <w:rPr>
          <w:b/>
        </w:rPr>
        <w:t>Uskonto 3:</w:t>
      </w:r>
      <w:r>
        <w:rPr>
          <w:b/>
        </w:rPr>
        <w:t xml:space="preserve"> </w:t>
      </w:r>
      <w:r w:rsidRPr="00D326B4">
        <w:rPr>
          <w:b/>
        </w:rPr>
        <w:t>Dogmatiikan näkökulma</w:t>
      </w:r>
    </w:p>
    <w:p w:rsidR="00286A78" w:rsidRDefault="00286A78" w:rsidP="00286A78">
      <w:pPr>
        <w:pStyle w:val="Luettelokappale"/>
        <w:numPr>
          <w:ilvl w:val="0"/>
          <w:numId w:val="5"/>
        </w:numPr>
      </w:pPr>
      <w:proofErr w:type="spellStart"/>
      <w:r>
        <w:t>Augustinus</w:t>
      </w:r>
      <w:proofErr w:type="spellEnd"/>
      <w:r>
        <w:t>: Tunnustukset. 1 p. Rohkea.</w:t>
      </w:r>
    </w:p>
    <w:p w:rsidR="00286A78" w:rsidRDefault="00286A78" w:rsidP="00286A78">
      <w:pPr>
        <w:pStyle w:val="Luettelokappale"/>
        <w:numPr>
          <w:ilvl w:val="0"/>
          <w:numId w:val="5"/>
        </w:numPr>
      </w:pPr>
      <w:proofErr w:type="spellStart"/>
      <w:r>
        <w:t>McGrath</w:t>
      </w:r>
      <w:proofErr w:type="spellEnd"/>
      <w:r>
        <w:t xml:space="preserve">, </w:t>
      </w:r>
      <w:proofErr w:type="spellStart"/>
      <w:r>
        <w:t>Alister</w:t>
      </w:r>
      <w:proofErr w:type="spellEnd"/>
      <w:r>
        <w:t xml:space="preserve">: Kristillisen uskon perusteet. Kirjapaja. 1996. 1-3 p. Vaativa: voi suorittaa osia: esimerkiksi ajanjaksot, teemat ja henkilöt tai uskonnollinen kieli; suhde muihin uskontoihin </w:t>
      </w:r>
      <w:proofErr w:type="spellStart"/>
      <w:r>
        <w:t>jne</w:t>
      </w:r>
      <w:proofErr w:type="spellEnd"/>
      <w:r>
        <w:t xml:space="preserve"> </w:t>
      </w:r>
    </w:p>
    <w:p w:rsidR="00286A78" w:rsidRDefault="00286A78" w:rsidP="00286A78">
      <w:pPr>
        <w:pStyle w:val="Luettelokappale"/>
        <w:numPr>
          <w:ilvl w:val="0"/>
          <w:numId w:val="5"/>
        </w:numPr>
      </w:pPr>
      <w:proofErr w:type="gramStart"/>
      <w:r>
        <w:t>Saarinen, Risto: Jeesus Jokisen tapaus.</w:t>
      </w:r>
      <w:proofErr w:type="gramEnd"/>
      <w:r>
        <w:t xml:space="preserve"> Kirjapaja. 1999. 247 </w:t>
      </w:r>
      <w:proofErr w:type="gramStart"/>
      <w:r>
        <w:t>s.  1</w:t>
      </w:r>
      <w:proofErr w:type="gramEnd"/>
      <w:r>
        <w:t xml:space="preserve"> p. Tällä kirjalla voit harjoitella ”ajatusten ja tiedon arkeologiaa”: mikä on nykypäivää, mikä historiaa? mikä totta, mikä mysteeriä?…</w:t>
      </w:r>
    </w:p>
    <w:p w:rsidR="00286A78" w:rsidRDefault="00286A78" w:rsidP="00286A78">
      <w:pPr>
        <w:pStyle w:val="Luettelokappale"/>
        <w:numPr>
          <w:ilvl w:val="0"/>
          <w:numId w:val="5"/>
        </w:numPr>
      </w:pPr>
      <w:proofErr w:type="gramStart"/>
      <w:r>
        <w:t>Pihkala, Juha: Johdatus dogmatiikkaan.</w:t>
      </w:r>
      <w:proofErr w:type="gramEnd"/>
      <w:r>
        <w:t xml:space="preserve"> WSOY. 1995. 258 </w:t>
      </w:r>
      <w:proofErr w:type="gramStart"/>
      <w:r>
        <w:t>s.  2</w:t>
      </w:r>
      <w:proofErr w:type="gramEnd"/>
      <w:r>
        <w:t xml:space="preserve"> p. Kristillisen uskon perustulkintaa.</w:t>
      </w:r>
    </w:p>
    <w:p w:rsidR="00286A78" w:rsidRDefault="00286A78" w:rsidP="00286A78">
      <w:pPr>
        <w:pStyle w:val="Luettelokappale"/>
        <w:numPr>
          <w:ilvl w:val="0"/>
          <w:numId w:val="5"/>
        </w:numPr>
      </w:pPr>
      <w:proofErr w:type="gramStart"/>
      <w:r>
        <w:t>Mannermaa, Tuomo: Pieni kirja Jumalasta.</w:t>
      </w:r>
      <w:proofErr w:type="gramEnd"/>
      <w:r>
        <w:t xml:space="preserve"> Kirjapaja. 1995. 105 s. 1 p</w:t>
      </w:r>
    </w:p>
    <w:p w:rsidR="00286A78" w:rsidRDefault="00286A78" w:rsidP="00286A78">
      <w:pPr>
        <w:pStyle w:val="Luettelokappale"/>
        <w:numPr>
          <w:ilvl w:val="0"/>
          <w:numId w:val="5"/>
        </w:numPr>
      </w:pPr>
      <w:proofErr w:type="gramStart"/>
      <w:r>
        <w:t>Lempiäinen, Pentti: Kuvien kieli.</w:t>
      </w:r>
      <w:proofErr w:type="gramEnd"/>
      <w:r>
        <w:t xml:space="preserve"> </w:t>
      </w:r>
      <w:proofErr w:type="gramStart"/>
      <w:r>
        <w:t>Vertauskuvat uskossa ja elämässä.</w:t>
      </w:r>
      <w:proofErr w:type="gramEnd"/>
      <w:r>
        <w:t xml:space="preserve"> WSOY. 2002 414 s. 3 p. Kuvan tulkintaa. Integroituu Uskonto ja kuva </w:t>
      </w:r>
      <w:proofErr w:type="gramStart"/>
      <w:r>
        <w:t>–kurssille</w:t>
      </w:r>
      <w:proofErr w:type="gramEnd"/>
      <w:r>
        <w:t xml:space="preserve"> (UE7).</w:t>
      </w:r>
    </w:p>
    <w:p w:rsidR="00286A78" w:rsidRDefault="00286A78" w:rsidP="00286A78">
      <w:pPr>
        <w:pStyle w:val="Luettelokappale"/>
        <w:numPr>
          <w:ilvl w:val="0"/>
          <w:numId w:val="5"/>
        </w:numPr>
      </w:pPr>
      <w:r>
        <w:t>Pursiainen, Terho: Jumala. Kirjapaja. 2004. 119s.  1p. Ajatuksia Jumalasta. nykyteologin mukaan.</w:t>
      </w:r>
    </w:p>
    <w:p w:rsidR="00286A78" w:rsidRDefault="00286A78" w:rsidP="00286A78">
      <w:pPr>
        <w:pStyle w:val="Luettelokappale"/>
        <w:numPr>
          <w:ilvl w:val="0"/>
          <w:numId w:val="5"/>
        </w:numPr>
      </w:pPr>
      <w:proofErr w:type="spellStart"/>
      <w:r>
        <w:t>Söll</w:t>
      </w:r>
      <w:proofErr w:type="spellEnd"/>
      <w:r>
        <w:t xml:space="preserve">, </w:t>
      </w:r>
      <w:proofErr w:type="spellStart"/>
      <w:r>
        <w:t>Dorothee</w:t>
      </w:r>
      <w:proofErr w:type="spellEnd"/>
      <w:r>
        <w:t xml:space="preserve">: Raamatun vahvat naiset. </w:t>
      </w:r>
      <w:proofErr w:type="spellStart"/>
      <w:r>
        <w:t>Nemo</w:t>
      </w:r>
      <w:proofErr w:type="spellEnd"/>
      <w:r>
        <w:t xml:space="preserve">. 2004. 187s.  2p. </w:t>
      </w:r>
      <w:proofErr w:type="gramStart"/>
      <w:r>
        <w:t>Raamattua vapautuksen teologiaksi.</w:t>
      </w:r>
      <w:proofErr w:type="gramEnd"/>
    </w:p>
    <w:p w:rsidR="00286A78" w:rsidRPr="00D326B4" w:rsidRDefault="00286A78" w:rsidP="00286A78">
      <w:pPr>
        <w:rPr>
          <w:b/>
        </w:rPr>
      </w:pPr>
      <w:r>
        <w:t xml:space="preserve"> </w:t>
      </w:r>
      <w:r w:rsidRPr="00D326B4">
        <w:rPr>
          <w:b/>
        </w:rPr>
        <w:t>Uskonto 4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r>
        <w:t>Hyry, Katja &amp; Pentikäinen, Juha: Uskonnot maailmassa. WSOY. 1992. 392s. 2 p. Vaikka onkin aikamoinen järkäle, niin silti lähinnä kertaileva teos maailmanuskontojen näkökulmasta.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r>
        <w:t xml:space="preserve">Koraani (suom. Jaakko </w:t>
      </w:r>
      <w:proofErr w:type="spellStart"/>
      <w:r>
        <w:t>Hämeen-Anttila</w:t>
      </w:r>
      <w:proofErr w:type="spellEnd"/>
      <w:r>
        <w:t>) xxxx 2 p. Tämäkin on yleissivistystä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proofErr w:type="spellStart"/>
      <w:r>
        <w:t>Hämeen-Anttila</w:t>
      </w:r>
      <w:proofErr w:type="spellEnd"/>
      <w:r>
        <w:t>, Jaakko: Johdatus Koraaniin. Gaudeamus. 1997. 213s. 2 p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proofErr w:type="spellStart"/>
      <w:r>
        <w:t>Hämeen-Anttila</w:t>
      </w:r>
      <w:proofErr w:type="spellEnd"/>
      <w:r>
        <w:t>, Jaakko: Islamin monimuotoisuus. Gaudeamus. 1999. 249 s. 2 p. Jotta paremmin ymmärtäisit tätä vivahteikasta uskontoa.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proofErr w:type="spellStart"/>
      <w:r>
        <w:t>Hämeen-Anttila</w:t>
      </w:r>
      <w:proofErr w:type="spellEnd"/>
      <w:r>
        <w:t>, Jaakko: Islamin käsikirja. Otava. 2004. 255s.  2p.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proofErr w:type="spellStart"/>
      <w:r>
        <w:t>Harviainen</w:t>
      </w:r>
      <w:proofErr w:type="spellEnd"/>
      <w:r>
        <w:t xml:space="preserve"> &amp; Illman. Juutalainen kulttuuri. Otava. 1998. 475 s. 1-3p. Yleisteos. Voi suorittaa myös osia.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proofErr w:type="gramStart"/>
      <w:r>
        <w:t>Parpola, Asko: Intian kulttuuri.</w:t>
      </w:r>
      <w:proofErr w:type="gramEnd"/>
      <w:r>
        <w:t xml:space="preserve"> Otava. 2005. 425 s. 1-3p. Yleisteos. Voi suoritta osia.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r>
        <w:t>Palva, Heikki &amp; Perho, Irmeli: Islamilainen kulttuuri. Otava. 1998. 510 s. 1-3p. Yleisteos. Voi suoritta osia.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proofErr w:type="gramStart"/>
      <w:r>
        <w:t>Seppälä: Kiinan kulttuuri.</w:t>
      </w:r>
      <w:proofErr w:type="gramEnd"/>
      <w:r>
        <w:t xml:space="preserve"> Otava. </w:t>
      </w:r>
      <w:proofErr w:type="gramStart"/>
      <w:r>
        <w:t>Uudistettu painos.</w:t>
      </w:r>
      <w:proofErr w:type="gramEnd"/>
      <w:r>
        <w:t xml:space="preserve"> xxxx. 500 s. 1-3p. Yleist</w:t>
      </w:r>
      <w:r>
        <w:t>eo</w:t>
      </w:r>
      <w:bookmarkStart w:id="0" w:name="_GoBack"/>
      <w:bookmarkEnd w:id="0"/>
      <w:r>
        <w:t xml:space="preserve">s. </w:t>
      </w:r>
      <w:proofErr w:type="gramStart"/>
      <w:r>
        <w:t>Voi  suorittaa</w:t>
      </w:r>
      <w:proofErr w:type="gramEnd"/>
      <w:r>
        <w:t xml:space="preserve"> osia.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proofErr w:type="gramStart"/>
      <w:r>
        <w:t>Smith, Joseph: Mormonin kirja.</w:t>
      </w:r>
      <w:proofErr w:type="gramEnd"/>
      <w:r>
        <w:t xml:space="preserve"> </w:t>
      </w:r>
      <w:proofErr w:type="spellStart"/>
      <w:r>
        <w:t>Ecapaino</w:t>
      </w:r>
      <w:proofErr w:type="spellEnd"/>
      <w:r>
        <w:t>. 1966. 605 s. 2 p</w:t>
      </w:r>
    </w:p>
    <w:p w:rsidR="00286A78" w:rsidRDefault="00286A78" w:rsidP="00286A78">
      <w:pPr>
        <w:pStyle w:val="Luettelokappale"/>
        <w:numPr>
          <w:ilvl w:val="0"/>
          <w:numId w:val="6"/>
        </w:numPr>
      </w:pPr>
      <w:r>
        <w:t>Turpeinen, Sinikka: Voodoo, afrikkalainen menestystarina. Yliopistopaino. 2002. 169 s. 1 p</w:t>
      </w:r>
    </w:p>
    <w:p w:rsidR="00286A78" w:rsidRPr="00A21BD3" w:rsidRDefault="00286A78" w:rsidP="00286A78">
      <w:pPr>
        <w:rPr>
          <w:b/>
        </w:rPr>
      </w:pPr>
      <w:r w:rsidRPr="00A21BD3">
        <w:rPr>
          <w:b/>
        </w:rPr>
        <w:t xml:space="preserve"> Uskonto 5</w:t>
      </w:r>
    </w:p>
    <w:p w:rsidR="00286A78" w:rsidRDefault="00286A78" w:rsidP="00286A78">
      <w:pPr>
        <w:pStyle w:val="Luettelokappale"/>
        <w:numPr>
          <w:ilvl w:val="0"/>
          <w:numId w:val="7"/>
        </w:numPr>
      </w:pPr>
      <w:r>
        <w:t>Heininen, Simo &amp; Heikkilä, Markku: Suomen kirkkohistoria. Edita. 1996. 262 s. 2 p. Jämäkkä taustoitus uskonnon viitoskurssiin.</w:t>
      </w:r>
    </w:p>
    <w:p w:rsidR="00286A78" w:rsidRDefault="00286A78" w:rsidP="00286A78">
      <w:pPr>
        <w:pStyle w:val="Luettelokappale"/>
        <w:numPr>
          <w:ilvl w:val="0"/>
          <w:numId w:val="7"/>
        </w:numPr>
      </w:pPr>
      <w:proofErr w:type="spellStart"/>
      <w:proofErr w:type="gramStart"/>
      <w:r>
        <w:t>Huhta-Malmivaara</w:t>
      </w:r>
      <w:proofErr w:type="spellEnd"/>
      <w:r>
        <w:t>: Suomen kirkon sisälähetysseuran historia.</w:t>
      </w:r>
      <w:proofErr w:type="gramEnd"/>
      <w:r>
        <w:t xml:space="preserve"> </w:t>
      </w:r>
    </w:p>
    <w:p w:rsidR="00286A78" w:rsidRPr="00A21BD3" w:rsidRDefault="00286A78" w:rsidP="00286A78">
      <w:pPr>
        <w:rPr>
          <w:b/>
        </w:rPr>
      </w:pPr>
      <w:r w:rsidRPr="00A21BD3">
        <w:rPr>
          <w:b/>
        </w:rPr>
        <w:t xml:space="preserve"> Kaunokirjallisuutta</w:t>
      </w:r>
    </w:p>
    <w:p w:rsidR="00286A78" w:rsidRDefault="00286A78" w:rsidP="00286A78">
      <w:r>
        <w:t xml:space="preserve"> Esimerkiksi:</w:t>
      </w:r>
    </w:p>
    <w:p w:rsidR="00286A78" w:rsidRDefault="00286A78" w:rsidP="00286A78">
      <w:pPr>
        <w:pStyle w:val="Luettelokappale"/>
        <w:numPr>
          <w:ilvl w:val="0"/>
          <w:numId w:val="8"/>
        </w:numPr>
      </w:pPr>
      <w:r>
        <w:lastRenderedPageBreak/>
        <w:t>Umberto, Eco: Ruusun nimi.</w:t>
      </w:r>
    </w:p>
    <w:p w:rsidR="00286A78" w:rsidRDefault="00286A78" w:rsidP="00286A78">
      <w:pPr>
        <w:pStyle w:val="Luettelokappale"/>
        <w:numPr>
          <w:ilvl w:val="0"/>
          <w:numId w:val="8"/>
        </w:numPr>
      </w:pPr>
      <w:proofErr w:type="gramStart"/>
      <w:r>
        <w:t>Lagerkvist ,</w:t>
      </w:r>
      <w:proofErr w:type="gramEnd"/>
      <w:r>
        <w:t xml:space="preserve"> Pär</w:t>
      </w:r>
    </w:p>
    <w:p w:rsidR="00286A78" w:rsidRDefault="00286A78" w:rsidP="00286A78">
      <w:pPr>
        <w:pStyle w:val="Luettelokappale"/>
        <w:numPr>
          <w:ilvl w:val="0"/>
          <w:numId w:val="8"/>
        </w:numPr>
      </w:pPr>
      <w:r>
        <w:t xml:space="preserve">Raittila, Hannu </w:t>
      </w:r>
    </w:p>
    <w:p w:rsidR="00286A78" w:rsidRDefault="00286A78" w:rsidP="00286A78">
      <w:pPr>
        <w:pStyle w:val="Luettelokappale"/>
        <w:numPr>
          <w:ilvl w:val="0"/>
          <w:numId w:val="8"/>
        </w:numPr>
      </w:pPr>
      <w:r>
        <w:t xml:space="preserve">Rintala, Paavo </w:t>
      </w:r>
    </w:p>
    <w:p w:rsidR="00286A78" w:rsidRDefault="00286A78" w:rsidP="00286A78">
      <w:pPr>
        <w:pStyle w:val="Luettelokappale"/>
        <w:numPr>
          <w:ilvl w:val="0"/>
          <w:numId w:val="8"/>
        </w:numPr>
      </w:pPr>
      <w:r>
        <w:t xml:space="preserve">Sirola, Harri </w:t>
      </w:r>
    </w:p>
    <w:p w:rsidR="00286A78" w:rsidRDefault="00286A78" w:rsidP="00286A78">
      <w:pPr>
        <w:pStyle w:val="Luettelokappale"/>
        <w:numPr>
          <w:ilvl w:val="0"/>
          <w:numId w:val="8"/>
        </w:numPr>
      </w:pPr>
      <w:r>
        <w:t xml:space="preserve">Tuuri, Antti </w:t>
      </w:r>
    </w:p>
    <w:p w:rsidR="00286A78" w:rsidRDefault="00286A78" w:rsidP="00286A78">
      <w:pPr>
        <w:pStyle w:val="Luettelokappale"/>
        <w:numPr>
          <w:ilvl w:val="0"/>
          <w:numId w:val="8"/>
        </w:numPr>
      </w:pPr>
      <w:r>
        <w:t>Waltari, Mika</w:t>
      </w:r>
    </w:p>
    <w:p w:rsidR="007167F5" w:rsidRDefault="007167F5"/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820"/>
    <w:multiLevelType w:val="hybridMultilevel"/>
    <w:tmpl w:val="D5EEA4C0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FEE699D"/>
    <w:multiLevelType w:val="hybridMultilevel"/>
    <w:tmpl w:val="D9B236EE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3A1159E6"/>
    <w:multiLevelType w:val="hybridMultilevel"/>
    <w:tmpl w:val="A7C834AE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4CE64BC9"/>
    <w:multiLevelType w:val="hybridMultilevel"/>
    <w:tmpl w:val="65DE7CAA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56316BE5"/>
    <w:multiLevelType w:val="hybridMultilevel"/>
    <w:tmpl w:val="4BDEE7AA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58AD2D68"/>
    <w:multiLevelType w:val="hybridMultilevel"/>
    <w:tmpl w:val="EDCC6DA4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6AAA4B47"/>
    <w:multiLevelType w:val="hybridMultilevel"/>
    <w:tmpl w:val="C8CE169C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6B237E43"/>
    <w:multiLevelType w:val="hybridMultilevel"/>
    <w:tmpl w:val="8B7CB39E"/>
    <w:lvl w:ilvl="0" w:tplc="040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8"/>
    <w:rsid w:val="000D7004"/>
    <w:rsid w:val="00286A78"/>
    <w:rsid w:val="007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6A7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6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86A7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6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3E47F767.dotm</Template>
  <TotalTime>2</TotalTime>
  <Pages>3</Pages>
  <Words>552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KARJ_TII</dc:creator>
  <cp:lastModifiedBy>KARJ_TII</cp:lastModifiedBy>
  <cp:revision>1</cp:revision>
  <dcterms:created xsi:type="dcterms:W3CDTF">2013-12-03T07:17:00Z</dcterms:created>
  <dcterms:modified xsi:type="dcterms:W3CDTF">2013-12-03T07:19:00Z</dcterms:modified>
</cp:coreProperties>
</file>