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6" w:rsidRDefault="001933C6" w:rsidP="001933C6">
      <w:r>
        <w:t xml:space="preserve">TIETOKIRJADIPLOMI / </w:t>
      </w:r>
      <w:r>
        <w:t xml:space="preserve">PSYKOLOGIA </w:t>
      </w:r>
    </w:p>
    <w:p w:rsidR="001933C6" w:rsidRDefault="001933C6" w:rsidP="001933C6">
      <w:r>
        <w:t>Tehtävätyyppejä on hyvin erilaisia. Alla olevassa listassa on vain muutamia mahdollisia tehtäviä, eivätkä ne sido opiskelijaa eivätkä opettajaa millään tavalla.</w:t>
      </w:r>
    </w:p>
    <w:p w:rsidR="001933C6" w:rsidRDefault="001933C6" w:rsidP="001933C6">
      <w:r>
        <w:t>PS 1</w:t>
      </w:r>
    </w:p>
    <w:p w:rsidR="001933C6" w:rsidRDefault="001933C6" w:rsidP="001933C6">
      <w:pPr>
        <w:pStyle w:val="Luettelokappale"/>
        <w:numPr>
          <w:ilvl w:val="0"/>
          <w:numId w:val="1"/>
        </w:numPr>
      </w:pPr>
      <w:proofErr w:type="spellStart"/>
      <w:r>
        <w:t>Lorenz</w:t>
      </w:r>
      <w:proofErr w:type="spellEnd"/>
      <w:r>
        <w:t>, Konrad (1989): Eläimet kertovat – eläinten käyttäytyminen tiedemiehen tulkitsemana (suom.) Jukka Koskimies. Tammi. (</w:t>
      </w:r>
      <w:proofErr w:type="spellStart"/>
      <w:r>
        <w:t>TaKr</w:t>
      </w:r>
      <w:proofErr w:type="spellEnd"/>
      <w:r>
        <w:t xml:space="preserve"> voi lainata) 1 p. Leppoisaa kerrontaa.</w:t>
      </w:r>
    </w:p>
    <w:p w:rsidR="001933C6" w:rsidRDefault="001933C6" w:rsidP="001933C6">
      <w:pPr>
        <w:pStyle w:val="Luettelokappale"/>
        <w:numPr>
          <w:ilvl w:val="0"/>
          <w:numId w:val="1"/>
        </w:numPr>
      </w:pPr>
      <w:r>
        <w:t>Paavilainen, Petri (2006): Psykologian tutkimustyöopas (ei vielä ilmestynyt, tilattu keväällä koululle)</w:t>
      </w:r>
    </w:p>
    <w:p w:rsidR="001933C6" w:rsidRDefault="001933C6" w:rsidP="001933C6">
      <w:pPr>
        <w:pStyle w:val="Luettelokappale"/>
        <w:numPr>
          <w:ilvl w:val="0"/>
          <w:numId w:val="1"/>
        </w:numPr>
      </w:pPr>
      <w:proofErr w:type="gramStart"/>
      <w:r>
        <w:t>Tynjälä, Päivi (1999): Oppiminen tiedon rakentamisena.</w:t>
      </w:r>
      <w:proofErr w:type="gramEnd"/>
      <w:r>
        <w:t xml:space="preserve"> Kirjayhtymä.  2-3 p. Konstruktivistisen oppimiskäsityksen perusteos. Yliopistollinen peruskurssikirja.</w:t>
      </w:r>
    </w:p>
    <w:p w:rsidR="001933C6" w:rsidRDefault="001933C6" w:rsidP="001933C6">
      <w:r>
        <w:t>PS 2</w:t>
      </w:r>
    </w:p>
    <w:p w:rsidR="001933C6" w:rsidRDefault="001933C6" w:rsidP="001933C6">
      <w:pPr>
        <w:pStyle w:val="Luettelokappale"/>
        <w:numPr>
          <w:ilvl w:val="0"/>
          <w:numId w:val="2"/>
        </w:numPr>
      </w:pPr>
      <w:proofErr w:type="gramStart"/>
      <w:r>
        <w:t>Huttunen, Jouko (2001): Isänä olemisen uudet suunnat.</w:t>
      </w:r>
      <w:proofErr w:type="gramEnd"/>
      <w:r>
        <w:t xml:space="preserve"> </w:t>
      </w:r>
      <w:r>
        <w:t xml:space="preserve"> </w:t>
      </w:r>
      <w:proofErr w:type="spellStart"/>
      <w:r>
        <w:t>PS-kustannus</w:t>
      </w:r>
      <w:proofErr w:type="spellEnd"/>
      <w:r>
        <w:t xml:space="preserve"> (on koululla) 1-2 p. Tehtävätyyppejä: kirjassa esiteltyjen isätyyppien vertailu omassa oppikirjassa (Otava 2) esitellyn Merja Korhosen väitöskirjan isätyyppeihin.</w:t>
      </w:r>
    </w:p>
    <w:p w:rsidR="001933C6" w:rsidRDefault="001933C6" w:rsidP="001933C6">
      <w:pPr>
        <w:pStyle w:val="Luettelokappale"/>
        <w:numPr>
          <w:ilvl w:val="0"/>
          <w:numId w:val="2"/>
        </w:numPr>
      </w:pPr>
      <w:r>
        <w:t xml:space="preserve">Kaivola, Taina &amp; Rikkinen, Hannele (2003): Nuoret ympäristöissään. </w:t>
      </w:r>
      <w:proofErr w:type="gramStart"/>
      <w:r>
        <w:t>Lasten ja nuorten kokemusmaailma ja ympäristömielikuvat.</w:t>
      </w:r>
      <w:proofErr w:type="gramEnd"/>
      <w:r>
        <w:t xml:space="preserve">  2 p.</w:t>
      </w:r>
      <w:r>
        <w:t xml:space="preserve"> </w:t>
      </w:r>
      <w:r>
        <w:t>Kirja integroituu maantieteeseen. Kirjassa käsitellään mm. nuorten alueellisia identiteettejä, Eurooppa-tietoisuutta ja mielipaikkoja. Tehtävätyyppejä: Kirjan tietojen avulla jonkin pienen aineiston kerääminen esim. joltakin psykologian ryhmältä ja aineiston analyysi (esim. eläytymismenetelmää apuna käyttäen)</w:t>
      </w:r>
    </w:p>
    <w:p w:rsidR="001933C6" w:rsidRDefault="001933C6" w:rsidP="001933C6">
      <w:pPr>
        <w:pStyle w:val="Luettelokappale"/>
        <w:numPr>
          <w:ilvl w:val="0"/>
          <w:numId w:val="2"/>
        </w:numPr>
      </w:pPr>
      <w:proofErr w:type="spellStart"/>
      <w:r>
        <w:t>Litja-Oinonen</w:t>
      </w:r>
      <w:proofErr w:type="spellEnd"/>
      <w:r>
        <w:t xml:space="preserve"> (2000): </w:t>
      </w:r>
      <w:proofErr w:type="spellStart"/>
      <w:r>
        <w:t>Mä</w:t>
      </w:r>
      <w:proofErr w:type="spellEnd"/>
      <w:r>
        <w:t xml:space="preserve"> en </w:t>
      </w:r>
      <w:proofErr w:type="spellStart"/>
      <w:r>
        <w:t>haluu</w:t>
      </w:r>
      <w:proofErr w:type="spellEnd"/>
      <w:r>
        <w:t xml:space="preserve">. </w:t>
      </w:r>
      <w:proofErr w:type="gramStart"/>
      <w:r>
        <w:t>Leikki-ikäisen arjen pulmia.</w:t>
      </w:r>
      <w:proofErr w:type="gramEnd"/>
      <w:r>
        <w:t xml:space="preserve"> Edita. (on koululla) Helppolukuinen. Käytännöllinen. 1p</w:t>
      </w:r>
      <w:proofErr w:type="gramStart"/>
      <w:r>
        <w:t>.Tehtävätyyppejä</w:t>
      </w:r>
      <w:proofErr w:type="gramEnd"/>
      <w:r>
        <w:t xml:space="preserve">: Teoreettinen taustoittaminen: opiskelija voisi taustoittaa kirjassa esiteltyjä arjen ongelmia oppikirjan ja kenties muidenkin lähteiden teoriatiedoilla. </w:t>
      </w:r>
      <w:proofErr w:type="gramStart"/>
      <w:r>
        <w:t>Tavoite oppia soveltamaan psykologista tietoa arkitilanteisiin.</w:t>
      </w:r>
      <w:proofErr w:type="gramEnd"/>
      <w:r>
        <w:t xml:space="preserve"> </w:t>
      </w:r>
    </w:p>
    <w:p w:rsidR="001933C6" w:rsidRDefault="001933C6" w:rsidP="001933C6">
      <w:pPr>
        <w:pStyle w:val="Luettelokappale"/>
        <w:numPr>
          <w:ilvl w:val="0"/>
          <w:numId w:val="2"/>
        </w:numPr>
      </w:pPr>
      <w:r>
        <w:t xml:space="preserve">Lyytinen, Paula &amp; </w:t>
      </w:r>
      <w:proofErr w:type="spellStart"/>
      <w:r>
        <w:t>Korkiakangas</w:t>
      </w:r>
      <w:proofErr w:type="spellEnd"/>
      <w:r>
        <w:t xml:space="preserve">, Mikko &amp; Lyytinen, Heikki (toim.) (1995). Näkökulmia kehityspsykologiaan – kehitys kontekstissaan. 2-3 p. Yliopistollinen tenttikirja. </w:t>
      </w:r>
      <w:proofErr w:type="gramStart"/>
      <w:r>
        <w:t>Monipuolinen kehityspsykologian yleiskatsaus.</w:t>
      </w:r>
      <w:proofErr w:type="gramEnd"/>
      <w:r>
        <w:t xml:space="preserve"> </w:t>
      </w:r>
    </w:p>
    <w:p w:rsidR="001933C6" w:rsidRDefault="001933C6" w:rsidP="001933C6">
      <w:pPr>
        <w:pStyle w:val="Luettelokappale"/>
        <w:numPr>
          <w:ilvl w:val="0"/>
          <w:numId w:val="2"/>
        </w:numPr>
      </w:pPr>
      <w:proofErr w:type="gramStart"/>
      <w:r>
        <w:t>Sinkkonen, Jari (toim.): Pesästä lentoon.</w:t>
      </w:r>
      <w:proofErr w:type="gramEnd"/>
      <w:r>
        <w:t xml:space="preserve"> </w:t>
      </w:r>
      <w:proofErr w:type="gramStart"/>
      <w:r>
        <w:t>Kirja lapsen kehityksestä kasvattajille.</w:t>
      </w:r>
      <w:proofErr w:type="gramEnd"/>
      <w:r>
        <w:t xml:space="preserve"> WSOY. 2-3 p. Tehtävätyyppejä: Kirjassa voisi keskittyä tiettyihin osioihin, esimerkiksi leikin merkitykseen (1 p) tai päiväkotien arviointiin (1p)</w:t>
      </w:r>
    </w:p>
    <w:p w:rsidR="001933C6" w:rsidRDefault="001933C6" w:rsidP="001933C6">
      <w:pPr>
        <w:pStyle w:val="Luettelokappale"/>
        <w:numPr>
          <w:ilvl w:val="0"/>
          <w:numId w:val="3"/>
        </w:numPr>
      </w:pPr>
      <w:r>
        <w:t xml:space="preserve">Vasta, Ross (toim.) (2002): Kuusi teoriaa lapsen kehityksestä. </w:t>
      </w:r>
      <w:proofErr w:type="spellStart"/>
      <w:r>
        <w:t>Unipress</w:t>
      </w:r>
      <w:proofErr w:type="spellEnd"/>
      <w:r>
        <w:t xml:space="preserve">. 2-3 </w:t>
      </w:r>
      <w:proofErr w:type="gramStart"/>
      <w:r>
        <w:t>p.  Kirjassa</w:t>
      </w:r>
      <w:proofErr w:type="gramEnd"/>
      <w:r>
        <w:t xml:space="preserve"> esitellään oppikirjoista tutut Piaget ja </w:t>
      </w:r>
      <w:proofErr w:type="spellStart"/>
      <w:r>
        <w:t>Bandura</w:t>
      </w:r>
      <w:proofErr w:type="spellEnd"/>
      <w:r>
        <w:t xml:space="preserve"> sekä neljä muuta teoriaa. Yliopistollinen peruskurssikirja. Tehtävätyyppejä: esim. </w:t>
      </w:r>
      <w:proofErr w:type="spellStart"/>
      <w:r>
        <w:t>Bronfenbrennerin</w:t>
      </w:r>
      <w:proofErr w:type="spellEnd"/>
      <w:r>
        <w:t xml:space="preserve"> ekologisen teorian esittelyn voisi integroida Kaivolan &amp; Rikkisen kirjaan Nuoret ympäristöissään. </w:t>
      </w:r>
    </w:p>
    <w:p w:rsidR="001933C6" w:rsidRDefault="001933C6" w:rsidP="001933C6">
      <w:pPr>
        <w:pStyle w:val="Luettelokappale"/>
        <w:numPr>
          <w:ilvl w:val="0"/>
          <w:numId w:val="3"/>
        </w:numPr>
      </w:pPr>
      <w:r>
        <w:t xml:space="preserve">Vuorinen, Risto (1997): Minän synty ja kehitys. WSOY. (on koululla) 2 p. Kirja sisältää melko pitkälle psykoanalyysiin pohjautuvan mallin/malleja minän kehityksestä. Tehtävätyyppejä: kirjan teorioita voisi verrata muihin </w:t>
      </w:r>
      <w:proofErr w:type="spellStart"/>
      <w:r>
        <w:t>minä</w:t>
      </w:r>
      <w:r>
        <w:t>-</w:t>
      </w:r>
      <w:r>
        <w:t>teorioihin</w:t>
      </w:r>
      <w:proofErr w:type="spellEnd"/>
      <w:r>
        <w:t>.</w:t>
      </w:r>
    </w:p>
    <w:p w:rsidR="001933C6" w:rsidRDefault="001933C6" w:rsidP="001933C6">
      <w:r>
        <w:t xml:space="preserve"> PS 3</w:t>
      </w:r>
    </w:p>
    <w:p w:rsidR="001933C6" w:rsidRDefault="001933C6" w:rsidP="001933C6">
      <w:pPr>
        <w:pStyle w:val="Luettelokappale"/>
        <w:numPr>
          <w:ilvl w:val="0"/>
          <w:numId w:val="3"/>
        </w:numPr>
      </w:pPr>
      <w:proofErr w:type="spellStart"/>
      <w:r>
        <w:t>Lindblom-Ylänne</w:t>
      </w:r>
      <w:proofErr w:type="spellEnd"/>
      <w:r>
        <w:t xml:space="preserve"> &amp; Lonka &amp; </w:t>
      </w:r>
      <w:proofErr w:type="spellStart"/>
      <w:r>
        <w:t>Slotte</w:t>
      </w:r>
      <w:proofErr w:type="spellEnd"/>
      <w:r>
        <w:t xml:space="preserve"> (2001): Aiotko opiskelijaksi? (on koululla) 1-2 p. Kirjan avulla voi arvioida omia opiskelutottumuksiaan. Kirja sisältää käytännön harjoituksia.</w:t>
      </w:r>
    </w:p>
    <w:p w:rsidR="001933C6" w:rsidRDefault="001933C6" w:rsidP="001933C6">
      <w:pPr>
        <w:pStyle w:val="Luettelokappale"/>
        <w:numPr>
          <w:ilvl w:val="0"/>
          <w:numId w:val="3"/>
        </w:numPr>
      </w:pPr>
      <w:proofErr w:type="spellStart"/>
      <w:r>
        <w:lastRenderedPageBreak/>
        <w:t>Sacks</w:t>
      </w:r>
      <w:proofErr w:type="spellEnd"/>
      <w:r>
        <w:t>, Oliver (1988): Mies, joka luuli vaimoaan hatuksi. Tammi. (on koululla) 1 p. Kirja sisältää tapauskertomuksia. Sen tavoitteena on tehdä potilaasta ”subjekti”. Kirja ottaa hyvin huomioon neurologisista häiriöistä kärsivien näkökulman.</w:t>
      </w:r>
    </w:p>
    <w:p w:rsidR="001933C6" w:rsidRDefault="001933C6" w:rsidP="001933C6">
      <w:pPr>
        <w:pStyle w:val="Luettelokappale"/>
        <w:numPr>
          <w:ilvl w:val="0"/>
          <w:numId w:val="3"/>
        </w:numPr>
      </w:pPr>
      <w:r>
        <w:t xml:space="preserve">Tutkiva oppiminen (2002) </w:t>
      </w:r>
      <w:proofErr w:type="spellStart"/>
      <w:r>
        <w:t>Hakkarainen-Lonka-Lipponen</w:t>
      </w:r>
      <w:proofErr w:type="spellEnd"/>
      <w:r>
        <w:t xml:space="preserve">. WSOY. (on koululla) Pääsykoekirja 3p. </w:t>
      </w:r>
      <w:proofErr w:type="gramStart"/>
      <w:r>
        <w:t>Tehtävätyyppejä: Tutkivan oppimisen mallin soveltaminen jonkin oppiaineen tehtävän työprosessiin yhden jakson aikana.</w:t>
      </w:r>
      <w:proofErr w:type="gramEnd"/>
      <w:r>
        <w:t xml:space="preserve"> (käy esimerkiksi kehitys- tai sosiaali- psykologian kurssilla tehtäviin töihin)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proofErr w:type="spellStart"/>
      <w:r>
        <w:t>Hietanen-Erkinjuntti-Huovinen</w:t>
      </w:r>
      <w:proofErr w:type="spellEnd"/>
      <w:r>
        <w:t xml:space="preserve"> (2005): Tunne muistisi. Käytä, kehitä, kohenna. WSOY. (on koululla). Helppo. Käytännöllinen. 1 p. Integraatio: terveystieto ja biologia. Tehtävätyyppejä: opiskelija pitäisi yhden jakson ajan soveltavaa päiväkirjaa analysoitavan kirjan teksteistä ja tehtävistä.</w:t>
      </w:r>
    </w:p>
    <w:p w:rsidR="001933C6" w:rsidRDefault="001933C6" w:rsidP="001933C6">
      <w:r>
        <w:t xml:space="preserve"> PS 4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r>
        <w:t xml:space="preserve">Koski, Jussi T. (2001): Luova hierre.  1-2 </w:t>
      </w:r>
      <w:proofErr w:type="gramStart"/>
      <w:r>
        <w:t>p.  Kirjoittaja</w:t>
      </w:r>
      <w:proofErr w:type="gramEnd"/>
      <w:r>
        <w:t xml:space="preserve"> on saanut kirjoitustaidostaan kansallisen kielipalkinnon. Kirjan teoreettisena viitekehyksenä on </w:t>
      </w:r>
      <w:proofErr w:type="spellStart"/>
      <w:proofErr w:type="gramStart"/>
      <w:r>
        <w:t>flow-</w:t>
      </w:r>
      <w:proofErr w:type="spellEnd"/>
      <w:r>
        <w:t xml:space="preserve"> </w:t>
      </w:r>
      <w:r>
        <w:t xml:space="preserve"> </w:t>
      </w:r>
      <w:r>
        <w:t>eli</w:t>
      </w:r>
      <w:proofErr w:type="gramEnd"/>
      <w:r>
        <w:t xml:space="preserve"> virtauskokemus. Tehtävätyyppejä: Opiskelija tekisi koosteen kirjan omaperäisimmistä esimerkeistä, joita riittää Frank Zappasta Pablo Picassoon. 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r>
        <w:t xml:space="preserve">Malin &amp; Männikkö (toim.) (1998). </w:t>
      </w:r>
      <w:proofErr w:type="gramStart"/>
      <w:r>
        <w:t>Älykkyys – valoa ja varjoja.</w:t>
      </w:r>
      <w:proofErr w:type="gramEnd"/>
      <w:r>
        <w:t xml:space="preserve"> </w:t>
      </w:r>
      <w:proofErr w:type="spellStart"/>
      <w:r>
        <w:t>Atena</w:t>
      </w:r>
      <w:proofErr w:type="spellEnd"/>
      <w:r>
        <w:t xml:space="preserve">. 2-3 </w:t>
      </w:r>
      <w:proofErr w:type="gramStart"/>
      <w:r>
        <w:t>p.  Monitieteellinen</w:t>
      </w:r>
      <w:proofErr w:type="gramEnd"/>
      <w:r>
        <w:t xml:space="preserve"> näkökulma älykkyyden käsitteeseen (psykologia, filosofia, perinnöllisyystiede, kasvatustiede ja sosiaalipsykologia). Kirja sisältää myös huippuälykkäiden </w:t>
      </w:r>
      <w:proofErr w:type="spellStart"/>
      <w:r>
        <w:t>Mensalaisten</w:t>
      </w:r>
      <w:proofErr w:type="spellEnd"/>
      <w:r>
        <w:t xml:space="preserve"> puheenvuoroja. </w:t>
      </w:r>
      <w:proofErr w:type="gramStart"/>
      <w:r>
        <w:t>Tehtävätyyppejä: älykkyyden käsitteen määrittely-yrityksiä.</w:t>
      </w:r>
      <w:proofErr w:type="gramEnd"/>
    </w:p>
    <w:p w:rsidR="001933C6" w:rsidRDefault="001933C6" w:rsidP="001933C6">
      <w:pPr>
        <w:pStyle w:val="Luettelokappale"/>
        <w:numPr>
          <w:ilvl w:val="0"/>
          <w:numId w:val="4"/>
        </w:numPr>
      </w:pPr>
      <w:proofErr w:type="spellStart"/>
      <w:r>
        <w:t>Salmela-Aro</w:t>
      </w:r>
      <w:proofErr w:type="spellEnd"/>
      <w:r>
        <w:t xml:space="preserve"> &amp; Nurmi (2005): Mikä meitä liikuttaa? Modernin motivaatiopsykologi- an perusteet. </w:t>
      </w:r>
      <w:proofErr w:type="spellStart"/>
      <w:r>
        <w:t>PS-kustannus</w:t>
      </w:r>
      <w:proofErr w:type="spellEnd"/>
      <w:r>
        <w:t xml:space="preserve">. (on tilattu keväällä) Yliopiston valintakoekirja. 3 p. Tehtävätyyppejä: Motivaatioteorioiden esittely miellekarttana (1 p). Motivaatio elämänkaaren siirtymissä ja eri ikäryhmissä tiivistelmänä (1 </w:t>
      </w:r>
      <w:proofErr w:type="gramStart"/>
      <w:r>
        <w:t>p) .</w:t>
      </w:r>
      <w:proofErr w:type="gramEnd"/>
      <w:r>
        <w:t xml:space="preserve"> Kirjassa esille tulevien tutkimustapojen esittely (1 p). Kirja sisältää hyviä esimerkkejä tutkimus- tulosten graafisesta kuvauksesta (ylioppilaskirjoituksia ajatellen). </w:t>
      </w:r>
    </w:p>
    <w:p w:rsidR="001933C6" w:rsidRDefault="001933C6" w:rsidP="001933C6">
      <w:r>
        <w:t xml:space="preserve"> PS 5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proofErr w:type="spellStart"/>
      <w:r>
        <w:t>Keltikangas-Järvinen</w:t>
      </w:r>
      <w:proofErr w:type="spellEnd"/>
      <w:r>
        <w:t>, Liisa (2004): Temperamentti – ihmisen yksilöllisyys. WSOY. 2 p. Kirja liittyy paitsi persoonallisuuden psykologiaan niin myös kehityspsykologiaan.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proofErr w:type="spellStart"/>
      <w:r>
        <w:t>Niitamo</w:t>
      </w:r>
      <w:proofErr w:type="spellEnd"/>
      <w:r>
        <w:t xml:space="preserve">, Petteri (2001): Työhaastattelu. Edita. (on koululla) 1-2 p. Kirja esittelee erilaisia haastattelutekniikoita. Kirjasta saa hyviä vinkkejä mahdollisia tulevia työhaastatteluja varten. Kirja liittyy myös sosiaalipsykologiaan. </w:t>
      </w:r>
      <w:proofErr w:type="gramStart"/>
      <w:r>
        <w:t>Tehtävätyyppejä: Työhaastattelun simulointi kirjan tietojen avulla.</w:t>
      </w:r>
      <w:proofErr w:type="gramEnd"/>
      <w:r>
        <w:t xml:space="preserve"> tai koko työhönottotilanteen ennakkosuunnittelu jotakin kuviteltua tilannetta varten.</w:t>
      </w:r>
    </w:p>
    <w:p w:rsidR="001933C6" w:rsidRDefault="001933C6" w:rsidP="001933C6">
      <w:pPr>
        <w:pStyle w:val="Luettelokappale"/>
        <w:numPr>
          <w:ilvl w:val="0"/>
          <w:numId w:val="4"/>
        </w:numPr>
      </w:pPr>
      <w:proofErr w:type="spellStart"/>
      <w:r>
        <w:t>Hellström-Haneli</w:t>
      </w:r>
      <w:proofErr w:type="spellEnd"/>
      <w:r>
        <w:t>: Fobiat (2003). Edita. Helpohko. 1-2 p. Tehtävätyyppejä: Fobia-aiheisen elokuvan analysointi (Ks. myös Saarinen: Leffa- terapiaa)</w:t>
      </w:r>
    </w:p>
    <w:p w:rsidR="001933C6" w:rsidRDefault="001933C6" w:rsidP="001933C6">
      <w:pPr>
        <w:pStyle w:val="Luettelokappale"/>
        <w:numPr>
          <w:ilvl w:val="0"/>
          <w:numId w:val="5"/>
        </w:numPr>
      </w:pPr>
      <w:r>
        <w:t xml:space="preserve">Saari, Salli (2000): Kuin salama kirkkaalta taivaalta. Otava.  2 p. Kirjassa esitellään mm. kriisin vaiheet ja ns. </w:t>
      </w:r>
      <w:proofErr w:type="spellStart"/>
      <w:r>
        <w:t>debriefing-menetelmä</w:t>
      </w:r>
      <w:proofErr w:type="spellEnd"/>
      <w:r>
        <w:t xml:space="preserve"> kriisien käsittelemiseksi. </w:t>
      </w:r>
    </w:p>
    <w:p w:rsidR="001933C6" w:rsidRDefault="001933C6" w:rsidP="001933C6">
      <w:r>
        <w:t xml:space="preserve"> PS 6</w:t>
      </w:r>
    </w:p>
    <w:p w:rsidR="001933C6" w:rsidRDefault="001933C6" w:rsidP="001933C6">
      <w:pPr>
        <w:pStyle w:val="Luettelokappale"/>
        <w:numPr>
          <w:ilvl w:val="0"/>
          <w:numId w:val="5"/>
        </w:numPr>
      </w:pPr>
      <w:r>
        <w:t xml:space="preserve">Helkama &amp; Myllyniemi &amp; </w:t>
      </w:r>
      <w:proofErr w:type="spellStart"/>
      <w:r>
        <w:t>Liebkind</w:t>
      </w:r>
      <w:proofErr w:type="spellEnd"/>
      <w:r>
        <w:t xml:space="preserve"> (1998): Johdatus sosiaalipsykologiaan. Edita. Pääsykoekirja. 3 p. Tehtävätyyppejä: Kirjaa voisi vertailla Lahikaisen &amp; </w:t>
      </w:r>
      <w:proofErr w:type="spellStart"/>
      <w:r>
        <w:t>Pirttila-Backmanin</w:t>
      </w:r>
      <w:proofErr w:type="spellEnd"/>
      <w:r>
        <w:t xml:space="preserve"> Sosiaali- psykologian oppikirjaan. </w:t>
      </w:r>
    </w:p>
    <w:p w:rsidR="001933C6" w:rsidRDefault="001933C6" w:rsidP="001933C6">
      <w:pPr>
        <w:pStyle w:val="Luettelokappale"/>
        <w:numPr>
          <w:ilvl w:val="0"/>
          <w:numId w:val="5"/>
        </w:numPr>
      </w:pPr>
      <w:proofErr w:type="gramStart"/>
      <w:r>
        <w:t>Saarinen, Mikael (2006): Leffaterapiaa, tunneälyä ja itsetuntemusta kotisohvalta.</w:t>
      </w:r>
      <w:proofErr w:type="gramEnd"/>
      <w:r>
        <w:t xml:space="preserve"> Kirjapaja. 1 p. Esitellyt elokuvat ovat loistavia (mm. </w:t>
      </w:r>
      <w:proofErr w:type="spellStart"/>
      <w:r>
        <w:t>Crash</w:t>
      </w:r>
      <w:proofErr w:type="spellEnd"/>
      <w:r>
        <w:t xml:space="preserve"> ja Unelmien sielunmessu). Teksti on helppoa. </w:t>
      </w:r>
    </w:p>
    <w:p w:rsidR="001933C6" w:rsidRDefault="001933C6" w:rsidP="001933C6">
      <w:pPr>
        <w:pStyle w:val="Luettelokappale"/>
        <w:numPr>
          <w:ilvl w:val="0"/>
          <w:numId w:val="5"/>
        </w:numPr>
      </w:pPr>
      <w:r>
        <w:lastRenderedPageBreak/>
        <w:t xml:space="preserve">Suomalainen vieraskirja (2005). </w:t>
      </w:r>
      <w:proofErr w:type="gramStart"/>
      <w:r>
        <w:t>Kuinka käsitellä monikulttuurisuutta.</w:t>
      </w:r>
      <w:proofErr w:type="gramEnd"/>
      <w:r>
        <w:t xml:space="preserve"> </w:t>
      </w:r>
      <w:proofErr w:type="gramStart"/>
      <w:r>
        <w:t>Rastas&amp;</w:t>
      </w:r>
      <w:proofErr w:type="gramEnd"/>
      <w:r>
        <w:t xml:space="preserve"> Huttunen&amp; </w:t>
      </w:r>
      <w:proofErr w:type="spellStart"/>
      <w:r>
        <w:t>Löytty</w:t>
      </w:r>
      <w:proofErr w:type="spellEnd"/>
      <w:r>
        <w:t>. Vastapaino. 2 p. Kirja integroituu myös etiikkaan ja elämänkatsomustietoon. Tehtävätyyppejä: Opiskelija kerää yhden jakson aikana kirjan aihepiireistä lehtikatsauksia, joita hän taustoittaa kirjan teoriatiedoilla.</w:t>
      </w:r>
    </w:p>
    <w:p w:rsidR="001933C6" w:rsidRDefault="001933C6" w:rsidP="001933C6">
      <w:r>
        <w:t xml:space="preserve"> PS 7 </w:t>
      </w:r>
    </w:p>
    <w:p w:rsidR="001933C6" w:rsidRDefault="001933C6" w:rsidP="001933C6">
      <w:pPr>
        <w:pStyle w:val="Luettelokappale"/>
        <w:numPr>
          <w:ilvl w:val="0"/>
          <w:numId w:val="6"/>
        </w:numPr>
      </w:pPr>
      <w:proofErr w:type="spellStart"/>
      <w:r>
        <w:t>Vilkko-Riihelä</w:t>
      </w:r>
      <w:proofErr w:type="spellEnd"/>
      <w:r>
        <w:t>: Psyyke – psykologian käsikirja (1999) WSOY. 1-2 p (on koululla). Vaikka kirja on yli 600</w:t>
      </w:r>
      <w:r>
        <w:t>-</w:t>
      </w:r>
      <w:r>
        <w:t xml:space="preserve">sivuinen, se toistaa kurssien asioita ja tuo joitakin uusia näkökulmia esille. </w:t>
      </w:r>
      <w:proofErr w:type="gramStart"/>
      <w:r>
        <w:t>Tehtävätyyppejä: Vertaileva tehtävä omaan oppikirjasarjaan.</w:t>
      </w:r>
      <w:bookmarkStart w:id="0" w:name="_GoBack"/>
      <w:bookmarkEnd w:id="0"/>
      <w:proofErr w:type="gramEnd"/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F17"/>
    <w:multiLevelType w:val="hybridMultilevel"/>
    <w:tmpl w:val="F87C55B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0E80B01"/>
    <w:multiLevelType w:val="hybridMultilevel"/>
    <w:tmpl w:val="3462FAF0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A1159E6"/>
    <w:multiLevelType w:val="hybridMultilevel"/>
    <w:tmpl w:val="A7C834A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50F14D3"/>
    <w:multiLevelType w:val="hybridMultilevel"/>
    <w:tmpl w:val="A53C85F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E77546C"/>
    <w:multiLevelType w:val="hybridMultilevel"/>
    <w:tmpl w:val="D7D8FE0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FDC0AA0"/>
    <w:multiLevelType w:val="hybridMultilevel"/>
    <w:tmpl w:val="A1E67C8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6"/>
    <w:rsid w:val="000D7004"/>
    <w:rsid w:val="001933C6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33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33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3</TotalTime>
  <Pages>3</Pages>
  <Words>730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2013-12-03T06:44:00Z</dcterms:created>
  <dcterms:modified xsi:type="dcterms:W3CDTF">2013-12-03T06:47:00Z</dcterms:modified>
</cp:coreProperties>
</file>