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B0" w:rsidRDefault="005B07B0" w:rsidP="005B07B0">
      <w:r>
        <w:t xml:space="preserve">TIETOKIRJADIPLOMI / </w:t>
      </w:r>
      <w:r>
        <w:t>HISTORIA</w:t>
      </w:r>
    </w:p>
    <w:p w:rsidR="005B07B0" w:rsidRDefault="005B07B0" w:rsidP="005B07B0">
      <w:proofErr w:type="gramStart"/>
      <w:r>
        <w:t>Kadonnutta maailmaa etsimässä:</w:t>
      </w:r>
      <w:proofErr w:type="gramEnd"/>
    </w:p>
    <w:p w:rsidR="005B07B0" w:rsidRDefault="005B07B0" w:rsidP="005B07B0">
      <w:pPr>
        <w:pStyle w:val="Luettelokappale"/>
        <w:numPr>
          <w:ilvl w:val="0"/>
          <w:numId w:val="1"/>
        </w:numPr>
      </w:pPr>
      <w:r>
        <w:t xml:space="preserve">Castren Paavo, </w:t>
      </w:r>
      <w:proofErr w:type="spellStart"/>
      <w:r>
        <w:t>Pompeijilaisia</w:t>
      </w:r>
      <w:proofErr w:type="spellEnd"/>
      <w:r>
        <w:t xml:space="preserve"> kohtaloita, Otava 2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r>
        <w:t>Huurre Matti, Kivikauden Suomi, Otava 2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proofErr w:type="spellStart"/>
      <w:r>
        <w:t>Flaceliere</w:t>
      </w:r>
      <w:proofErr w:type="spellEnd"/>
      <w:r>
        <w:t xml:space="preserve"> Robert, Sellaista oli elämä </w:t>
      </w:r>
      <w:r>
        <w:t>antiikin ajan Kreikassa, WSOY 2p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proofErr w:type="spellStart"/>
      <w:r>
        <w:t>Carcopino</w:t>
      </w:r>
      <w:proofErr w:type="spellEnd"/>
      <w:r>
        <w:t xml:space="preserve"> </w:t>
      </w:r>
      <w:proofErr w:type="spellStart"/>
      <w:r>
        <w:t>Jerome</w:t>
      </w:r>
      <w:proofErr w:type="spellEnd"/>
      <w:r>
        <w:t>, Sellaista oli elämä</w:t>
      </w:r>
      <w:r>
        <w:t xml:space="preserve"> antiikin ajan Roomassa, WSOY 2p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proofErr w:type="spellStart"/>
      <w:r>
        <w:t>Reeves</w:t>
      </w:r>
      <w:proofErr w:type="spellEnd"/>
      <w:r>
        <w:t xml:space="preserve"> Nicholas, Muinaisen Egyptin aarteet, Otava 1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r>
        <w:t xml:space="preserve">Harris </w:t>
      </w:r>
      <w:proofErr w:type="spellStart"/>
      <w:r>
        <w:t>Nathaniel</w:t>
      </w:r>
      <w:proofErr w:type="spellEnd"/>
      <w:r>
        <w:t>, Antiikin Kreikka, Gummerus 2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r>
        <w:t xml:space="preserve">Nenonen Marko, Noitavainot </w:t>
      </w:r>
      <w:proofErr w:type="spellStart"/>
      <w:r>
        <w:t>Euroopassa</w:t>
      </w:r>
      <w:proofErr w:type="gramStart"/>
      <w:r>
        <w:t>.Myytin</w:t>
      </w:r>
      <w:proofErr w:type="spellEnd"/>
      <w:proofErr w:type="gramEnd"/>
      <w:r>
        <w:t xml:space="preserve"> synty, Ateena 2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proofErr w:type="gramStart"/>
      <w:r>
        <w:t>Lappalainen Mirkka, Maailman painavin raha.</w:t>
      </w:r>
      <w:proofErr w:type="gramEnd"/>
      <w:r>
        <w:t xml:space="preserve"> </w:t>
      </w:r>
      <w:proofErr w:type="gramStart"/>
      <w:r>
        <w:t>Kirjoituksia 1600-luvun historiasta.</w:t>
      </w:r>
      <w:proofErr w:type="gramEnd"/>
      <w:r>
        <w:t xml:space="preserve"> </w:t>
      </w:r>
      <w:proofErr w:type="spellStart"/>
      <w:r>
        <w:t>Dark</w:t>
      </w:r>
      <w:proofErr w:type="spellEnd"/>
      <w:r>
        <w:t xml:space="preserve"> Oy 2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proofErr w:type="spellStart"/>
      <w:r>
        <w:t>Hämeen-Anttila</w:t>
      </w:r>
      <w:proofErr w:type="spellEnd"/>
      <w:r>
        <w:t xml:space="preserve"> Jaakko, </w:t>
      </w:r>
      <w:proofErr w:type="spellStart"/>
      <w:r>
        <w:t>Mare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. </w:t>
      </w:r>
      <w:proofErr w:type="gramStart"/>
      <w:r>
        <w:t>Länsimaisen kulttuurin juurilla.</w:t>
      </w:r>
      <w:proofErr w:type="gramEnd"/>
      <w:r>
        <w:t xml:space="preserve"> Otava 2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1"/>
        </w:numPr>
      </w:pPr>
      <w:proofErr w:type="gramStart"/>
      <w:r>
        <w:t>Kuula Kari, Helvetin historia.</w:t>
      </w:r>
      <w:proofErr w:type="gramEnd"/>
      <w:r>
        <w:t xml:space="preserve"> Pohjalta pohjalle. Homeroksesta manaajaan. Kirjapaja. 2</w:t>
      </w:r>
      <w:r>
        <w:t>p</w:t>
      </w:r>
      <w:r>
        <w:t xml:space="preserve"> </w:t>
      </w:r>
    </w:p>
    <w:p w:rsidR="005B07B0" w:rsidRDefault="005B07B0" w:rsidP="005B07B0">
      <w:r>
        <w:t xml:space="preserve"> Elämäkerrat:</w:t>
      </w:r>
    </w:p>
    <w:p w:rsidR="005B07B0" w:rsidRPr="005B07B0" w:rsidRDefault="005B07B0" w:rsidP="005B07B0">
      <w:pPr>
        <w:pStyle w:val="Luettelokappale"/>
        <w:numPr>
          <w:ilvl w:val="0"/>
          <w:numId w:val="2"/>
        </w:numPr>
        <w:rPr>
          <w:lang w:val="en-US"/>
        </w:rPr>
      </w:pPr>
      <w:proofErr w:type="spellStart"/>
      <w:r w:rsidRPr="005B07B0">
        <w:rPr>
          <w:lang w:val="en-US"/>
        </w:rPr>
        <w:t>Deutscher</w:t>
      </w:r>
      <w:proofErr w:type="spellEnd"/>
      <w:r w:rsidRPr="005B07B0">
        <w:rPr>
          <w:lang w:val="en-US"/>
        </w:rPr>
        <w:t xml:space="preserve"> Isaac, Stalin, WSOY 3</w:t>
      </w:r>
      <w:r w:rsidRPr="005B07B0">
        <w:rPr>
          <w:lang w:val="en-US"/>
        </w:rPr>
        <w:t>p</w:t>
      </w:r>
      <w:r w:rsidRPr="005B07B0">
        <w:rPr>
          <w:lang w:val="en-US"/>
        </w:rPr>
        <w:t xml:space="preserve"> </w:t>
      </w:r>
    </w:p>
    <w:p w:rsidR="005B07B0" w:rsidRDefault="005B07B0" w:rsidP="005B07B0">
      <w:pPr>
        <w:pStyle w:val="Luettelokappale"/>
        <w:numPr>
          <w:ilvl w:val="0"/>
          <w:numId w:val="2"/>
        </w:numPr>
      </w:pPr>
      <w:proofErr w:type="spellStart"/>
      <w:proofErr w:type="gramStart"/>
      <w:r>
        <w:t>Appelsin</w:t>
      </w:r>
      <w:proofErr w:type="spellEnd"/>
      <w:r>
        <w:t xml:space="preserve"> Ulla, Titanicin kadonnut lapsi, Ajatus 1</w:t>
      </w:r>
      <w:r>
        <w:t>p</w:t>
      </w:r>
      <w:proofErr w:type="gramEnd"/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2"/>
        </w:numPr>
      </w:pPr>
      <w:proofErr w:type="spellStart"/>
      <w:r>
        <w:t>Tuomi-Nikula</w:t>
      </w:r>
      <w:proofErr w:type="spellEnd"/>
      <w:r>
        <w:t xml:space="preserve"> Päivi ja Jorma, Keisari</w:t>
      </w:r>
      <w:r>
        <w:t xml:space="preserve">t kesälomalla Suomessa, </w:t>
      </w:r>
      <w:proofErr w:type="spellStart"/>
      <w:r>
        <w:t>Atena</w:t>
      </w:r>
      <w:proofErr w:type="spellEnd"/>
      <w:r>
        <w:t xml:space="preserve"> 2p</w:t>
      </w:r>
    </w:p>
    <w:p w:rsidR="005B07B0" w:rsidRDefault="005B07B0" w:rsidP="005B07B0">
      <w:pPr>
        <w:pStyle w:val="Luettelokappale"/>
        <w:numPr>
          <w:ilvl w:val="0"/>
          <w:numId w:val="2"/>
        </w:numPr>
      </w:pPr>
      <w:proofErr w:type="spellStart"/>
      <w:r>
        <w:t>Quinn</w:t>
      </w:r>
      <w:proofErr w:type="spellEnd"/>
      <w:r>
        <w:t xml:space="preserve"> Susan, Marie Curie, elämä Terra </w:t>
      </w:r>
      <w:proofErr w:type="spellStart"/>
      <w:r>
        <w:t>Cognita</w:t>
      </w:r>
      <w:proofErr w:type="spellEnd"/>
      <w:r>
        <w:t xml:space="preserve"> 2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2"/>
        </w:numPr>
      </w:pPr>
      <w:proofErr w:type="spellStart"/>
      <w:r>
        <w:t>Ehnroth-Lehtonen</w:t>
      </w:r>
      <w:proofErr w:type="spellEnd"/>
      <w:r>
        <w:t>, Kenraalin testamentti, WSOY 1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2"/>
        </w:numPr>
      </w:pPr>
      <w:proofErr w:type="spellStart"/>
      <w:r>
        <w:t>Chang</w:t>
      </w:r>
      <w:proofErr w:type="spellEnd"/>
      <w:r>
        <w:t xml:space="preserve"> Jung, </w:t>
      </w:r>
      <w:proofErr w:type="spellStart"/>
      <w:r>
        <w:t>Halliday</w:t>
      </w:r>
      <w:proofErr w:type="spellEnd"/>
      <w:r>
        <w:t xml:space="preserve"> Jon, </w:t>
      </w:r>
      <w:proofErr w:type="gramStart"/>
      <w:r>
        <w:t>Mao ( kriittinen</w:t>
      </w:r>
      <w:proofErr w:type="gramEnd"/>
      <w:r>
        <w:t xml:space="preserve"> elämänkerta Maosta ) Otava 3</w:t>
      </w:r>
      <w:r>
        <w:t>p</w:t>
      </w:r>
      <w:r>
        <w:t xml:space="preserve"> </w:t>
      </w:r>
    </w:p>
    <w:p w:rsidR="005B07B0" w:rsidRDefault="005B07B0" w:rsidP="005B07B0">
      <w:r>
        <w:t xml:space="preserve"> Poliittinen ja sosiaalihistoria: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r>
        <w:t xml:space="preserve">Malmi Timo, Suomalaiset sotavangit Neuvostoliitossa </w:t>
      </w:r>
      <w:proofErr w:type="gramStart"/>
      <w:r>
        <w:t>1941-1944</w:t>
      </w:r>
      <w:proofErr w:type="gramEnd"/>
      <w:r>
        <w:t xml:space="preserve"> </w:t>
      </w:r>
      <w:proofErr w:type="spellStart"/>
      <w:r>
        <w:t>Atena</w:t>
      </w:r>
      <w:proofErr w:type="spellEnd"/>
      <w:r>
        <w:t xml:space="preserve"> 2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r>
        <w:t>Kirkinen Heikki, Venäjän historia Otava 3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proofErr w:type="spellStart"/>
      <w:r>
        <w:t>Newark</w:t>
      </w:r>
      <w:proofErr w:type="spellEnd"/>
      <w:r>
        <w:t xml:space="preserve"> Tim, 50 taistelua jotka mullistivat maailman Gummerus 2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r>
        <w:t>Lappalainen Jussi T., Itsenäisen Suomen synty, Gummerus 2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r>
        <w:t>Sauri Seppo, Suomalaisten suuret taistelut, Otava 2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r>
        <w:t xml:space="preserve">Tikka Marko, Terrorin aika </w:t>
      </w:r>
      <w:proofErr w:type="gramStart"/>
      <w:r>
        <w:t>1917-1921</w:t>
      </w:r>
      <w:proofErr w:type="gramEnd"/>
      <w:r>
        <w:t xml:space="preserve"> Ajatus 2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proofErr w:type="spellStart"/>
      <w:r>
        <w:t>Visuri</w:t>
      </w:r>
      <w:proofErr w:type="spellEnd"/>
      <w:r>
        <w:t xml:space="preserve"> Pekka, Suomi kylmässä sodassa Otava 2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proofErr w:type="spellStart"/>
      <w:r>
        <w:t>Meinader</w:t>
      </w:r>
      <w:proofErr w:type="spellEnd"/>
      <w:r>
        <w:t xml:space="preserve"> Henrik, Suomen historia. Linjat, </w:t>
      </w:r>
      <w:r>
        <w:t>rakenteet, käännekohdat. WSOY 2p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proofErr w:type="spellStart"/>
      <w:r>
        <w:t>Knopp</w:t>
      </w:r>
      <w:proofErr w:type="spellEnd"/>
      <w:r>
        <w:t xml:space="preserve"> </w:t>
      </w:r>
      <w:proofErr w:type="spellStart"/>
      <w:r>
        <w:t>Guido</w:t>
      </w:r>
      <w:proofErr w:type="spellEnd"/>
      <w:r>
        <w:t>, Hitlerin lapset Ajatus</w:t>
      </w:r>
      <w:r>
        <w:t xml:space="preserve"> 2p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proofErr w:type="spellStart"/>
      <w:r>
        <w:t>Burleigh</w:t>
      </w:r>
      <w:proofErr w:type="spellEnd"/>
      <w:r>
        <w:t xml:space="preserve"> Michael, Kolmas valtakunta WSOY 3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r>
        <w:t xml:space="preserve">Utrio Kaari, </w:t>
      </w:r>
      <w:proofErr w:type="spellStart"/>
      <w:r>
        <w:t>Euroooppalaisen</w:t>
      </w:r>
      <w:proofErr w:type="spellEnd"/>
      <w:r>
        <w:t xml:space="preserve"> perheen historia. Tammi 2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3"/>
        </w:numPr>
      </w:pPr>
      <w:r>
        <w:t>Utrio, Kaari, Kalevan tyttäret, Tammi 3</w:t>
      </w:r>
      <w:r>
        <w:t>p</w:t>
      </w:r>
      <w:r>
        <w:t xml:space="preserve"> </w:t>
      </w:r>
    </w:p>
    <w:p w:rsidR="005B07B0" w:rsidRDefault="005B07B0" w:rsidP="005B07B0">
      <w:r>
        <w:t xml:space="preserve"> Vieraat kulttuurit: </w:t>
      </w:r>
    </w:p>
    <w:p w:rsidR="005B07B0" w:rsidRDefault="005B07B0" w:rsidP="005B07B0">
      <w:pPr>
        <w:pStyle w:val="Luettelokappale"/>
        <w:numPr>
          <w:ilvl w:val="0"/>
          <w:numId w:val="4"/>
        </w:numPr>
      </w:pPr>
      <w:proofErr w:type="spellStart"/>
      <w:r>
        <w:t>Allahwerdi-Hallenberg</w:t>
      </w:r>
      <w:proofErr w:type="spellEnd"/>
      <w:r>
        <w:t>, Islamin porteilla, Tammi 2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4"/>
        </w:numPr>
      </w:pPr>
      <w:proofErr w:type="spellStart"/>
      <w:r>
        <w:t>Nykyri-Jokisalo</w:t>
      </w:r>
      <w:proofErr w:type="spellEnd"/>
      <w:r>
        <w:t>, Tuhat ja yksi askelta, Tammi 2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4"/>
        </w:numPr>
      </w:pPr>
      <w:r>
        <w:t>Huotari-Seppälä, Kiinan kulttuuri Otava 3</w:t>
      </w:r>
      <w:r>
        <w:t>p</w:t>
      </w:r>
      <w:r>
        <w:t xml:space="preserve"> </w:t>
      </w:r>
    </w:p>
    <w:p w:rsidR="005B07B0" w:rsidRDefault="005B07B0" w:rsidP="005B07B0">
      <w:pPr>
        <w:pStyle w:val="Luettelokappale"/>
        <w:numPr>
          <w:ilvl w:val="0"/>
          <w:numId w:val="4"/>
        </w:numPr>
      </w:pPr>
      <w:r>
        <w:t>Parpola Asko, Intian kulttuuri Otava 3</w:t>
      </w:r>
      <w:r>
        <w:t>p</w:t>
      </w:r>
      <w:bookmarkStart w:id="0" w:name="_GoBack"/>
      <w:bookmarkEnd w:id="0"/>
      <w:r>
        <w:t xml:space="preserve"> </w:t>
      </w:r>
    </w:p>
    <w:p w:rsidR="007167F5" w:rsidRDefault="007167F5"/>
    <w:sectPr w:rsidR="007167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55B3"/>
    <w:multiLevelType w:val="hybridMultilevel"/>
    <w:tmpl w:val="F30A8892"/>
    <w:lvl w:ilvl="0" w:tplc="040B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456C083C"/>
    <w:multiLevelType w:val="hybridMultilevel"/>
    <w:tmpl w:val="A282C89C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F2D02F0"/>
    <w:multiLevelType w:val="hybridMultilevel"/>
    <w:tmpl w:val="C792AFCE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70467A0F"/>
    <w:multiLevelType w:val="hybridMultilevel"/>
    <w:tmpl w:val="594C34F2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B0"/>
    <w:rsid w:val="000D7004"/>
    <w:rsid w:val="005B07B0"/>
    <w:rsid w:val="007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07B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B0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07B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B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3E47F767.dotm</Template>
  <TotalTime>1</TotalTime>
  <Pages>1</Pages>
  <Words>215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KARJ_TII</dc:creator>
  <cp:lastModifiedBy>KARJ_TII</cp:lastModifiedBy>
  <cp:revision>1</cp:revision>
  <dcterms:created xsi:type="dcterms:W3CDTF">2013-12-03T06:40:00Z</dcterms:created>
  <dcterms:modified xsi:type="dcterms:W3CDTF">2013-12-03T06:41:00Z</dcterms:modified>
</cp:coreProperties>
</file>