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B" w:rsidRDefault="0063463B" w:rsidP="0063463B">
      <w:r>
        <w:t xml:space="preserve">TIETOKIRJADIPLOMI / </w:t>
      </w:r>
      <w:bookmarkStart w:id="0" w:name="_GoBack"/>
      <w:bookmarkEnd w:id="0"/>
      <w:r>
        <w:t>FYSIIKKA</w:t>
      </w:r>
    </w:p>
    <w:p w:rsidR="0063463B" w:rsidRDefault="0063463B" w:rsidP="0063463B">
      <w:pPr>
        <w:pStyle w:val="Luettelokappale"/>
        <w:numPr>
          <w:ilvl w:val="0"/>
          <w:numId w:val="1"/>
        </w:numPr>
      </w:pPr>
      <w:r>
        <w:t>Hellgren…, Energia ja ympäristö, 1 p</w:t>
      </w:r>
    </w:p>
    <w:p w:rsidR="0063463B" w:rsidRDefault="0063463B" w:rsidP="0063463B">
      <w:pPr>
        <w:pStyle w:val="Luettelokappale"/>
        <w:numPr>
          <w:ilvl w:val="0"/>
          <w:numId w:val="1"/>
        </w:numPr>
      </w:pPr>
      <w:r>
        <w:t>Morrison, Morrison, Maailmankaikkeuden mitat, 1 p</w:t>
      </w:r>
    </w:p>
    <w:p w:rsidR="0063463B" w:rsidRDefault="0063463B" w:rsidP="0063463B">
      <w:pPr>
        <w:pStyle w:val="Luettelokappale"/>
        <w:numPr>
          <w:ilvl w:val="0"/>
          <w:numId w:val="1"/>
        </w:numPr>
      </w:pPr>
      <w:proofErr w:type="spellStart"/>
      <w:r>
        <w:t>Quinn</w:t>
      </w:r>
      <w:proofErr w:type="spellEnd"/>
      <w:r>
        <w:t>, Marie Curien elämä, 1 p</w:t>
      </w:r>
    </w:p>
    <w:p w:rsidR="0063463B" w:rsidRDefault="0063463B" w:rsidP="0063463B">
      <w:pPr>
        <w:pStyle w:val="Luettelokappale"/>
        <w:numPr>
          <w:ilvl w:val="0"/>
          <w:numId w:val="1"/>
        </w:numPr>
      </w:pPr>
      <w:r>
        <w:t xml:space="preserve">Wahlström, </w:t>
      </w:r>
      <w:proofErr w:type="gramStart"/>
      <w:r>
        <w:t>Säteileekö ?</w:t>
      </w:r>
      <w:proofErr w:type="gramEnd"/>
      <w:r>
        <w:t xml:space="preserve"> Säteilytietoa arkikielellä, 1 p</w:t>
      </w:r>
    </w:p>
    <w:p w:rsidR="0063463B" w:rsidRDefault="0063463B" w:rsidP="0063463B">
      <w:pPr>
        <w:pStyle w:val="Luettelokappale"/>
        <w:numPr>
          <w:ilvl w:val="0"/>
          <w:numId w:val="1"/>
        </w:numPr>
      </w:pPr>
      <w:r>
        <w:t>Ahvenisto…, Geofysiikka – Tunne maapallosi, 2 p</w:t>
      </w:r>
    </w:p>
    <w:p w:rsidR="0063463B" w:rsidRDefault="0063463B" w:rsidP="0063463B">
      <w:pPr>
        <w:pStyle w:val="Luettelokappale"/>
        <w:numPr>
          <w:ilvl w:val="0"/>
          <w:numId w:val="1"/>
        </w:numPr>
      </w:pPr>
      <w:proofErr w:type="spellStart"/>
      <w:proofErr w:type="gramStart"/>
      <w:r>
        <w:t>Bodanis</w:t>
      </w:r>
      <w:proofErr w:type="spellEnd"/>
      <w:r>
        <w:t>, E = mc2 – Maailman tunnetuimman yhtälön elämäkerta, 2 p</w:t>
      </w:r>
      <w:proofErr w:type="gramEnd"/>
    </w:p>
    <w:p w:rsidR="0063463B" w:rsidRDefault="0063463B" w:rsidP="0063463B">
      <w:pPr>
        <w:pStyle w:val="Luettelokappale"/>
        <w:numPr>
          <w:ilvl w:val="0"/>
          <w:numId w:val="1"/>
        </w:numPr>
      </w:pPr>
      <w:r>
        <w:t>Enqvist, Suhteellisuusteoriaa runoilijoille, 2 p</w:t>
      </w:r>
    </w:p>
    <w:p w:rsidR="0063463B" w:rsidRDefault="0063463B" w:rsidP="0063463B">
      <w:pPr>
        <w:pStyle w:val="Luettelokappale"/>
        <w:numPr>
          <w:ilvl w:val="0"/>
          <w:numId w:val="1"/>
        </w:numPr>
      </w:pPr>
      <w:proofErr w:type="spellStart"/>
      <w:r>
        <w:t>Hache</w:t>
      </w:r>
      <w:proofErr w:type="spellEnd"/>
      <w:r>
        <w:t>, Jääkiekon fysiikka, 2 p</w:t>
      </w:r>
    </w:p>
    <w:p w:rsidR="0063463B" w:rsidRDefault="0063463B" w:rsidP="0063463B">
      <w:pPr>
        <w:pStyle w:val="Luettelokappale"/>
        <w:numPr>
          <w:ilvl w:val="0"/>
          <w:numId w:val="1"/>
        </w:numPr>
      </w:pPr>
      <w:r>
        <w:t>Valtaoja, Kotona maailmankaikkeudessa, 2 p</w:t>
      </w:r>
    </w:p>
    <w:p w:rsidR="0063463B" w:rsidRDefault="0063463B" w:rsidP="0063463B">
      <w:pPr>
        <w:pStyle w:val="Luettelokappale"/>
        <w:numPr>
          <w:ilvl w:val="0"/>
          <w:numId w:val="1"/>
        </w:numPr>
      </w:pPr>
      <w:r>
        <w:t xml:space="preserve">White, </w:t>
      </w:r>
      <w:proofErr w:type="spellStart"/>
      <w:r>
        <w:t>Grippin</w:t>
      </w:r>
      <w:proofErr w:type="spellEnd"/>
      <w:r>
        <w:t xml:space="preserve">, Stephen </w:t>
      </w:r>
      <w:proofErr w:type="spellStart"/>
      <w:r>
        <w:t>Hawking</w:t>
      </w:r>
      <w:proofErr w:type="spellEnd"/>
      <w:r>
        <w:t xml:space="preserve"> – tiedemiehen elämä, 2 p</w:t>
      </w:r>
    </w:p>
    <w:p w:rsidR="0063463B" w:rsidRDefault="0063463B" w:rsidP="0063463B">
      <w:pPr>
        <w:pStyle w:val="Luettelokappale"/>
        <w:numPr>
          <w:ilvl w:val="0"/>
          <w:numId w:val="1"/>
        </w:numPr>
      </w:pPr>
      <w:r>
        <w:t xml:space="preserve">Adams, </w:t>
      </w:r>
      <w:proofErr w:type="spellStart"/>
      <w:r>
        <w:t>Laughlin</w:t>
      </w:r>
      <w:proofErr w:type="spellEnd"/>
      <w:r>
        <w:t>, Maailmankaikkeuden elämänkerta, 3 p</w:t>
      </w:r>
    </w:p>
    <w:p w:rsidR="0063463B" w:rsidRDefault="0063463B" w:rsidP="0063463B">
      <w:pPr>
        <w:pStyle w:val="Luettelokappale"/>
        <w:numPr>
          <w:ilvl w:val="0"/>
          <w:numId w:val="1"/>
        </w:numPr>
      </w:pPr>
      <w:proofErr w:type="spellStart"/>
      <w:r>
        <w:t>Hawking</w:t>
      </w:r>
      <w:proofErr w:type="spellEnd"/>
      <w:r>
        <w:t>, Ajan lyhyt historia (kuvitettu laitos), 3 p</w:t>
      </w:r>
    </w:p>
    <w:p w:rsidR="0063463B" w:rsidRDefault="0063463B" w:rsidP="0063463B">
      <w:pPr>
        <w:pStyle w:val="Luettelokappale"/>
        <w:numPr>
          <w:ilvl w:val="0"/>
          <w:numId w:val="1"/>
        </w:numPr>
      </w:pPr>
      <w:r>
        <w:t>Karttunen, Vanhin tiede – tähtitiedettä kivikaudesta kuulentoihin, 3 p</w:t>
      </w:r>
    </w:p>
    <w:p w:rsidR="007167F5" w:rsidRPr="0063463B" w:rsidRDefault="007167F5" w:rsidP="0063463B"/>
    <w:sectPr w:rsidR="007167F5" w:rsidRPr="006346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BD0"/>
    <w:multiLevelType w:val="hybridMultilevel"/>
    <w:tmpl w:val="08F635E6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B"/>
    <w:rsid w:val="000D7004"/>
    <w:rsid w:val="0063463B"/>
    <w:rsid w:val="007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463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463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3E47F767.dotm</Template>
  <TotalTime>0</TotalTime>
  <Pages>1</Pages>
  <Words>74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KARJ_TII</dc:creator>
  <cp:lastModifiedBy>KARJ_TII</cp:lastModifiedBy>
  <cp:revision>1</cp:revision>
  <dcterms:created xsi:type="dcterms:W3CDTF">2013-12-03T06:39:00Z</dcterms:created>
  <dcterms:modified xsi:type="dcterms:W3CDTF">2013-12-03T06:39:00Z</dcterms:modified>
</cp:coreProperties>
</file>