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3" w:rsidRDefault="00307633" w:rsidP="00307633">
      <w:r>
        <w:t xml:space="preserve">TIETOKIRJADIPLOMI / </w:t>
      </w:r>
      <w:r>
        <w:t>FILOSOFIA</w:t>
      </w:r>
    </w:p>
    <w:p w:rsidR="00307633" w:rsidRDefault="00307633" w:rsidP="00307633">
      <w:pPr>
        <w:pStyle w:val="Luettelokappale"/>
        <w:numPr>
          <w:ilvl w:val="0"/>
          <w:numId w:val="1"/>
        </w:numPr>
      </w:pPr>
      <w:proofErr w:type="gramStart"/>
      <w:r>
        <w:t>Airaksinen, Timo (2006): Ihmiskoneen tulevaisuus.</w:t>
      </w:r>
      <w:proofErr w:type="gramEnd"/>
      <w:r>
        <w:t xml:space="preserve"> WSOY. 2-3 p</w:t>
      </w:r>
    </w:p>
    <w:p w:rsidR="00307633" w:rsidRDefault="00307633" w:rsidP="00307633">
      <w:r>
        <w:t>Tehtävätyyppejä: Keihin filosofian klassikkoihin Airaksinen vetoaa? Millaisia tulevaisuusvisioita hän luo scifi-kirjojen ja elokuvien avulla? Millaista onto</w:t>
      </w:r>
      <w:bookmarkStart w:id="0" w:name="_GoBack"/>
      <w:bookmarkEnd w:id="0"/>
      <w:r>
        <w:t>logista lähtökohtaa Airaksinen itse edustaa?</w:t>
      </w:r>
    </w:p>
    <w:p w:rsidR="00307633" w:rsidRDefault="00307633" w:rsidP="00307633">
      <w:pPr>
        <w:pStyle w:val="Luettelokappale"/>
        <w:numPr>
          <w:ilvl w:val="0"/>
          <w:numId w:val="1"/>
        </w:numPr>
      </w:pPr>
      <w:r>
        <w:t>Haaparanta, Leila &amp; Niiniluoto, Ilkka (1993): Johdatus tieteelliseen ajatteluun. 2 p</w:t>
      </w:r>
    </w:p>
    <w:p w:rsidR="00307633" w:rsidRDefault="00307633" w:rsidP="00307633">
      <w:r>
        <w:t>Kirja on ollut pitkään yksi filosofian yliopistollisista pääsykoekirjoista. Kirja integroituu hyvin filosofian 3. kurssiin.</w:t>
      </w:r>
    </w:p>
    <w:p w:rsidR="00307633" w:rsidRDefault="00307633" w:rsidP="00307633">
      <w:pPr>
        <w:pStyle w:val="Luettelokappale"/>
        <w:numPr>
          <w:ilvl w:val="0"/>
          <w:numId w:val="1"/>
        </w:numPr>
      </w:pPr>
      <w:r>
        <w:t>Määttänen, Pentti (1995): Filosofia. Johdatus peruskysymyksiin. Gaudeamus. 2-3 p</w:t>
      </w:r>
    </w:p>
    <w:p w:rsidR="00307633" w:rsidRDefault="00307633" w:rsidP="00307633">
      <w:r>
        <w:t xml:space="preserve">Kirja sisältää lukion filosofian kaikki kurssit. Kirja on ollut pitkään </w:t>
      </w:r>
      <w:proofErr w:type="gramStart"/>
      <w:r>
        <w:t>Joensuun  yliopiston</w:t>
      </w:r>
      <w:proofErr w:type="gramEnd"/>
      <w:r>
        <w:t xml:space="preserve"> psykologian (!) pääsykoekirja.</w:t>
      </w:r>
    </w:p>
    <w:p w:rsidR="007167F5" w:rsidRPr="00307633" w:rsidRDefault="007167F5" w:rsidP="00307633"/>
    <w:sectPr w:rsidR="007167F5" w:rsidRPr="003076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BD0"/>
    <w:multiLevelType w:val="hybridMultilevel"/>
    <w:tmpl w:val="08F635E6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33"/>
    <w:rsid w:val="000D7004"/>
    <w:rsid w:val="00307633"/>
    <w:rsid w:val="007167F5"/>
    <w:rsid w:val="00A5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0763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0763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3E47F767.dotm</Template>
  <TotalTime>0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KARJ_TII</dc:creator>
  <cp:lastModifiedBy>KARJ_TII</cp:lastModifiedBy>
  <cp:revision>2</cp:revision>
  <dcterms:created xsi:type="dcterms:W3CDTF">2013-12-03T06:38:00Z</dcterms:created>
  <dcterms:modified xsi:type="dcterms:W3CDTF">2013-12-03T06:38:00Z</dcterms:modified>
</cp:coreProperties>
</file>